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 w:type="dxa"/>
        <w:tblLayout w:type="fixed"/>
        <w:tblLook w:val="00A0" w:firstRow="1" w:lastRow="0" w:firstColumn="1" w:lastColumn="0" w:noHBand="0" w:noVBand="0"/>
      </w:tblPr>
      <w:tblGrid>
        <w:gridCol w:w="4680"/>
        <w:gridCol w:w="5325"/>
      </w:tblGrid>
      <w:tr w:rsidR="0062299A" w14:paraId="70F23197" w14:textId="77777777">
        <w:trPr>
          <w:trHeight w:val="1908"/>
        </w:trPr>
        <w:tc>
          <w:tcPr>
            <w:tcW w:w="4680" w:type="dxa"/>
          </w:tcPr>
          <w:p w14:paraId="0D3B76D0" w14:textId="77777777" w:rsidR="0062299A" w:rsidRDefault="0062299A">
            <w:pPr>
              <w:pStyle w:val="Header"/>
              <w:rPr>
                <w:b/>
                <w:sz w:val="20"/>
              </w:rPr>
            </w:pPr>
          </w:p>
        </w:tc>
        <w:tc>
          <w:tcPr>
            <w:tcW w:w="5325" w:type="dxa"/>
          </w:tcPr>
          <w:p w14:paraId="3D49B373" w14:textId="77777777" w:rsidR="0062299A" w:rsidRDefault="0062299A">
            <w:pPr>
              <w:pStyle w:val="Header"/>
              <w:rPr>
                <w:sz w:val="18"/>
              </w:rPr>
            </w:pPr>
            <w:r>
              <w:rPr>
                <w:sz w:val="18"/>
              </w:rPr>
              <w:t>Instructions:</w:t>
            </w:r>
          </w:p>
          <w:p w14:paraId="4F760ADC" w14:textId="77777777" w:rsidR="0062299A" w:rsidRDefault="0062299A">
            <w:pPr>
              <w:pStyle w:val="Header"/>
              <w:numPr>
                <w:ilvl w:val="0"/>
                <w:numId w:val="12"/>
              </w:numPr>
              <w:rPr>
                <w:sz w:val="18"/>
              </w:rPr>
            </w:pPr>
            <w:r>
              <w:rPr>
                <w:sz w:val="18"/>
              </w:rPr>
              <w:t>Insert your logo in the box to the left</w:t>
            </w:r>
          </w:p>
          <w:p w14:paraId="7E8B69B8" w14:textId="77777777" w:rsidR="0062299A" w:rsidRDefault="0062299A">
            <w:pPr>
              <w:pStyle w:val="Header"/>
              <w:numPr>
                <w:ilvl w:val="0"/>
                <w:numId w:val="13"/>
              </w:numPr>
            </w:pPr>
            <w:r>
              <w:rPr>
                <w:sz w:val="18"/>
                <w:szCs w:val="18"/>
              </w:rPr>
              <w:t>Resize logo by dragging right hand corner</w:t>
            </w:r>
          </w:p>
          <w:p w14:paraId="4563A2D7" w14:textId="77777777" w:rsidR="0062299A" w:rsidRDefault="0062299A">
            <w:pPr>
              <w:pStyle w:val="Header"/>
              <w:numPr>
                <w:ilvl w:val="0"/>
                <w:numId w:val="13"/>
              </w:numPr>
            </w:pPr>
            <w:r>
              <w:rPr>
                <w:sz w:val="18"/>
                <w:szCs w:val="18"/>
              </w:rPr>
              <w:t>Update the footer information</w:t>
            </w:r>
          </w:p>
          <w:p w14:paraId="1A6AFAA2" w14:textId="77777777" w:rsidR="0062299A" w:rsidRDefault="0062299A">
            <w:pPr>
              <w:pStyle w:val="Header"/>
              <w:numPr>
                <w:ilvl w:val="0"/>
                <w:numId w:val="13"/>
              </w:numPr>
              <w:rPr>
                <w:sz w:val="18"/>
                <w:szCs w:val="18"/>
              </w:rPr>
            </w:pPr>
            <w:r>
              <w:rPr>
                <w:sz w:val="18"/>
                <w:szCs w:val="18"/>
              </w:rPr>
              <w:t>Delete these Instructions</w:t>
            </w:r>
          </w:p>
          <w:p w14:paraId="151DDB3E" w14:textId="77777777" w:rsidR="0062299A" w:rsidRDefault="0062299A">
            <w:pPr>
              <w:pStyle w:val="Header"/>
              <w:numPr>
                <w:ilvl w:val="0"/>
                <w:numId w:val="13"/>
              </w:numPr>
              <w:rPr>
                <w:sz w:val="18"/>
                <w:szCs w:val="18"/>
              </w:rPr>
            </w:pPr>
            <w:r>
              <w:rPr>
                <w:sz w:val="18"/>
                <w:szCs w:val="18"/>
              </w:rPr>
              <w:t>Complete other information in the Form</w:t>
            </w:r>
          </w:p>
          <w:p w14:paraId="35708A74" w14:textId="77777777" w:rsidR="0062299A" w:rsidRDefault="0062299A">
            <w:pPr>
              <w:pStyle w:val="Header"/>
              <w:ind w:left="360"/>
              <w:rPr>
                <w:sz w:val="18"/>
              </w:rPr>
            </w:pPr>
          </w:p>
          <w:p w14:paraId="397C4F12" w14:textId="77777777" w:rsidR="0062299A" w:rsidRDefault="0062299A">
            <w:pPr>
              <w:pStyle w:val="Header"/>
            </w:pPr>
          </w:p>
        </w:tc>
      </w:tr>
    </w:tbl>
    <w:p w14:paraId="166555B5" w14:textId="77777777" w:rsidR="0062299A" w:rsidRDefault="0062299A">
      <w:pPr>
        <w:tabs>
          <w:tab w:val="left" w:pos="5643"/>
        </w:tabs>
        <w:ind w:left="-120" w:right="14"/>
        <w:rPr>
          <w:rFonts w:cs="Arial"/>
          <w:b/>
          <w:sz w:val="40"/>
          <w:szCs w:val="40"/>
        </w:rPr>
      </w:pPr>
    </w:p>
    <w:p w14:paraId="4895D14D" w14:textId="77777777" w:rsidR="0062299A" w:rsidRDefault="0062299A">
      <w:pPr>
        <w:tabs>
          <w:tab w:val="left" w:pos="5643"/>
        </w:tabs>
        <w:ind w:left="-120" w:right="14"/>
        <w:rPr>
          <w:rFonts w:cs="Arial"/>
          <w:b/>
          <w:sz w:val="40"/>
          <w:szCs w:val="40"/>
        </w:rPr>
      </w:pPr>
      <w:r>
        <w:rPr>
          <w:rFonts w:cs="Arial"/>
          <w:b/>
          <w:sz w:val="40"/>
          <w:szCs w:val="40"/>
        </w:rPr>
        <w:t>C</w:t>
      </w:r>
      <w:bookmarkStart w:id="0" w:name="_Ref140380953"/>
      <w:bookmarkEnd w:id="0"/>
      <w:r>
        <w:rPr>
          <w:rFonts w:cs="Arial"/>
          <w:b/>
          <w:sz w:val="40"/>
          <w:szCs w:val="40"/>
        </w:rPr>
        <w:t>linical Trial Research Agreement</w:t>
      </w:r>
    </w:p>
    <w:p w14:paraId="368B5AEE" w14:textId="77777777" w:rsidR="0062299A" w:rsidRDefault="0062299A">
      <w:pPr>
        <w:tabs>
          <w:tab w:val="left" w:pos="5643"/>
        </w:tabs>
        <w:ind w:left="-120" w:right="14"/>
        <w:rPr>
          <w:rFonts w:cs="Arial"/>
          <w:b/>
          <w:sz w:val="36"/>
          <w:szCs w:val="36"/>
        </w:rPr>
      </w:pPr>
    </w:p>
    <w:p w14:paraId="1B2C1BC7" w14:textId="77777777" w:rsidR="0062299A" w:rsidRDefault="0062299A">
      <w:pPr>
        <w:tabs>
          <w:tab w:val="left" w:pos="5643"/>
        </w:tabs>
        <w:ind w:left="-120" w:right="14"/>
        <w:rPr>
          <w:rFonts w:cs="Arial"/>
          <w:b/>
          <w:sz w:val="32"/>
          <w:szCs w:val="32"/>
        </w:rPr>
      </w:pPr>
      <w:r>
        <w:rPr>
          <w:rFonts w:cs="Arial"/>
          <w:b/>
          <w:sz w:val="32"/>
          <w:szCs w:val="32"/>
        </w:rPr>
        <w:t>Phase 4 Clinical Trial (Medicines)</w:t>
      </w:r>
    </w:p>
    <w:p w14:paraId="0632676E" w14:textId="77777777" w:rsidR="0062299A" w:rsidRDefault="00886887">
      <w:pPr>
        <w:tabs>
          <w:tab w:val="left" w:pos="5643"/>
        </w:tabs>
        <w:ind w:right="14"/>
        <w:rPr>
          <w:rFonts w:cs="Arial"/>
          <w:sz w:val="28"/>
          <w:szCs w:val="36"/>
        </w:rPr>
      </w:pPr>
      <w:r>
        <w:rPr>
          <w:rFonts w:cs="Arial"/>
          <w:noProof/>
          <w:sz w:val="28"/>
          <w:szCs w:val="36"/>
          <w:lang w:eastAsia="en-AU"/>
        </w:rPr>
        <w:pict w14:anchorId="733310E1">
          <v:rect id="_x0000_s1026" style="position:absolute;margin-left:-9.7pt;margin-top:6.7pt;width:486.4pt;height:90.45pt;z-index:-251658752" fillcolor="#bfbfbf"/>
        </w:pict>
      </w:r>
    </w:p>
    <w:p w14:paraId="56B69B09" w14:textId="77777777" w:rsidR="0062299A" w:rsidRDefault="0062299A">
      <w:pPr>
        <w:tabs>
          <w:tab w:val="left" w:pos="5643"/>
        </w:tabs>
        <w:rPr>
          <w:rFonts w:cs="Arial"/>
          <w:szCs w:val="17"/>
        </w:rPr>
      </w:pPr>
      <w:r>
        <w:rPr>
          <w:rFonts w:cs="Arial"/>
          <w:szCs w:val="17"/>
        </w:rPr>
        <w:t xml:space="preserve">The body of this Agreement (that is from the following page to the execution clauses) is intended to be identical to the standard form, a copy of which is located at </w:t>
      </w:r>
      <w:hyperlink r:id="rId7" w:history="1">
        <w:r>
          <w:rPr>
            <w:rStyle w:val="Hyperlink"/>
            <w:rFonts w:cs="Arial"/>
            <w:szCs w:val="17"/>
          </w:rPr>
          <w:t>http://medicinesaustralia.com.au/issues-information/clinical-trials/clinical-trials-research-agreements/</w:t>
        </w:r>
      </w:hyperlink>
      <w:r>
        <w:rPr>
          <w:rFonts w:cs="Arial"/>
          <w:szCs w:val="17"/>
        </w:rPr>
        <w:t>.  Any textual change to the body of this Agreement is to be ignored, and reference instead had to the standard form, as amended by Schedule 4 by way of Special Conditions.</w:t>
      </w:r>
    </w:p>
    <w:p w14:paraId="36668B53" w14:textId="77777777" w:rsidR="0062299A" w:rsidRDefault="0062299A">
      <w:pPr>
        <w:tabs>
          <w:tab w:val="left" w:pos="5643"/>
        </w:tabs>
        <w:ind w:left="-120" w:right="14" w:hanging="12"/>
        <w:rPr>
          <w:b/>
          <w:sz w:val="28"/>
        </w:rPr>
      </w:pPr>
    </w:p>
    <w:p w14:paraId="16FBCDF1" w14:textId="77777777" w:rsidR="0062299A" w:rsidRDefault="0062299A">
      <w:pPr>
        <w:tabs>
          <w:tab w:val="left" w:pos="5643"/>
        </w:tabs>
        <w:ind w:left="-120" w:right="14" w:hanging="12"/>
        <w:rPr>
          <w:b/>
          <w:sz w:val="28"/>
        </w:rPr>
      </w:pPr>
      <w:r>
        <w:rPr>
          <w:b/>
          <w:sz w:val="28"/>
        </w:rPr>
        <w:t>Details of the parties</w:t>
      </w:r>
    </w:p>
    <w:p w14:paraId="55184169" w14:textId="77777777" w:rsidR="0062299A" w:rsidRDefault="0062299A">
      <w:pPr>
        <w:tabs>
          <w:tab w:val="left" w:pos="5643"/>
        </w:tabs>
        <w:ind w:left="-396" w:right="14" w:hanging="12"/>
        <w:rPr>
          <w:b/>
          <w:sz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7766"/>
      </w:tblGrid>
      <w:tr w:rsidR="0062299A" w14:paraId="55F91E6B" w14:textId="77777777">
        <w:tc>
          <w:tcPr>
            <w:tcW w:w="2422" w:type="dxa"/>
          </w:tcPr>
          <w:p w14:paraId="1E922F17" w14:textId="77777777" w:rsidR="0062299A" w:rsidRDefault="0062299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7766" w:type="dxa"/>
          </w:tcPr>
          <w:p w14:paraId="692545F1" w14:textId="77777777" w:rsidR="0062299A" w:rsidRDefault="0062299A">
            <w:pPr>
              <w:tabs>
                <w:tab w:val="left" w:pos="5643"/>
              </w:tabs>
              <w:spacing w:before="80" w:after="80"/>
              <w:ind w:right="11"/>
              <w:rPr>
                <w:rFonts w:cs="Arial"/>
                <w:b/>
                <w:szCs w:val="22"/>
              </w:rPr>
            </w:pPr>
          </w:p>
        </w:tc>
      </w:tr>
      <w:tr w:rsidR="0062299A" w14:paraId="76A8A12A" w14:textId="77777777">
        <w:tc>
          <w:tcPr>
            <w:tcW w:w="2422" w:type="dxa"/>
          </w:tcPr>
          <w:p w14:paraId="5110CFFA" w14:textId="77777777" w:rsidR="0062299A" w:rsidRDefault="0062299A">
            <w:pPr>
              <w:tabs>
                <w:tab w:val="left" w:pos="5643"/>
              </w:tabs>
              <w:spacing w:before="80" w:after="80"/>
              <w:ind w:right="11"/>
              <w:rPr>
                <w:rFonts w:cs="Arial"/>
              </w:rPr>
            </w:pPr>
            <w:r>
              <w:rPr>
                <w:rFonts w:cs="Arial"/>
              </w:rPr>
              <w:t>Address:</w:t>
            </w:r>
          </w:p>
        </w:tc>
        <w:tc>
          <w:tcPr>
            <w:tcW w:w="7766" w:type="dxa"/>
          </w:tcPr>
          <w:p w14:paraId="0D07933F" w14:textId="77777777" w:rsidR="0062299A" w:rsidRDefault="0062299A">
            <w:pPr>
              <w:tabs>
                <w:tab w:val="left" w:pos="5643"/>
              </w:tabs>
              <w:spacing w:before="80" w:after="80"/>
              <w:ind w:right="11"/>
              <w:rPr>
                <w:rFonts w:cs="Arial"/>
                <w:b/>
                <w:szCs w:val="22"/>
              </w:rPr>
            </w:pPr>
          </w:p>
        </w:tc>
      </w:tr>
      <w:tr w:rsidR="0062299A" w14:paraId="4DC1A74B" w14:textId="77777777">
        <w:tc>
          <w:tcPr>
            <w:tcW w:w="2422" w:type="dxa"/>
          </w:tcPr>
          <w:p w14:paraId="3E3BBAD3" w14:textId="77777777" w:rsidR="0062299A" w:rsidRDefault="0062299A">
            <w:pPr>
              <w:tabs>
                <w:tab w:val="left" w:pos="5643"/>
              </w:tabs>
              <w:spacing w:before="80" w:after="80"/>
              <w:ind w:right="11"/>
              <w:rPr>
                <w:rFonts w:cs="Arial"/>
                <w:b/>
                <w:szCs w:val="22"/>
              </w:rPr>
            </w:pPr>
            <w:smartTag w:uri="urn:schemas-microsoft-com:office:smarttags" w:element="stockticker">
              <w:r>
                <w:rPr>
                  <w:rFonts w:cs="Arial"/>
                </w:rPr>
                <w:t>ABN</w:t>
              </w:r>
            </w:smartTag>
            <w:r>
              <w:rPr>
                <w:rFonts w:cs="Arial"/>
              </w:rPr>
              <w:t>:</w:t>
            </w:r>
          </w:p>
        </w:tc>
        <w:tc>
          <w:tcPr>
            <w:tcW w:w="7766" w:type="dxa"/>
          </w:tcPr>
          <w:p w14:paraId="147B0027" w14:textId="77777777" w:rsidR="0062299A" w:rsidRDefault="0062299A">
            <w:pPr>
              <w:tabs>
                <w:tab w:val="left" w:pos="5643"/>
              </w:tabs>
              <w:spacing w:before="80" w:after="80"/>
              <w:ind w:right="11"/>
              <w:rPr>
                <w:rFonts w:cs="Arial"/>
                <w:b/>
                <w:szCs w:val="22"/>
              </w:rPr>
            </w:pPr>
          </w:p>
        </w:tc>
      </w:tr>
      <w:tr w:rsidR="0062299A" w14:paraId="260C78A5" w14:textId="77777777">
        <w:tc>
          <w:tcPr>
            <w:tcW w:w="2422" w:type="dxa"/>
          </w:tcPr>
          <w:p w14:paraId="193BBAE5" w14:textId="77777777" w:rsidR="0062299A" w:rsidRDefault="0062299A">
            <w:pPr>
              <w:tabs>
                <w:tab w:val="left" w:pos="5643"/>
              </w:tabs>
              <w:spacing w:before="80" w:after="80"/>
              <w:ind w:right="11"/>
              <w:rPr>
                <w:rFonts w:cs="Arial"/>
              </w:rPr>
            </w:pPr>
            <w:r>
              <w:rPr>
                <w:rFonts w:cs="Arial"/>
              </w:rPr>
              <w:t>Contact for Notices:</w:t>
            </w:r>
          </w:p>
        </w:tc>
        <w:tc>
          <w:tcPr>
            <w:tcW w:w="7766" w:type="dxa"/>
          </w:tcPr>
          <w:p w14:paraId="237DA415" w14:textId="77777777" w:rsidR="0062299A" w:rsidRDefault="0062299A">
            <w:pPr>
              <w:tabs>
                <w:tab w:val="left" w:pos="5643"/>
              </w:tabs>
              <w:spacing w:before="80" w:after="80"/>
              <w:ind w:right="11"/>
              <w:rPr>
                <w:rFonts w:cs="Arial"/>
                <w:b/>
                <w:szCs w:val="22"/>
              </w:rPr>
            </w:pPr>
          </w:p>
        </w:tc>
      </w:tr>
      <w:tr w:rsidR="0062299A" w14:paraId="76D1B45A" w14:textId="77777777">
        <w:tc>
          <w:tcPr>
            <w:tcW w:w="2422" w:type="dxa"/>
          </w:tcPr>
          <w:p w14:paraId="477D2290" w14:textId="77777777" w:rsidR="0062299A" w:rsidRDefault="0062299A">
            <w:pPr>
              <w:tabs>
                <w:tab w:val="left" w:pos="5643"/>
              </w:tabs>
              <w:spacing w:before="80" w:after="80"/>
              <w:ind w:right="11"/>
              <w:rPr>
                <w:rFonts w:cs="Arial"/>
              </w:rPr>
            </w:pPr>
            <w:r>
              <w:rPr>
                <w:rFonts w:cs="Arial"/>
              </w:rPr>
              <w:t>Fax for Notices:</w:t>
            </w:r>
          </w:p>
        </w:tc>
        <w:tc>
          <w:tcPr>
            <w:tcW w:w="7766" w:type="dxa"/>
          </w:tcPr>
          <w:p w14:paraId="26A3D93D" w14:textId="77777777" w:rsidR="0062299A" w:rsidRDefault="0062299A">
            <w:pPr>
              <w:tabs>
                <w:tab w:val="left" w:pos="5643"/>
              </w:tabs>
              <w:spacing w:before="80" w:after="80"/>
              <w:ind w:right="11"/>
              <w:rPr>
                <w:rFonts w:cs="Arial"/>
                <w:b/>
                <w:szCs w:val="22"/>
              </w:rPr>
            </w:pPr>
          </w:p>
        </w:tc>
      </w:tr>
      <w:tr w:rsidR="0062299A" w14:paraId="3935178A" w14:textId="77777777">
        <w:tc>
          <w:tcPr>
            <w:tcW w:w="2422" w:type="dxa"/>
          </w:tcPr>
          <w:p w14:paraId="6600CD90" w14:textId="77777777" w:rsidR="0062299A" w:rsidRDefault="0062299A">
            <w:pPr>
              <w:tabs>
                <w:tab w:val="left" w:pos="5643"/>
              </w:tabs>
              <w:spacing w:before="80" w:after="80"/>
              <w:ind w:right="11"/>
              <w:rPr>
                <w:rFonts w:cs="Arial"/>
              </w:rPr>
            </w:pPr>
            <w:r>
              <w:rPr>
                <w:rFonts w:cs="Arial"/>
              </w:rPr>
              <w:t>Phone Number:</w:t>
            </w:r>
          </w:p>
        </w:tc>
        <w:tc>
          <w:tcPr>
            <w:tcW w:w="7766" w:type="dxa"/>
          </w:tcPr>
          <w:p w14:paraId="47DB0AAB" w14:textId="77777777" w:rsidR="0062299A" w:rsidRDefault="0062299A">
            <w:pPr>
              <w:tabs>
                <w:tab w:val="left" w:pos="5643"/>
              </w:tabs>
              <w:spacing w:before="80" w:after="80"/>
              <w:ind w:right="11"/>
              <w:rPr>
                <w:rFonts w:cs="Arial"/>
                <w:b/>
                <w:szCs w:val="22"/>
              </w:rPr>
            </w:pPr>
          </w:p>
        </w:tc>
      </w:tr>
    </w:tbl>
    <w:p w14:paraId="44D4E5AB" w14:textId="77777777" w:rsidR="0062299A" w:rsidRDefault="0062299A">
      <w:pPr>
        <w:pStyle w:val="Annexure"/>
        <w:numPr>
          <w:ilvl w:val="0"/>
          <w:numId w:val="0"/>
        </w:numPr>
        <w:tabs>
          <w:tab w:val="left" w:pos="-720"/>
        </w:tabs>
        <w:spacing w:before="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778"/>
      </w:tblGrid>
      <w:tr w:rsidR="0062299A" w14:paraId="359E79C4" w14:textId="77777777">
        <w:tc>
          <w:tcPr>
            <w:tcW w:w="2410" w:type="dxa"/>
          </w:tcPr>
          <w:p w14:paraId="367BB779" w14:textId="77777777" w:rsidR="0062299A" w:rsidRDefault="0062299A">
            <w:pPr>
              <w:tabs>
                <w:tab w:val="left" w:pos="5643"/>
              </w:tabs>
              <w:spacing w:before="40" w:after="40"/>
              <w:ind w:right="11"/>
              <w:rPr>
                <w:rFonts w:cs="Arial"/>
                <w:b/>
                <w:szCs w:val="22"/>
              </w:rPr>
            </w:pPr>
            <w:r>
              <w:rPr>
                <w:rFonts w:cs="Arial"/>
                <w:b/>
                <w:sz w:val="24"/>
                <w:szCs w:val="24"/>
              </w:rPr>
              <w:t>Name of Sponsor</w:t>
            </w:r>
            <w:r>
              <w:rPr>
                <w:rFonts w:cs="Arial"/>
                <w:b/>
              </w:rPr>
              <w:t>:</w:t>
            </w:r>
          </w:p>
        </w:tc>
        <w:tc>
          <w:tcPr>
            <w:tcW w:w="7778" w:type="dxa"/>
          </w:tcPr>
          <w:p w14:paraId="433A7B71" w14:textId="77777777" w:rsidR="0062299A" w:rsidRDefault="0062299A">
            <w:pPr>
              <w:tabs>
                <w:tab w:val="left" w:pos="5643"/>
              </w:tabs>
              <w:spacing w:before="40" w:after="40"/>
              <w:ind w:right="11"/>
              <w:rPr>
                <w:rFonts w:cs="Arial"/>
                <w:b/>
                <w:szCs w:val="22"/>
              </w:rPr>
            </w:pPr>
          </w:p>
        </w:tc>
      </w:tr>
      <w:tr w:rsidR="0062299A" w14:paraId="034F8820" w14:textId="77777777">
        <w:tc>
          <w:tcPr>
            <w:tcW w:w="2410" w:type="dxa"/>
            <w:vMerge w:val="restart"/>
          </w:tcPr>
          <w:p w14:paraId="1BB21445" w14:textId="77777777" w:rsidR="0062299A" w:rsidRDefault="0062299A">
            <w:pPr>
              <w:tabs>
                <w:tab w:val="left" w:pos="5643"/>
              </w:tabs>
              <w:spacing w:before="40" w:after="40"/>
              <w:ind w:right="11"/>
              <w:rPr>
                <w:rFonts w:cs="Arial"/>
                <w:b/>
                <w:szCs w:val="22"/>
              </w:rPr>
            </w:pPr>
            <w:r>
              <w:rPr>
                <w:rFonts w:cs="Arial"/>
              </w:rPr>
              <w:t>Address:</w:t>
            </w:r>
          </w:p>
        </w:tc>
        <w:tc>
          <w:tcPr>
            <w:tcW w:w="7778" w:type="dxa"/>
          </w:tcPr>
          <w:p w14:paraId="19C05A29" w14:textId="77777777" w:rsidR="0062299A" w:rsidRDefault="0062299A">
            <w:pPr>
              <w:tabs>
                <w:tab w:val="left" w:pos="5643"/>
              </w:tabs>
              <w:spacing w:before="40" w:after="40"/>
              <w:ind w:right="11"/>
              <w:rPr>
                <w:rFonts w:cs="Arial"/>
                <w:b/>
                <w:szCs w:val="22"/>
              </w:rPr>
            </w:pPr>
          </w:p>
        </w:tc>
      </w:tr>
      <w:tr w:rsidR="0062299A" w14:paraId="2830D861" w14:textId="77777777">
        <w:tc>
          <w:tcPr>
            <w:tcW w:w="2410" w:type="dxa"/>
            <w:vMerge/>
          </w:tcPr>
          <w:p w14:paraId="1D25F411" w14:textId="77777777" w:rsidR="0062299A" w:rsidRDefault="0062299A">
            <w:pPr>
              <w:tabs>
                <w:tab w:val="left" w:pos="5643"/>
              </w:tabs>
              <w:spacing w:before="40" w:after="40"/>
              <w:ind w:right="11"/>
              <w:rPr>
                <w:rFonts w:cs="Arial"/>
              </w:rPr>
            </w:pPr>
          </w:p>
        </w:tc>
        <w:tc>
          <w:tcPr>
            <w:tcW w:w="7778" w:type="dxa"/>
          </w:tcPr>
          <w:p w14:paraId="5410EBBF" w14:textId="77777777" w:rsidR="0062299A" w:rsidRDefault="0062299A">
            <w:pPr>
              <w:tabs>
                <w:tab w:val="left" w:pos="5643"/>
              </w:tabs>
              <w:spacing w:before="40" w:after="40"/>
              <w:ind w:right="11"/>
              <w:rPr>
                <w:rFonts w:cs="Arial"/>
                <w:b/>
                <w:szCs w:val="22"/>
              </w:rPr>
            </w:pPr>
          </w:p>
        </w:tc>
      </w:tr>
      <w:tr w:rsidR="0062299A" w14:paraId="3E756537" w14:textId="77777777">
        <w:tc>
          <w:tcPr>
            <w:tcW w:w="2410" w:type="dxa"/>
          </w:tcPr>
          <w:p w14:paraId="74E9BA7B" w14:textId="77777777" w:rsidR="0062299A" w:rsidRDefault="0062299A">
            <w:pPr>
              <w:tabs>
                <w:tab w:val="left" w:pos="5643"/>
              </w:tabs>
              <w:spacing w:before="40" w:after="40"/>
              <w:ind w:right="11"/>
              <w:rPr>
                <w:rFonts w:cs="Arial"/>
                <w:b/>
                <w:szCs w:val="22"/>
              </w:rPr>
            </w:pPr>
            <w:smartTag w:uri="urn:schemas-microsoft-com:office:smarttags" w:element="stockticker">
              <w:r>
                <w:rPr>
                  <w:rFonts w:cs="Arial"/>
                </w:rPr>
                <w:t>ABN</w:t>
              </w:r>
            </w:smartTag>
            <w:r>
              <w:rPr>
                <w:rFonts w:cs="Arial"/>
              </w:rPr>
              <w:t>:</w:t>
            </w:r>
          </w:p>
        </w:tc>
        <w:tc>
          <w:tcPr>
            <w:tcW w:w="7778" w:type="dxa"/>
          </w:tcPr>
          <w:p w14:paraId="45A3F832" w14:textId="77777777" w:rsidR="0062299A" w:rsidRDefault="0062299A">
            <w:pPr>
              <w:tabs>
                <w:tab w:val="left" w:pos="5643"/>
              </w:tabs>
              <w:spacing w:before="40" w:after="40"/>
              <w:ind w:right="11"/>
              <w:rPr>
                <w:rFonts w:cs="Arial"/>
                <w:b/>
                <w:szCs w:val="22"/>
              </w:rPr>
            </w:pPr>
          </w:p>
        </w:tc>
      </w:tr>
      <w:tr w:rsidR="0062299A" w14:paraId="4FDF166C" w14:textId="77777777">
        <w:tc>
          <w:tcPr>
            <w:tcW w:w="2410" w:type="dxa"/>
          </w:tcPr>
          <w:p w14:paraId="38B8BAA9" w14:textId="77777777" w:rsidR="0062299A" w:rsidRDefault="0062299A">
            <w:pPr>
              <w:tabs>
                <w:tab w:val="left" w:pos="5643"/>
              </w:tabs>
              <w:spacing w:before="40" w:after="40"/>
              <w:ind w:right="11"/>
              <w:rPr>
                <w:rFonts w:cs="Arial"/>
              </w:rPr>
            </w:pPr>
            <w:r>
              <w:rPr>
                <w:rFonts w:cs="Arial"/>
              </w:rPr>
              <w:t>Contact for Notices:</w:t>
            </w:r>
          </w:p>
        </w:tc>
        <w:tc>
          <w:tcPr>
            <w:tcW w:w="7778" w:type="dxa"/>
          </w:tcPr>
          <w:p w14:paraId="21DDAA68" w14:textId="77777777" w:rsidR="0062299A" w:rsidRDefault="0062299A">
            <w:pPr>
              <w:tabs>
                <w:tab w:val="left" w:pos="5643"/>
              </w:tabs>
              <w:spacing w:before="40" w:after="40"/>
              <w:ind w:right="11"/>
              <w:rPr>
                <w:rFonts w:cs="Arial"/>
                <w:b/>
                <w:szCs w:val="22"/>
              </w:rPr>
            </w:pPr>
          </w:p>
        </w:tc>
      </w:tr>
      <w:tr w:rsidR="0062299A" w14:paraId="7124B219" w14:textId="77777777">
        <w:tc>
          <w:tcPr>
            <w:tcW w:w="2410" w:type="dxa"/>
          </w:tcPr>
          <w:p w14:paraId="3C6C0161" w14:textId="77777777" w:rsidR="0062299A" w:rsidRDefault="0062299A">
            <w:pPr>
              <w:tabs>
                <w:tab w:val="left" w:pos="5643"/>
              </w:tabs>
              <w:spacing w:before="40" w:after="40"/>
              <w:ind w:right="11"/>
              <w:rPr>
                <w:rFonts w:cs="Arial"/>
              </w:rPr>
            </w:pPr>
            <w:r>
              <w:rPr>
                <w:rFonts w:cs="Arial"/>
              </w:rPr>
              <w:t>Fax for Notices:</w:t>
            </w:r>
          </w:p>
        </w:tc>
        <w:tc>
          <w:tcPr>
            <w:tcW w:w="7778" w:type="dxa"/>
          </w:tcPr>
          <w:p w14:paraId="167DBF68" w14:textId="77777777" w:rsidR="0062299A" w:rsidRDefault="0062299A">
            <w:pPr>
              <w:tabs>
                <w:tab w:val="left" w:pos="5643"/>
              </w:tabs>
              <w:spacing w:before="40" w:after="40"/>
              <w:ind w:right="11"/>
              <w:rPr>
                <w:rFonts w:cs="Arial"/>
                <w:b/>
                <w:szCs w:val="22"/>
              </w:rPr>
            </w:pPr>
          </w:p>
        </w:tc>
      </w:tr>
      <w:tr w:rsidR="0062299A" w14:paraId="461E98B4" w14:textId="77777777">
        <w:tc>
          <w:tcPr>
            <w:tcW w:w="2410" w:type="dxa"/>
          </w:tcPr>
          <w:p w14:paraId="27D16790" w14:textId="77777777" w:rsidR="0062299A" w:rsidRDefault="0062299A">
            <w:pPr>
              <w:tabs>
                <w:tab w:val="left" w:pos="5643"/>
              </w:tabs>
              <w:spacing w:before="40" w:after="40"/>
              <w:ind w:right="11"/>
              <w:rPr>
                <w:rFonts w:cs="Arial"/>
              </w:rPr>
            </w:pPr>
            <w:r>
              <w:rPr>
                <w:rFonts w:cs="Arial"/>
              </w:rPr>
              <w:t>Phone Number:</w:t>
            </w:r>
          </w:p>
        </w:tc>
        <w:tc>
          <w:tcPr>
            <w:tcW w:w="7778" w:type="dxa"/>
          </w:tcPr>
          <w:p w14:paraId="277ECA2B" w14:textId="77777777" w:rsidR="0062299A" w:rsidRDefault="0062299A">
            <w:pPr>
              <w:tabs>
                <w:tab w:val="left" w:pos="5643"/>
              </w:tabs>
              <w:spacing w:before="40" w:after="40"/>
              <w:ind w:right="11"/>
              <w:rPr>
                <w:rFonts w:cs="Arial"/>
                <w:b/>
                <w:szCs w:val="22"/>
              </w:rPr>
            </w:pPr>
          </w:p>
        </w:tc>
      </w:tr>
    </w:tbl>
    <w:p w14:paraId="1ED51D5D" w14:textId="77777777" w:rsidR="0062299A" w:rsidRDefault="0062299A">
      <w:pPr>
        <w:pStyle w:val="BodyText1"/>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7772"/>
      </w:tblGrid>
      <w:tr w:rsidR="0062299A" w14:paraId="04E15CE7" w14:textId="77777777">
        <w:tc>
          <w:tcPr>
            <w:tcW w:w="2416" w:type="dxa"/>
          </w:tcPr>
          <w:p w14:paraId="70D448CE" w14:textId="77777777" w:rsidR="0062299A" w:rsidRDefault="0062299A">
            <w:pPr>
              <w:tabs>
                <w:tab w:val="left" w:pos="5643"/>
              </w:tabs>
              <w:spacing w:before="40" w:after="40"/>
              <w:ind w:right="11"/>
              <w:rPr>
                <w:rFonts w:cs="Arial"/>
                <w:b/>
                <w:szCs w:val="22"/>
              </w:rPr>
            </w:pPr>
            <w:r>
              <w:rPr>
                <w:rFonts w:cs="Arial"/>
                <w:b/>
                <w:sz w:val="24"/>
                <w:szCs w:val="24"/>
              </w:rPr>
              <w:t>Study Name</w:t>
            </w:r>
            <w:r>
              <w:rPr>
                <w:rFonts w:cs="Arial"/>
                <w:b/>
              </w:rPr>
              <w:t>:</w:t>
            </w:r>
          </w:p>
        </w:tc>
        <w:tc>
          <w:tcPr>
            <w:tcW w:w="7772" w:type="dxa"/>
          </w:tcPr>
          <w:p w14:paraId="1AFA06BE" w14:textId="77777777" w:rsidR="0062299A" w:rsidRDefault="0062299A">
            <w:pPr>
              <w:tabs>
                <w:tab w:val="left" w:pos="5643"/>
              </w:tabs>
              <w:spacing w:before="40" w:after="40"/>
              <w:ind w:right="11"/>
              <w:rPr>
                <w:rFonts w:cs="Arial"/>
                <w:b/>
                <w:szCs w:val="22"/>
              </w:rPr>
            </w:pPr>
          </w:p>
        </w:tc>
      </w:tr>
      <w:tr w:rsidR="0062299A" w14:paraId="7E520696" w14:textId="77777777">
        <w:tc>
          <w:tcPr>
            <w:tcW w:w="2416" w:type="dxa"/>
          </w:tcPr>
          <w:p w14:paraId="54B5AE08" w14:textId="77777777" w:rsidR="0062299A" w:rsidRDefault="0062299A">
            <w:pPr>
              <w:tabs>
                <w:tab w:val="left" w:pos="5643"/>
              </w:tabs>
              <w:spacing w:before="40" w:after="40"/>
              <w:ind w:right="11"/>
              <w:rPr>
                <w:rFonts w:cs="Arial"/>
                <w:b/>
                <w:szCs w:val="22"/>
              </w:rPr>
            </w:pPr>
            <w:r>
              <w:rPr>
                <w:rFonts w:cs="Arial"/>
              </w:rPr>
              <w:t>Protocol Number:</w:t>
            </w:r>
          </w:p>
        </w:tc>
        <w:tc>
          <w:tcPr>
            <w:tcW w:w="7772" w:type="dxa"/>
          </w:tcPr>
          <w:p w14:paraId="58E257E0" w14:textId="77777777" w:rsidR="0062299A" w:rsidRDefault="0062299A">
            <w:pPr>
              <w:tabs>
                <w:tab w:val="left" w:pos="5643"/>
              </w:tabs>
              <w:spacing w:before="40" w:after="40"/>
              <w:ind w:right="11"/>
              <w:rPr>
                <w:rFonts w:cs="Arial"/>
                <w:b/>
                <w:szCs w:val="22"/>
              </w:rPr>
            </w:pPr>
          </w:p>
        </w:tc>
      </w:tr>
      <w:tr w:rsidR="0062299A" w14:paraId="2677C390" w14:textId="77777777">
        <w:tc>
          <w:tcPr>
            <w:tcW w:w="2416" w:type="dxa"/>
          </w:tcPr>
          <w:p w14:paraId="2BD39D02" w14:textId="77777777" w:rsidR="0062299A" w:rsidRDefault="0062299A">
            <w:pPr>
              <w:tabs>
                <w:tab w:val="left" w:pos="5643"/>
              </w:tabs>
              <w:spacing w:before="40" w:after="40"/>
              <w:ind w:right="11"/>
              <w:rPr>
                <w:rFonts w:cs="Arial"/>
              </w:rPr>
            </w:pPr>
            <w:r>
              <w:rPr>
                <w:rFonts w:cs="Arial"/>
              </w:rPr>
              <w:t>Date of Agreement:</w:t>
            </w:r>
          </w:p>
        </w:tc>
        <w:tc>
          <w:tcPr>
            <w:tcW w:w="7772" w:type="dxa"/>
          </w:tcPr>
          <w:p w14:paraId="703B1A95" w14:textId="77777777" w:rsidR="0062299A" w:rsidRDefault="0062299A">
            <w:pPr>
              <w:tabs>
                <w:tab w:val="left" w:pos="5643"/>
              </w:tabs>
              <w:spacing w:before="40" w:after="40"/>
              <w:ind w:right="11"/>
              <w:rPr>
                <w:rFonts w:cs="Arial"/>
                <w:b/>
                <w:szCs w:val="22"/>
              </w:rPr>
            </w:pPr>
          </w:p>
        </w:tc>
      </w:tr>
    </w:tbl>
    <w:p w14:paraId="5B96217C" w14:textId="77777777" w:rsidR="0062299A" w:rsidRDefault="0062299A">
      <w:pPr>
        <w:pStyle w:val="Annexure"/>
        <w:numPr>
          <w:ilvl w:val="0"/>
          <w:numId w:val="0"/>
        </w:numPr>
        <w:tabs>
          <w:tab w:val="left" w:pos="-720"/>
        </w:tabs>
        <w:spacing w:before="0"/>
        <w:rPr>
          <w:rFonts w:ascii="Arial" w:hAnsi="Arial" w:cs="Arial"/>
          <w:szCs w:val="28"/>
        </w:rPr>
      </w:pPr>
      <w:r>
        <w:rPr>
          <w:rFonts w:ascii="Arial" w:hAnsi="Arial" w:cs="Arial"/>
          <w:szCs w:val="28"/>
        </w:rPr>
        <w:br w:type="page"/>
      </w:r>
      <w:r>
        <w:rPr>
          <w:rFonts w:ascii="Arial" w:hAnsi="Arial" w:cs="Arial"/>
          <w:szCs w:val="28"/>
        </w:rPr>
        <w:lastRenderedPageBreak/>
        <w:t xml:space="preserve">This agreement is made between the Sponsor and Institution </w:t>
      </w:r>
    </w:p>
    <w:p w14:paraId="298F7867" w14:textId="77777777" w:rsidR="0062299A" w:rsidRDefault="0062299A">
      <w:pPr>
        <w:ind w:right="57"/>
      </w:pPr>
    </w:p>
    <w:p w14:paraId="000ABF8B" w14:textId="77777777" w:rsidR="0062299A" w:rsidRDefault="0062299A">
      <w:pPr>
        <w:pStyle w:val="Header"/>
        <w:rPr>
          <w:b/>
          <w:bCs/>
          <w:sz w:val="24"/>
          <w:szCs w:val="24"/>
        </w:rPr>
      </w:pPr>
      <w:r>
        <w:rPr>
          <w:b/>
          <w:bCs/>
          <w:sz w:val="24"/>
          <w:szCs w:val="24"/>
        </w:rPr>
        <w:t>Purpose of the Agreement</w:t>
      </w:r>
    </w:p>
    <w:p w14:paraId="3762ECD9" w14:textId="77777777" w:rsidR="0062299A" w:rsidRDefault="0062299A">
      <w:pPr>
        <w:pStyle w:val="BodyText1"/>
      </w:pPr>
      <w:r>
        <w:t>According to this Agreement:</w:t>
      </w:r>
    </w:p>
    <w:p w14:paraId="692500E5" w14:textId="77777777" w:rsidR="0062299A" w:rsidRDefault="0062299A">
      <w:pPr>
        <w:pStyle w:val="Recital"/>
      </w:pPr>
      <w:r>
        <w:t>The Sponsor is responsible for the initiation, management, and financing of the Study.</w:t>
      </w:r>
    </w:p>
    <w:p w14:paraId="4BA04448" w14:textId="77777777" w:rsidR="0062299A" w:rsidRDefault="0062299A">
      <w:pPr>
        <w:pStyle w:val="Recital"/>
      </w:pPr>
      <w:r>
        <w:t xml:space="preserve">The Institution, through the Principal Investigator, is responsible for the conduct of the Study at the Study Site(s) which is/are under the control of the Institution. </w:t>
      </w:r>
    </w:p>
    <w:p w14:paraId="5E6857FE" w14:textId="77777777" w:rsidR="0062299A" w:rsidRDefault="0062299A">
      <w:pPr>
        <w:pStyle w:val="Recital"/>
      </w:pPr>
      <w:r>
        <w:t>The Study will be conducted on the terms and conditions set out below.</w:t>
      </w:r>
    </w:p>
    <w:p w14:paraId="6404A34F" w14:textId="77777777" w:rsidR="0062299A" w:rsidRDefault="0062299A">
      <w:pPr>
        <w:pStyle w:val="Header"/>
      </w:pPr>
    </w:p>
    <w:p w14:paraId="20F9E717" w14:textId="77777777" w:rsidR="0062299A" w:rsidRDefault="0062299A">
      <w:pPr>
        <w:pStyle w:val="Header"/>
        <w:rPr>
          <w:b/>
          <w:bCs/>
          <w:sz w:val="24"/>
          <w:szCs w:val="24"/>
        </w:rPr>
      </w:pPr>
      <w:r>
        <w:rPr>
          <w:b/>
          <w:bCs/>
          <w:sz w:val="24"/>
          <w:szCs w:val="24"/>
        </w:rPr>
        <w:t>Operative Provisions</w:t>
      </w:r>
    </w:p>
    <w:p w14:paraId="2E232B95" w14:textId="77777777" w:rsidR="0062299A" w:rsidRDefault="0062299A">
      <w:pPr>
        <w:pStyle w:val="Heading1"/>
        <w:rPr>
          <w:b w:val="0"/>
          <w:bCs/>
        </w:rPr>
      </w:pPr>
      <w:r>
        <w:t>INTERPRETATION</w:t>
      </w:r>
    </w:p>
    <w:p w14:paraId="164BBEE2" w14:textId="77777777" w:rsidR="0062299A" w:rsidRDefault="0062299A">
      <w:pPr>
        <w:pStyle w:val="Heading2"/>
      </w:pPr>
      <w:bookmarkStart w:id="1" w:name="_Ref140308066"/>
      <w:r>
        <w:t>In this Agreement:</w:t>
      </w:r>
      <w:bookmarkEnd w:id="1"/>
    </w:p>
    <w:p w14:paraId="72E6B013" w14:textId="77777777" w:rsidR="0062299A" w:rsidRDefault="0062299A">
      <w:pPr>
        <w:pStyle w:val="BodyText2"/>
      </w:pPr>
      <w:r>
        <w:rPr>
          <w:b/>
          <w:bCs/>
        </w:rPr>
        <w:t>Adverse Event</w:t>
      </w:r>
      <w:r>
        <w:t xml:space="preserve"> has the meaning given in the TGA document 'Australian Guideline for Pharmacovigilance Responsibilities of Sponsors of Registered Medicines Regulated by Drug Safety and Evaluation Branch' or its replacement.</w:t>
      </w:r>
    </w:p>
    <w:p w14:paraId="16FDD027" w14:textId="77777777" w:rsidR="0062299A" w:rsidRDefault="0062299A">
      <w:pPr>
        <w:pStyle w:val="BodyText2"/>
      </w:pPr>
      <w:r>
        <w:rPr>
          <w:b/>
        </w:rPr>
        <w:t>Affiliate</w:t>
      </w:r>
      <w:r>
        <w:t xml:space="preserve"> means any company which (directly or indirectly) controls, is controlled by or is under common control with the Sponsor.</w:t>
      </w:r>
    </w:p>
    <w:p w14:paraId="22271667" w14:textId="77777777" w:rsidR="0062299A" w:rsidRDefault="0062299A">
      <w:pPr>
        <w:pStyle w:val="BodyText2"/>
      </w:pPr>
      <w:r>
        <w:rPr>
          <w:b/>
        </w:rPr>
        <w:t>Agreement</w:t>
      </w:r>
      <w:r>
        <w:t xml:space="preserve"> means this Agreement, including all the Schedules.</w:t>
      </w:r>
    </w:p>
    <w:p w14:paraId="509323AA" w14:textId="77777777" w:rsidR="0062299A" w:rsidRDefault="0062299A">
      <w:pPr>
        <w:pStyle w:val="BodyText2"/>
      </w:pPr>
      <w:r>
        <w:rPr>
          <w:b/>
          <w:bCs/>
        </w:rPr>
        <w:t>Background Intellectual Property (Background IP)</w:t>
      </w:r>
      <w:r>
        <w:t xml:space="preserve">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37CC1E14" w14:textId="77777777" w:rsidR="0062299A" w:rsidRDefault="0062299A">
      <w:pPr>
        <w:pStyle w:val="BodyText2"/>
      </w:pPr>
      <w:r>
        <w:rPr>
          <w:b/>
          <w:bCs/>
        </w:rPr>
        <w:t>Biological Samples</w:t>
      </w:r>
      <w:r>
        <w:rPr>
          <w:bCs/>
        </w:rPr>
        <w:t xml:space="preserve"> means any physical samples obtained from Study Participants in accordance with the Protocol for the purposes of the Study.</w:t>
      </w:r>
    </w:p>
    <w:p w14:paraId="2CAABFA1" w14:textId="77777777" w:rsidR="0062299A" w:rsidRDefault="0062299A">
      <w:pPr>
        <w:pStyle w:val="BodyText2"/>
        <w:rPr>
          <w:b/>
          <w:bCs/>
        </w:rPr>
      </w:pPr>
      <w:r>
        <w:rPr>
          <w:b/>
          <w:bCs/>
        </w:rPr>
        <w:t>Case Report Form</w:t>
      </w:r>
      <w:r>
        <w:t xml:space="preserve"> means a printed, optical or electronic document or database designed to record all of the information, which is required by the Protocol to be reported to the Sponsor on each Study Participant. </w:t>
      </w:r>
    </w:p>
    <w:p w14:paraId="2D865F94" w14:textId="77777777" w:rsidR="0062299A" w:rsidRDefault="0062299A">
      <w:pPr>
        <w:pStyle w:val="BodyText2"/>
      </w:pPr>
      <w:r>
        <w:rPr>
          <w:b/>
          <w:bCs/>
        </w:rPr>
        <w:t>Confidential Information</w:t>
      </w:r>
      <w:r>
        <w:t xml:space="preserve"> means:</w:t>
      </w:r>
    </w:p>
    <w:p w14:paraId="170D6D4F" w14:textId="77777777" w:rsidR="0062299A" w:rsidRDefault="0062299A">
      <w:pPr>
        <w:pStyle w:val="Heading3"/>
      </w:pPr>
      <w:r>
        <w:t>in respect of the Sponsor:</w:t>
      </w:r>
    </w:p>
    <w:p w14:paraId="7927408B" w14:textId="77777777" w:rsidR="0062299A" w:rsidRDefault="0062299A">
      <w:pPr>
        <w:pStyle w:val="Heading4"/>
      </w:pPr>
      <w:r>
        <w:t>all information collected in the course of, resulting from, or arising directly out of the conduct of the Study, whether at the Study Site or elsewhere;</w:t>
      </w:r>
    </w:p>
    <w:p w14:paraId="71E41452" w14:textId="77777777" w:rsidR="0062299A" w:rsidRDefault="0062299A">
      <w:pPr>
        <w:pStyle w:val="Heading4"/>
      </w:pPr>
      <w:r>
        <w:t>the Protocol, the Investigator’s Brochure, information related to the Protocol, Study Materials and Study Product;</w:t>
      </w:r>
    </w:p>
    <w:p w14:paraId="55EC897F" w14:textId="77777777" w:rsidR="0062299A" w:rsidRDefault="0062299A">
      <w:pPr>
        <w:pStyle w:val="Heading4"/>
      </w:pPr>
      <w:r>
        <w:t>know-how, trade secrets, ideas, concepts, technical and operational information, scientific or technical processes or techniques, product composition or details owned by the Sponsor or its Affiliates;</w:t>
      </w:r>
    </w:p>
    <w:p w14:paraId="6E63A2C7" w14:textId="77777777" w:rsidR="0062299A" w:rsidRDefault="0062299A">
      <w:pPr>
        <w:pStyle w:val="Heading4"/>
      </w:pPr>
      <w:r>
        <w:t>know-how, methodology, trade secrets, processes, sequences, structure and organisation of the Study; and</w:t>
      </w:r>
    </w:p>
    <w:p w14:paraId="7F689DBB" w14:textId="77777777" w:rsidR="0062299A" w:rsidRDefault="0062299A">
      <w:pPr>
        <w:pStyle w:val="Heading4"/>
      </w:pPr>
      <w:r>
        <w:t>information concerning the business affairs or clients of the Sponsor or its Affiliates;</w:t>
      </w:r>
    </w:p>
    <w:p w14:paraId="6B780F6F" w14:textId="77777777" w:rsidR="0062299A" w:rsidRDefault="0062299A">
      <w:pPr>
        <w:pStyle w:val="Heading3"/>
      </w:pPr>
      <w:r>
        <w:lastRenderedPageBreak/>
        <w:t>in respect of the Institution, information in relation to the Institution’s business, operations or strategies, intellectual or other property or actual or prospective suppliers or competitors,</w:t>
      </w:r>
    </w:p>
    <w:p w14:paraId="77F502F1" w14:textId="77777777" w:rsidR="0062299A" w:rsidRDefault="0062299A">
      <w:pPr>
        <w:pStyle w:val="BodyText2"/>
      </w:pPr>
      <w:r>
        <w:t>but Confidential Information does not include Personal Information.</w:t>
      </w:r>
    </w:p>
    <w:p w14:paraId="0D7ECDDE" w14:textId="77777777" w:rsidR="0062299A" w:rsidRDefault="0062299A">
      <w:pPr>
        <w:pStyle w:val="BodyText2"/>
      </w:pPr>
      <w:r>
        <w:rPr>
          <w:b/>
          <w:bCs/>
        </w:rPr>
        <w:t>Equipment</w:t>
      </w:r>
      <w:r>
        <w:t xml:space="preserve"> means the equipment supplied to the Institution by or on behalf of the Sponsor for the purposes of the Study, including that specified in </w:t>
      </w:r>
      <w:r>
        <w:rPr>
          <w:b/>
        </w:rPr>
        <w:t>Schedule 1</w:t>
      </w:r>
      <w:r>
        <w:t>.</w:t>
      </w:r>
    </w:p>
    <w:p w14:paraId="54AC69EE" w14:textId="77777777" w:rsidR="0062299A" w:rsidRDefault="0062299A">
      <w:pPr>
        <w:pStyle w:val="BodyText2"/>
      </w:pPr>
      <w:r>
        <w:rPr>
          <w:b/>
        </w:rPr>
        <w:t>Essential Documents</w:t>
      </w:r>
      <w:r>
        <w:t xml:space="preserve"> means documents which individually and collectively permit evaluation of the conduct of the Study and the quality of the data produced. </w:t>
      </w:r>
    </w:p>
    <w:p w14:paraId="7568B6B6" w14:textId="77777777" w:rsidR="0062299A" w:rsidRDefault="0062299A">
      <w:pPr>
        <w:pStyle w:val="BodyText2"/>
      </w:pPr>
      <w:r>
        <w:rPr>
          <w:b/>
          <w:bCs/>
        </w:rPr>
        <w:t>GCP Guideline</w:t>
      </w:r>
      <w:r>
        <w:t xml:space="preserve"> means the Committee for Proprietary Medicinal Products (CPMP)/International Conference on Harmonisation (</w:t>
      </w:r>
      <w:smartTag w:uri="urn:schemas-microsoft-com:office:smarttags" w:element="stockticker">
        <w:r>
          <w:t>ICH</w:t>
        </w:r>
      </w:smartTag>
      <w:r>
        <w:t>) Note for Guidance on Good Clinical Practice (CPMP/</w:t>
      </w:r>
      <w:smartTag w:uri="urn:schemas-microsoft-com:office:smarttags" w:element="stockticker">
        <w:r>
          <w:t>ICH</w:t>
        </w:r>
      </w:smartTag>
      <w:r>
        <w:t xml:space="preserve">/135/95) as adopted with annotation by the TGA, or its replacement. </w:t>
      </w:r>
    </w:p>
    <w:p w14:paraId="4D36497F" w14:textId="77777777" w:rsidR="0062299A" w:rsidRDefault="0062299A">
      <w:pPr>
        <w:pStyle w:val="BodyText2"/>
      </w:pPr>
      <w:r>
        <w:rPr>
          <w:b/>
          <w:bCs/>
        </w:rPr>
        <w:t>GST</w:t>
      </w:r>
      <w:r>
        <w:t xml:space="preserve"> means the Goods and Services Tax payable under a GST Law.</w:t>
      </w:r>
    </w:p>
    <w:p w14:paraId="36AE5DD6" w14:textId="77777777" w:rsidR="0062299A" w:rsidRDefault="0062299A">
      <w:pPr>
        <w:pStyle w:val="BodyText2"/>
      </w:pPr>
      <w:r>
        <w:rPr>
          <w:b/>
          <w:bCs/>
        </w:rPr>
        <w:t xml:space="preserve">GST Law </w:t>
      </w:r>
      <w:r>
        <w:t xml:space="preserve">means the same as in </w:t>
      </w:r>
      <w:r>
        <w:rPr>
          <w:i/>
          <w:iCs/>
        </w:rPr>
        <w:t xml:space="preserve">A New Tax System (Goods and Services Tax) Act 1999 (Cth) </w:t>
      </w:r>
      <w:r>
        <w:t>as amended from time to time, and any regulations made pursuant to that Act.</w:t>
      </w:r>
    </w:p>
    <w:p w14:paraId="5A52A645" w14:textId="77777777" w:rsidR="0062299A" w:rsidRDefault="0062299A">
      <w:pPr>
        <w:pStyle w:val="BodyText2"/>
      </w:pPr>
      <w:r>
        <w:rPr>
          <w:b/>
        </w:rPr>
        <w:t>Institution</w:t>
      </w:r>
      <w:r>
        <w:t xml:space="preserve"> means the body so described on the first page of this Agreement.</w:t>
      </w:r>
    </w:p>
    <w:p w14:paraId="2FC18281" w14:textId="77777777" w:rsidR="0062299A" w:rsidRDefault="0062299A">
      <w:pPr>
        <w:pStyle w:val="BodyText2"/>
      </w:pPr>
      <w:r>
        <w:rPr>
          <w:b/>
        </w:rPr>
        <w:t>Intellectual Property</w:t>
      </w:r>
      <w:r>
        <w:t xml:space="preserve"> means all present and future industrial and intellectual property rights, including without limitation:</w:t>
      </w:r>
    </w:p>
    <w:p w14:paraId="2DB855BF" w14:textId="77777777" w:rsidR="0062299A" w:rsidRDefault="0062299A">
      <w:pPr>
        <w:pStyle w:val="Heading3"/>
        <w:numPr>
          <w:ilvl w:val="2"/>
          <w:numId w:val="11"/>
        </w:numPr>
      </w:pPr>
      <w:r>
        <w:t>inventions, patents, copyright, trade business, company or domain names, rights in relation to circuit layouts, plant breeders rights, registered designs, registered and unregistered trade marks, know how, trade secrets and the right to have confidential information kept confidential, and any and all other rights to intellectual property which may subsist anywhere in the world; and</w:t>
      </w:r>
    </w:p>
    <w:p w14:paraId="13BE53C9" w14:textId="77777777" w:rsidR="0062299A" w:rsidRDefault="0062299A">
      <w:pPr>
        <w:pStyle w:val="Heading3"/>
      </w:pPr>
      <w:r>
        <w:t>any application for or right to apply for registration of any of those rights.</w:t>
      </w:r>
    </w:p>
    <w:p w14:paraId="07A0FFDE" w14:textId="77777777" w:rsidR="0062299A" w:rsidRDefault="0062299A">
      <w:pPr>
        <w:pStyle w:val="BodyText2"/>
      </w:pPr>
      <w:r>
        <w:rPr>
          <w:b/>
          <w:bCs/>
        </w:rPr>
        <w:t>Investigator’s Brochure</w:t>
      </w:r>
      <w:r>
        <w:t xml:space="preserve"> is a compilation of the clinical and non-clinical data on the Study Product(s) which are relevant to the study of the Study Product in humans.</w:t>
      </w:r>
    </w:p>
    <w:p w14:paraId="4684A3D1" w14:textId="77777777" w:rsidR="0062299A" w:rsidRDefault="0062299A">
      <w:pPr>
        <w:pStyle w:val="BodyText2"/>
      </w:pPr>
      <w:r>
        <w:rPr>
          <w:b/>
        </w:rPr>
        <w:t>Multi-centre Study</w:t>
      </w:r>
      <w:r>
        <w:t xml:space="preserve"> is a Study conducted by several investigators according to a single protocol at more than one study site.</w:t>
      </w:r>
    </w:p>
    <w:p w14:paraId="698D5D4B" w14:textId="77777777" w:rsidR="0062299A" w:rsidRDefault="0062299A">
      <w:pPr>
        <w:pStyle w:val="BodyText2"/>
      </w:pPr>
      <w:r>
        <w:rPr>
          <w:b/>
          <w:bCs/>
        </w:rPr>
        <w:t>NHMRC</w:t>
      </w:r>
      <w:r>
        <w:t xml:space="preserve"> means the National Health and Medical Research Council of the Commonwealth of Australia.</w:t>
      </w:r>
    </w:p>
    <w:p w14:paraId="6F40F450" w14:textId="77777777" w:rsidR="0062299A" w:rsidRDefault="0062299A">
      <w:pPr>
        <w:pStyle w:val="BodyText2"/>
        <w:rPr>
          <w:bCs/>
          <w:i/>
          <w:iCs/>
          <w:lang w:val="en-US"/>
        </w:rPr>
      </w:pPr>
      <w:r>
        <w:rPr>
          <w:b/>
        </w:rPr>
        <w:t>Personal Information</w:t>
      </w:r>
      <w:r>
        <w:rPr>
          <w:bCs/>
        </w:rPr>
        <w:t xml:space="preserve"> has the same meaning as in the </w:t>
      </w:r>
      <w:r>
        <w:rPr>
          <w:bCs/>
          <w:i/>
          <w:iCs/>
        </w:rPr>
        <w:t>Privacy Act 1988</w:t>
      </w:r>
      <w:r>
        <w:rPr>
          <w:bCs/>
        </w:rPr>
        <w:t xml:space="preserve"> </w:t>
      </w:r>
      <w:r>
        <w:rPr>
          <w:bCs/>
          <w:iCs/>
        </w:rPr>
        <w:t>(Cth)</w:t>
      </w:r>
      <w:r>
        <w:rPr>
          <w:bCs/>
          <w:i/>
          <w:iCs/>
          <w:lang w:val="en-US"/>
        </w:rPr>
        <w:t>.</w:t>
      </w:r>
    </w:p>
    <w:p w14:paraId="29E99ABF" w14:textId="77777777" w:rsidR="0062299A" w:rsidRDefault="0062299A">
      <w:pPr>
        <w:pStyle w:val="BodyText2"/>
        <w:rPr>
          <w:lang w:val="en-US"/>
        </w:rPr>
      </w:pPr>
      <w:r>
        <w:rPr>
          <w:b/>
        </w:rPr>
        <w:t>Personnel</w:t>
      </w:r>
      <w:r>
        <w:t xml:space="preserve"> means </w:t>
      </w:r>
      <w:r>
        <w:rPr>
          <w:lang w:val="en-US"/>
        </w:rPr>
        <w:t>employees, agents and/or authorised representatives, and includes, in the case of the Institution, the Principal Investigator.</w:t>
      </w:r>
    </w:p>
    <w:p w14:paraId="01E26AA1" w14:textId="77777777" w:rsidR="0062299A" w:rsidRDefault="0062299A">
      <w:pPr>
        <w:pStyle w:val="BodyText2"/>
      </w:pPr>
      <w:r>
        <w:rPr>
          <w:b/>
        </w:rPr>
        <w:t>Principal Investigator</w:t>
      </w:r>
      <w:r>
        <w:t xml:space="preserve"> is the person responsible for the conduct of the Study at the Study Site as described in </w:t>
      </w:r>
      <w:r>
        <w:rPr>
          <w:b/>
          <w:bCs/>
        </w:rPr>
        <w:t>Schedule 1</w:t>
      </w:r>
      <w:r>
        <w:t>.</w:t>
      </w:r>
    </w:p>
    <w:p w14:paraId="662162C6" w14:textId="77777777" w:rsidR="0062299A" w:rsidRDefault="0062299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xml:space="preserve"> as amended from time to time, as agreed by the parties, and most recently approved by the Reviewing HREC.</w:t>
      </w:r>
    </w:p>
    <w:p w14:paraId="29D7404B" w14:textId="77777777" w:rsidR="0062299A" w:rsidRDefault="0062299A">
      <w:pPr>
        <w:pStyle w:val="BodyText2"/>
      </w:pPr>
      <w:r>
        <w:rPr>
          <w:b/>
          <w:bCs/>
        </w:rPr>
        <w:t>Publish</w:t>
      </w:r>
      <w:r>
        <w:t xml:space="preserve"> means to publish by way of a paper, article, manuscript, report, poster, internet posting, presentation slides, abstract, outline, video, instruction material or other disclosure the Study Materials, in printed, electronic, oral or other form. </w:t>
      </w:r>
      <w:r>
        <w:rPr>
          <w:b/>
          <w:bCs/>
        </w:rPr>
        <w:t xml:space="preserve">Publication </w:t>
      </w:r>
      <w:r>
        <w:t>has a corresponding meaning.</w:t>
      </w:r>
    </w:p>
    <w:p w14:paraId="41CA391D" w14:textId="77777777" w:rsidR="0062299A" w:rsidRDefault="0062299A">
      <w:pPr>
        <w:pStyle w:val="BodyText2"/>
      </w:pPr>
      <w:r>
        <w:rPr>
          <w:b/>
          <w:bCs/>
        </w:rPr>
        <w:t>Regulatory Authority</w:t>
      </w:r>
      <w:r>
        <w:t xml:space="preserve"> means any body which has jurisdiction over the conduct of the Study at the Study Site and includes the TGA and any overseas regulatory authorities who may audit, or require to be audited, any part of the Study or Study Materials.</w:t>
      </w:r>
    </w:p>
    <w:p w14:paraId="05FDEC66" w14:textId="77777777" w:rsidR="0062299A" w:rsidRDefault="0062299A">
      <w:pPr>
        <w:pStyle w:val="BodyText2"/>
      </w:pPr>
      <w:r>
        <w:rPr>
          <w:b/>
          <w:bCs/>
        </w:rPr>
        <w:lastRenderedPageBreak/>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of Personal Information.</w:t>
      </w:r>
    </w:p>
    <w:p w14:paraId="7962B6E1" w14:textId="77777777" w:rsidR="0062299A" w:rsidRDefault="0062299A">
      <w:pPr>
        <w:pStyle w:val="BodyText2"/>
      </w:pPr>
      <w:r>
        <w:rPr>
          <w:b/>
          <w:bCs/>
        </w:rPr>
        <w:t>Reviewing HREC</w:t>
      </w:r>
      <w:r>
        <w:t xml:space="preserve"> means the Human Research Ethics Committee reviewing the Study on behalf of the Institution as described in </w:t>
      </w:r>
      <w:r>
        <w:rPr>
          <w:b/>
        </w:rPr>
        <w:t>Schedule 1</w:t>
      </w:r>
      <w:r>
        <w:t>.</w:t>
      </w:r>
    </w:p>
    <w:p w14:paraId="5B0ECDEC" w14:textId="77777777" w:rsidR="0062299A" w:rsidRDefault="0062299A">
      <w:pPr>
        <w:pStyle w:val="BodyText2"/>
      </w:pPr>
      <w:r>
        <w:rPr>
          <w:b/>
          <w:bCs/>
        </w:rPr>
        <w:t>Serious Adverse Event</w:t>
      </w:r>
      <w:r>
        <w:t xml:space="preserve"> has the meaning given in the TGA document 'Australian Guideline for Pharmacovigilance Responsibilities of Sponsors of Registered Medicines Regulated by Drug Safety and Evaluation Branch' or its replacement.</w:t>
      </w:r>
    </w:p>
    <w:p w14:paraId="61FEBE0F" w14:textId="77777777" w:rsidR="0062299A" w:rsidRDefault="0062299A">
      <w:pPr>
        <w:pStyle w:val="BodyText2"/>
      </w:pPr>
      <w:r>
        <w:rPr>
          <w:b/>
          <w:bCs/>
        </w:rPr>
        <w:t>Software</w:t>
      </w:r>
      <w:r>
        <w:rPr>
          <w:bCs/>
        </w:rPr>
        <w:t xml:space="preserve"> means the software supplied to the Institution by or on behalf of the Sponsor for the purposes of the Study, including that specified in </w:t>
      </w:r>
      <w:r>
        <w:rPr>
          <w:b/>
          <w:bCs/>
        </w:rPr>
        <w:t>Schedule 1.</w:t>
      </w:r>
    </w:p>
    <w:p w14:paraId="04CE31CD" w14:textId="77777777" w:rsidR="0062299A" w:rsidRDefault="0062299A">
      <w:pPr>
        <w:pStyle w:val="BodyText2"/>
        <w:rPr>
          <w:b/>
        </w:rPr>
      </w:pPr>
      <w:r>
        <w:rPr>
          <w:b/>
        </w:rPr>
        <w:t>Sponsor</w:t>
      </w:r>
      <w:r>
        <w:t xml:space="preserve"> means the corporate entity so described on the first page of this Agreement.</w:t>
      </w:r>
    </w:p>
    <w:p w14:paraId="75592B9C" w14:textId="77777777" w:rsidR="0062299A" w:rsidRDefault="0062299A">
      <w:pPr>
        <w:pStyle w:val="BodyText2"/>
      </w:pPr>
      <w:r>
        <w:rPr>
          <w:b/>
        </w:rPr>
        <w:t>Study</w:t>
      </w:r>
      <w:r>
        <w:t xml:space="preserve"> means the investigation to be conducted in accordance with the Protocol.</w:t>
      </w:r>
    </w:p>
    <w:p w14:paraId="78EAEAF7" w14:textId="77777777" w:rsidR="0062299A" w:rsidRDefault="0062299A">
      <w:pPr>
        <w:pStyle w:val="BodyText2"/>
      </w:pPr>
      <w:r>
        <w:rPr>
          <w:b/>
          <w:bCs/>
        </w:rPr>
        <w:t>Study Completion</w:t>
      </w:r>
      <w:r>
        <w:t xml:space="preserve"> means the database for the Study has been locked and all Essential Documents have been provided to the Sponsor, including a copy of the letter from the Reviewing HREC acknowledging receipt of the final report and/or closure letter from the Principal Investigator.</w:t>
      </w:r>
    </w:p>
    <w:p w14:paraId="67450A20" w14:textId="17A728A9" w:rsidR="0062299A" w:rsidRDefault="0062299A">
      <w:pPr>
        <w:pStyle w:val="BodyText2"/>
      </w:pPr>
      <w:r>
        <w:rPr>
          <w:b/>
        </w:rPr>
        <w:t>Study Materials</w:t>
      </w:r>
      <w:r>
        <w:t xml:space="preserve"> means all the materials and information created for the Study, or required to be submitted to the Sponsor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14:paraId="5EA26C54" w14:textId="77777777" w:rsidR="0062299A" w:rsidRDefault="0062299A">
      <w:pPr>
        <w:pStyle w:val="BodyText2"/>
      </w:pPr>
      <w:r>
        <w:rPr>
          <w:b/>
        </w:rPr>
        <w:t>Study Participant</w:t>
      </w:r>
      <w:r>
        <w:t xml:space="preserve"> means a person recruited to participate in the Study.</w:t>
      </w:r>
    </w:p>
    <w:p w14:paraId="1822B247" w14:textId="77777777" w:rsidR="0062299A" w:rsidRDefault="0062299A">
      <w:pPr>
        <w:pStyle w:val="BodyText2"/>
      </w:pPr>
      <w:r>
        <w:rPr>
          <w:b/>
        </w:rPr>
        <w:t>Study</w:t>
      </w:r>
      <w:r>
        <w:t xml:space="preserve"> </w:t>
      </w:r>
      <w:r>
        <w:rPr>
          <w:b/>
        </w:rPr>
        <w:t>Product</w:t>
      </w:r>
      <w:r>
        <w:t xml:space="preserve"> means the registered therapeutic good that is the subject of the Study</w:t>
      </w:r>
      <w:r w:rsidR="00C3731C">
        <w:t xml:space="preserve"> as set out in </w:t>
      </w:r>
      <w:r w:rsidR="00C3731C" w:rsidRPr="007643B8">
        <w:rPr>
          <w:b/>
        </w:rPr>
        <w:t>Schedule 1</w:t>
      </w:r>
      <w:r w:rsidR="00C3731C">
        <w:t>.</w:t>
      </w:r>
    </w:p>
    <w:p w14:paraId="061E0684" w14:textId="77777777" w:rsidR="0062299A" w:rsidRDefault="0062299A">
      <w:pPr>
        <w:pStyle w:val="BodyText2"/>
      </w:pPr>
      <w:r>
        <w:rPr>
          <w:b/>
        </w:rPr>
        <w:t>Study Site</w:t>
      </w:r>
      <w:r>
        <w:t xml:space="preserve"> means the location(s) under the control of the Institution where the Study is actually conducted as set out in Schedule 1.</w:t>
      </w:r>
    </w:p>
    <w:p w14:paraId="48ECBCAF" w14:textId="77777777" w:rsidR="0062299A" w:rsidRDefault="0062299A">
      <w:pPr>
        <w:pStyle w:val="BodyText2"/>
      </w:pPr>
      <w:r>
        <w:rPr>
          <w:b/>
          <w:bCs/>
        </w:rPr>
        <w:t>TGA</w:t>
      </w:r>
      <w:r>
        <w:t xml:space="preserve"> means the Therapeutic Goods Administration of the Commonwealth of Australia or any successor body.</w:t>
      </w:r>
    </w:p>
    <w:p w14:paraId="3D0F7166" w14:textId="77777777" w:rsidR="0062299A" w:rsidRDefault="0062299A">
      <w:pPr>
        <w:pStyle w:val="Heading2"/>
      </w:pPr>
      <w:bookmarkStart w:id="2" w:name="_Ref140308071"/>
      <w:r>
        <w:t>Except where the context otherwise requires:</w:t>
      </w:r>
      <w:bookmarkEnd w:id="2"/>
    </w:p>
    <w:p w14:paraId="147E1825" w14:textId="77777777" w:rsidR="0062299A" w:rsidRDefault="0062299A">
      <w:pPr>
        <w:pStyle w:val="Heading3"/>
      </w:pPr>
      <w:r>
        <w:t>clause headings are for convenient reference only and are not intended to affect the interpretation of this Agreement;</w:t>
      </w:r>
    </w:p>
    <w:p w14:paraId="4470FEDC" w14:textId="77777777" w:rsidR="0062299A" w:rsidRDefault="0062299A">
      <w:pPr>
        <w:pStyle w:val="Heading3"/>
      </w:pPr>
      <w:r>
        <w:t>where any word or phrase has a defined meaning, any other form of that word or phrase has a corresponding meaning;</w:t>
      </w:r>
    </w:p>
    <w:p w14:paraId="3DEE1956" w14:textId="77777777" w:rsidR="0062299A" w:rsidRDefault="0062299A">
      <w:pPr>
        <w:pStyle w:val="Heading3"/>
      </w:pPr>
      <w:r>
        <w:t>any reference to a person or body includes a partnership and a body corporate or body politic;</w:t>
      </w:r>
    </w:p>
    <w:p w14:paraId="724EC2CB" w14:textId="77777777" w:rsidR="0062299A" w:rsidRDefault="0062299A">
      <w:pPr>
        <w:pStyle w:val="Heading3"/>
      </w:pPr>
      <w:r>
        <w:t>words in the singular include the plural and vice versa;</w:t>
      </w:r>
    </w:p>
    <w:p w14:paraId="5293DBAF" w14:textId="77777777" w:rsidR="0062299A" w:rsidRDefault="0062299A">
      <w:pPr>
        <w:pStyle w:val="Heading3"/>
      </w:pPr>
      <w:r>
        <w:t>all the provisions in any schedule to this Agreement are incorporated in, and form part of, this Agreement and bind the parties;</w:t>
      </w:r>
    </w:p>
    <w:p w14:paraId="0D5F9ED2" w14:textId="77777777" w:rsidR="0062299A" w:rsidRDefault="0062299A">
      <w:pPr>
        <w:pStyle w:val="Heading3"/>
      </w:pPr>
      <w:r>
        <w:t>a reference to a replacement of a document or standard, means any document or ruling which amends, updates, replaces or supersedes that document or standard;</w:t>
      </w:r>
    </w:p>
    <w:p w14:paraId="285C9464" w14:textId="77777777" w:rsidR="0062299A" w:rsidRDefault="0062299A">
      <w:pPr>
        <w:pStyle w:val="Heading3"/>
      </w:pPr>
      <w:r>
        <w:t>if a period of time is specified and dates from a given day or the day of an act or event, it is to be calculated inclusive of that day;</w:t>
      </w:r>
    </w:p>
    <w:p w14:paraId="02B5795A" w14:textId="77777777" w:rsidR="0062299A" w:rsidRDefault="0062299A">
      <w:pPr>
        <w:pStyle w:val="Heading3"/>
      </w:pPr>
      <w:r>
        <w:t>a reference to a monetary amount means that amount in Australian currency; and</w:t>
      </w:r>
    </w:p>
    <w:p w14:paraId="06FD2DF1" w14:textId="5178E8EF" w:rsidR="0062299A" w:rsidRDefault="00556D41">
      <w:pPr>
        <w:pStyle w:val="Heading3"/>
      </w:pPr>
      <w:r>
        <w:t>references to a party include</w:t>
      </w:r>
      <w:r w:rsidR="0062299A">
        <w:t xml:space="preserve"> its Personnel.</w:t>
      </w:r>
    </w:p>
    <w:p w14:paraId="39D82B87" w14:textId="77777777" w:rsidR="0062299A" w:rsidRDefault="0062299A">
      <w:pPr>
        <w:pStyle w:val="Heading1"/>
      </w:pPr>
      <w:bookmarkStart w:id="3" w:name="_Ref139961097"/>
      <w:r>
        <w:t>THE STUDY</w:t>
      </w:r>
      <w:bookmarkEnd w:id="3"/>
    </w:p>
    <w:p w14:paraId="350AB49F" w14:textId="77777777" w:rsidR="0062299A" w:rsidRDefault="0062299A">
      <w:pPr>
        <w:pStyle w:val="Heading2"/>
      </w:pPr>
      <w:bookmarkStart w:id="4" w:name="_Ref313975747"/>
      <w:r>
        <w:t>The parties must comply with, and conduct the Study in accordance with, the Protocol and any conditions of the Reviewing HREC.  In addition the parties must comply with the following, as applicable:</w:t>
      </w:r>
      <w:bookmarkEnd w:id="4"/>
    </w:p>
    <w:p w14:paraId="76C01977" w14:textId="77777777" w:rsidR="0062299A" w:rsidRDefault="0062299A">
      <w:pPr>
        <w:pStyle w:val="Heading3"/>
      </w:pPr>
      <w:r>
        <w:t>any requirements of relevant Commonwealth or State or Territory laws or of Regulatory Authorities;</w:t>
      </w:r>
    </w:p>
    <w:p w14:paraId="429DE50A" w14:textId="77777777" w:rsidR="0062299A" w:rsidRDefault="0062299A">
      <w:pPr>
        <w:pStyle w:val="Heading3"/>
      </w:pPr>
      <w:r>
        <w:t>the Joint TGA - Medicines Australia guidelines for the design and conduct of company-sponsored post-marketing surveillance (PMS) studies or its replacement;</w:t>
      </w:r>
    </w:p>
    <w:p w14:paraId="3E687F62" w14:textId="77777777" w:rsidR="0062299A" w:rsidRDefault="0062299A">
      <w:pPr>
        <w:pStyle w:val="Heading3"/>
      </w:pPr>
      <w:r>
        <w:t>the TGA document 'Australian Guideline for Pharmacovigilance Responsibilities of Sponsors of Registered Medicines Regulated by Drug Safety and Evaluation Branch' or its replacement;</w:t>
      </w:r>
    </w:p>
    <w:p w14:paraId="49EBA8C5" w14:textId="77777777" w:rsidR="0062299A" w:rsidRDefault="0062299A">
      <w:pPr>
        <w:pStyle w:val="Heading3"/>
      </w:pPr>
      <w:r>
        <w:t xml:space="preserve">the GCP Guideline; </w:t>
      </w:r>
    </w:p>
    <w:p w14:paraId="70B6630F" w14:textId="77777777" w:rsidR="0062299A" w:rsidRDefault="0062299A">
      <w:pPr>
        <w:pStyle w:val="Heading3"/>
      </w:pPr>
      <w:r>
        <w:t>the principles that have their origins in the Declaration of Helsinki adopted by the World Medical Association in October 1996 (as accepted by the Australian Government); and</w:t>
      </w:r>
    </w:p>
    <w:p w14:paraId="200319F5" w14:textId="77777777" w:rsidR="0062299A" w:rsidRDefault="0062299A">
      <w:pPr>
        <w:pStyle w:val="Heading3"/>
      </w:pPr>
      <w:r>
        <w:t>the NHMRC National Statement on Ethical Conduct in Human Research (2007) or its replacement, and any other relevant NHMRC publication or guideline that relates to clinical trials.</w:t>
      </w:r>
    </w:p>
    <w:p w14:paraId="320787DF" w14:textId="77777777" w:rsidR="0062299A" w:rsidRDefault="0062299A">
      <w:pPr>
        <w:pStyle w:val="Heading2"/>
      </w:pPr>
      <w:bookmarkStart w:id="5"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Sponsor and the Reviewing HREC of the facts and circumstance causing the deviation as soon as is reasonably practical, but in any event no later than 5 working days after the change is implemented.</w:t>
      </w:r>
      <w:bookmarkStart w:id="6" w:name="_Ref293057587"/>
    </w:p>
    <w:p w14:paraId="65F454DE" w14:textId="77777777" w:rsidR="0062299A" w:rsidRDefault="0062299A">
      <w:pPr>
        <w:pStyle w:val="Heading2"/>
      </w:pPr>
      <w:bookmarkStart w:id="7" w:name="_Ref313975351"/>
      <w:r>
        <w:t xml:space="preserve">From time to time, the Sponsor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6"/>
      <w:bookmarkEnd w:id="7"/>
    </w:p>
    <w:bookmarkEnd w:id="5"/>
    <w:p w14:paraId="6968C733" w14:textId="77777777" w:rsidR="0062299A" w:rsidRDefault="0062299A">
      <w:pPr>
        <w:pStyle w:val="Heading1"/>
      </w:pPr>
      <w:r>
        <w:t>PRINCIPAL INVESTIGATOR</w:t>
      </w:r>
    </w:p>
    <w:p w14:paraId="73AEE7B6" w14:textId="77777777" w:rsidR="0062299A" w:rsidRDefault="0062299A">
      <w:pPr>
        <w:pStyle w:val="Heading2"/>
        <w:rPr>
          <w:b/>
        </w:rPr>
      </w:pPr>
      <w:bookmarkStart w:id="8" w:name="_Ref142961810"/>
      <w:r>
        <w:rPr>
          <w:b/>
        </w:rPr>
        <w:t>Role of Principal Investigator</w:t>
      </w:r>
      <w:bookmarkEnd w:id="8"/>
    </w:p>
    <w:p w14:paraId="17FC1872" w14:textId="77777777" w:rsidR="0062299A" w:rsidRDefault="0062299A">
      <w:pPr>
        <w:pStyle w:val="BodyText2"/>
      </w:pPr>
      <w:r>
        <w:t>The Institution has authorised the Principal Investigator as the person responsible on a day-to-day basis for the conduct of the Study.  The Principal Investigator does not have authority on behalf of the Institution to amend this Agreement or the Protocol.</w:t>
      </w:r>
    </w:p>
    <w:p w14:paraId="3D429379" w14:textId="77777777" w:rsidR="0062299A" w:rsidRDefault="0062299A">
      <w:pPr>
        <w:pStyle w:val="Heading2"/>
        <w:rPr>
          <w:b/>
        </w:rPr>
      </w:pPr>
      <w:bookmarkStart w:id="9" w:name="_Ref313976449"/>
      <w:r>
        <w:rPr>
          <w:b/>
        </w:rPr>
        <w:t>Liability for Principal Investigator</w:t>
      </w:r>
      <w:bookmarkEnd w:id="9"/>
    </w:p>
    <w:p w14:paraId="3E205C6D" w14:textId="77777777" w:rsidR="0062299A" w:rsidRDefault="0062299A">
      <w:pPr>
        <w:pStyle w:val="BodyText2"/>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7A86A8C5" w14:textId="77777777" w:rsidR="0062299A" w:rsidRDefault="0062299A">
      <w:pPr>
        <w:rPr>
          <w:b/>
          <w:bCs/>
        </w:rPr>
      </w:pPr>
      <w:r>
        <w:rPr>
          <w:b/>
          <w:bCs/>
        </w:rPr>
        <w:br w:type="page"/>
      </w:r>
    </w:p>
    <w:p w14:paraId="1B059258" w14:textId="77777777" w:rsidR="0062299A" w:rsidRDefault="0062299A">
      <w:pPr>
        <w:pStyle w:val="Heading2"/>
        <w:rPr>
          <w:b/>
          <w:bCs/>
        </w:rPr>
      </w:pPr>
      <w:r>
        <w:rPr>
          <w:b/>
          <w:bCs/>
        </w:rPr>
        <w:t>Obligations and responsibilities</w:t>
      </w:r>
    </w:p>
    <w:p w14:paraId="3FCBE85A" w14:textId="77777777" w:rsidR="0062299A" w:rsidRDefault="0062299A">
      <w:pPr>
        <w:pStyle w:val="BodyText2"/>
      </w:pPr>
      <w:r>
        <w:t>The Institution is responsible for ensuring that the Principal Investigator:</w:t>
      </w:r>
    </w:p>
    <w:p w14:paraId="0C9D88E2" w14:textId="77777777" w:rsidR="0062299A" w:rsidRDefault="0062299A">
      <w:pPr>
        <w:pStyle w:val="Heading3"/>
      </w:pPr>
      <w:r>
        <w:t>thoroughly familiarises himself or herself with the appropriate use of the Study Product(s), as described in the Protocol, Investigator’s Brochure, information relating to the Study Product and any other information sources provided by the Sponsor;</w:t>
      </w:r>
    </w:p>
    <w:p w14:paraId="129904D2" w14:textId="77777777" w:rsidR="0062299A" w:rsidRDefault="0062299A">
      <w:pPr>
        <w:pStyle w:val="Heading3"/>
      </w:pPr>
      <w:bookmarkStart w:id="10" w:name="_Ref142961559"/>
      <w:r>
        <w:t>ensures written approval has been obtained to conduct the Study from the Reviewing HREC and the Institution prior to Study initiation.  Written documentation of approval by the Reviewing HREC and the Institution must be provided to the Sponsor;</w:t>
      </w:r>
      <w:bookmarkEnd w:id="10"/>
    </w:p>
    <w:p w14:paraId="135AA10B" w14:textId="77777777" w:rsidR="0062299A" w:rsidRDefault="0062299A">
      <w:pPr>
        <w:pStyle w:val="Heading3"/>
      </w:pPr>
      <w:r>
        <w:t xml:space="preserve">conducts the Study according to the Protocol without changes, except as provided in </w:t>
      </w:r>
      <w:r>
        <w:rPr>
          <w:b/>
          <w:bCs/>
        </w:rPr>
        <w:t>clause 2.2 or 2.3</w:t>
      </w:r>
      <w:r>
        <w:t xml:space="preserve">, or as agreed to in writing by the Sponsor and the Institution and approved in accordance with </w:t>
      </w:r>
      <w:r>
        <w:rPr>
          <w:b/>
          <w:bCs/>
        </w:rPr>
        <w:t>clause 3.3(5)</w:t>
      </w:r>
      <w:r>
        <w:rPr>
          <w:bCs/>
        </w:rPr>
        <w:t>;</w:t>
      </w:r>
    </w:p>
    <w:p w14:paraId="16E0D1AE" w14:textId="77777777" w:rsidR="0062299A" w:rsidRDefault="0062299A">
      <w:pPr>
        <w:pStyle w:val="Heading3"/>
        <w:rPr>
          <w:lang w:val="en-GB"/>
        </w:rPr>
      </w:pPr>
      <w:bookmarkStart w:id="11" w:name="_Ref140311095"/>
      <w:bookmarkStart w:id="12" w:name="_Ref142961632"/>
      <w:r>
        <w:rPr>
          <w:szCs w:val="22"/>
        </w:rP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p>
    <w:p w14:paraId="49D8B9E8" w14:textId="77777777" w:rsidR="0062299A" w:rsidRDefault="0062299A">
      <w:pPr>
        <w:pStyle w:val="Heading3"/>
      </w:pPr>
      <w:bookmarkStart w:id="13" w:name="_Ref313880481"/>
      <w:r>
        <w:t>ensures that any amendments to the Protocol are approved by the Reviewing HREC and Sponsor prior to implementation of the amendment</w:t>
      </w:r>
      <w:bookmarkEnd w:id="11"/>
      <w:r>
        <w:t>;</w:t>
      </w:r>
      <w:bookmarkEnd w:id="12"/>
      <w:bookmarkEnd w:id="13"/>
    </w:p>
    <w:p w14:paraId="1A60CDE1" w14:textId="77777777" w:rsidR="0062299A" w:rsidRDefault="0062299A">
      <w:pPr>
        <w:pStyle w:val="Heading3"/>
      </w:pPr>
      <w:r>
        <w:t>ensures that the Sponsor’s prior written consent is obtained to any advertisement in respect of the Study;</w:t>
      </w:r>
    </w:p>
    <w:p w14:paraId="0EC6E6FD" w14:textId="77777777" w:rsidR="0062299A" w:rsidRDefault="0062299A">
      <w:pPr>
        <w:pStyle w:val="Heading3"/>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14:paraId="7F983EDD" w14:textId="77777777" w:rsidR="0062299A" w:rsidRDefault="0062299A">
      <w:pPr>
        <w:pStyle w:val="Heading3"/>
        <w:rPr>
          <w:bCs/>
        </w:rPr>
      </w:pPr>
      <w:bookmarkStart w:id="14" w:name="_Ref313871769"/>
      <w:bookmarkStart w:id="15" w:name="_Ref142961649"/>
      <w:r>
        <w:t xml:space="preserve">uses his or her best endeavours to recruit the target number of Study Participants, within the recruitment period, specified in </w:t>
      </w:r>
      <w:r>
        <w:rPr>
          <w:b/>
          <w:bCs/>
        </w:rPr>
        <w:t>Schedule 1</w:t>
      </w:r>
      <w:r>
        <w:rPr>
          <w:bCs/>
        </w:rPr>
        <w:t>, provided that if the overall target number of Study Participants for the Study is reached, the Sponsor may direct the Institution to cease recruitment</w:t>
      </w:r>
      <w:r>
        <w:t>;</w:t>
      </w:r>
      <w:bookmarkEnd w:id="14"/>
      <w:r>
        <w:t xml:space="preserve"> </w:t>
      </w:r>
      <w:bookmarkEnd w:id="15"/>
    </w:p>
    <w:p w14:paraId="0EB0A504" w14:textId="77777777" w:rsidR="0062299A" w:rsidRDefault="0062299A">
      <w:pPr>
        <w:pStyle w:val="Heading3"/>
      </w:pPr>
      <w:r>
        <w:t>is available when a clinical research representative of the Sponsor visits the Study Site, as mutually agreed prior to the visit, and is contactable by telephone or electronic mail as frequently as is reasonably required;</w:t>
      </w:r>
    </w:p>
    <w:p w14:paraId="29B74054" w14:textId="77777777" w:rsidR="0062299A" w:rsidRDefault="0062299A">
      <w:pPr>
        <w:pStyle w:val="Heading3"/>
      </w:pPr>
      <w:bookmarkStart w:id="16" w:name="_Ref142961701"/>
      <w:r>
        <w:t>notifies the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6"/>
    </w:p>
    <w:p w14:paraId="762BA0FE" w14:textId="77777777" w:rsidR="0062299A" w:rsidRDefault="0062299A">
      <w:pPr>
        <w:pStyle w:val="Heading3"/>
      </w:pPr>
      <w:bookmarkStart w:id="17" w:name="_Ref142961747"/>
      <w:r>
        <w:t xml:space="preserve">completes Case Report Forms within the agreed time period.  The Principal Investigator will ensure </w:t>
      </w:r>
      <w:r>
        <w:rPr>
          <w:szCs w:val="24"/>
        </w:rPr>
        <w:t>that Study Participants’ identifying information are removed from all records being transferred to the Sponsor;</w:t>
      </w:r>
      <w:bookmarkEnd w:id="17"/>
    </w:p>
    <w:p w14:paraId="02CC1F3F" w14:textId="77777777" w:rsidR="0062299A" w:rsidRDefault="0062299A">
      <w:pPr>
        <w:pStyle w:val="Heading3"/>
      </w:pPr>
      <w:r>
        <w:rPr>
          <w:szCs w:val="24"/>
        </w:rPr>
        <w:t>provides regular written progress reports to the Sponsor in relation to the Study as required by the Protocol;</w:t>
      </w:r>
    </w:p>
    <w:p w14:paraId="6BD767CF" w14:textId="77777777" w:rsidR="0062299A" w:rsidRDefault="0062299A">
      <w:pPr>
        <w:pStyle w:val="Heading3"/>
      </w:pPr>
      <w:bookmarkStart w:id="18" w:name="_Ref142961749"/>
      <w:r>
        <w:t>completes and returns to the Sponsor as required any Study related materials within a reasonable time period;</w:t>
      </w:r>
      <w:bookmarkEnd w:id="18"/>
      <w:r>
        <w:t xml:space="preserve"> </w:t>
      </w:r>
    </w:p>
    <w:p w14:paraId="41B66BAF" w14:textId="77777777" w:rsidR="0062299A" w:rsidRDefault="0062299A">
      <w:pPr>
        <w:pStyle w:val="Heading3"/>
      </w:pPr>
      <w:r>
        <w:t>is not subject to any obligations, either contractually or in any other way, which would unreasonably interfere with or prohibit the performance of work related to this Study; and</w:t>
      </w:r>
    </w:p>
    <w:p w14:paraId="0E4DF052" w14:textId="77777777" w:rsidR="0062299A" w:rsidRDefault="0062299A">
      <w:pPr>
        <w:pStyle w:val="Heading3"/>
        <w:rPr>
          <w:lang w:val="en-GB"/>
        </w:rPr>
      </w:pPr>
      <w:bookmarkStart w:id="19" w:name="_Ref142961762"/>
      <w:r>
        <w:t>ensures that informed consent to participate in the Study is obtained from each Study Participant prior to their enrolment in the Study and documented using an information and consent document which has been reviewed and approved by the Sponsor, the Institution and the Reviewing HREC.</w:t>
      </w:r>
      <w:bookmarkEnd w:id="19"/>
    </w:p>
    <w:p w14:paraId="5F0921CD" w14:textId="77777777" w:rsidR="0062299A" w:rsidRDefault="0062299A">
      <w:pPr>
        <w:pStyle w:val="Heading1"/>
        <w:rPr>
          <w:bCs/>
          <w:szCs w:val="22"/>
        </w:rPr>
      </w:pPr>
      <w:r>
        <w:rPr>
          <w:bCs/>
          <w:szCs w:val="22"/>
        </w:rPr>
        <w:t>INSTITUTION OBLIGATIONS AND RESPONSIBILITIES</w:t>
      </w:r>
    </w:p>
    <w:p w14:paraId="7C628F29" w14:textId="77777777" w:rsidR="0062299A" w:rsidRDefault="0062299A">
      <w:pPr>
        <w:pStyle w:val="Heading2"/>
      </w:pPr>
      <w:r>
        <w:t>If the Principal Investigator leaves the Institution or otherwise ceases to be available then:</w:t>
      </w:r>
    </w:p>
    <w:p w14:paraId="6C1B01FE" w14:textId="77777777" w:rsidR="0062299A" w:rsidRDefault="0062299A">
      <w:pPr>
        <w:pStyle w:val="Heading3"/>
      </w:pPr>
      <w:r>
        <w:t>the Institution must consult with the Sponsor and use reasonable endeavours to nominate as soon as practicable a replacement reasonably acceptable to both parties; and</w:t>
      </w:r>
    </w:p>
    <w:p w14:paraId="63284EE7" w14:textId="77777777" w:rsidR="0062299A" w:rsidRDefault="0062299A">
      <w:pPr>
        <w:pStyle w:val="Heading3"/>
      </w:pPr>
      <w:r>
        <w:t>the Sponsor may require recruitment into the Study by the Institution to cease, or move the Study to a different Study Site.</w:t>
      </w:r>
    </w:p>
    <w:p w14:paraId="1C67E7D6" w14:textId="77777777" w:rsidR="0062299A" w:rsidRDefault="0062299A">
      <w:pPr>
        <w:pStyle w:val="Heading2"/>
      </w:pPr>
      <w:r>
        <w:t xml:space="preserve">If the Principal Investigator fails to carry out those obligations specified in </w:t>
      </w:r>
      <w:r>
        <w:rPr>
          <w:b/>
        </w:rPr>
        <w:t>clauses</w:t>
      </w:r>
      <w:r>
        <w:t xml:space="preserve"> </w:t>
      </w:r>
      <w:r>
        <w:rPr>
          <w:b/>
        </w:rPr>
        <w:t>3.3(2), (3), (5), (8), (10), (11), (13) or (15),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5935B024" w14:textId="77777777" w:rsidR="0062299A" w:rsidRDefault="0062299A">
      <w:pPr>
        <w:pStyle w:val="Heading2"/>
      </w:pPr>
      <w:r>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14:paraId="7BB34624" w14:textId="77777777" w:rsidR="0062299A" w:rsidRDefault="0062299A">
      <w:pPr>
        <w:pStyle w:val="Heading2"/>
      </w:pPr>
      <w:r>
        <w:t xml:space="preserve">The Institution will not engage in any conduct on the Sponsor’s behalf which is in violation of, or potentially in violation of, any applicable local or foreign laws or regulations. </w:t>
      </w:r>
    </w:p>
    <w:p w14:paraId="2796D6F4" w14:textId="77777777" w:rsidR="0062299A" w:rsidRDefault="0062299A">
      <w:pPr>
        <w:pStyle w:val="Heading2"/>
      </w:pPr>
      <w:bookmarkStart w:id="20" w:name="_Ref313863933"/>
      <w:r>
        <w:t>The Institution warrants, represents and undertakes to the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0"/>
    </w:p>
    <w:p w14:paraId="60C11C7D" w14:textId="77777777" w:rsidR="0062299A" w:rsidRDefault="0062299A">
      <w:pPr>
        <w:pStyle w:val="Heading2"/>
      </w:pPr>
      <w:r>
        <w:t>The Institution must have adequate security measures to ensure the safety and integrity of the Study Product, Essential Documents and Study records and reports, Equipment and any Study related materials held or located at the Study Site.</w:t>
      </w:r>
    </w:p>
    <w:p w14:paraId="6B6EDD0C" w14:textId="77777777" w:rsidR="0062299A" w:rsidRDefault="0062299A">
      <w:pPr>
        <w:pStyle w:val="Heading2"/>
      </w:pPr>
      <w:bookmarkStart w:id="21" w:name="_Ref140308126"/>
      <w:r>
        <w:t xml:space="preserve">Subject to </w:t>
      </w:r>
      <w:r>
        <w:rPr>
          <w:b/>
        </w:rPr>
        <w:t xml:space="preserve">clause </w:t>
      </w:r>
      <w:r>
        <w:fldChar w:fldCharType="begin"/>
      </w:r>
      <w:r>
        <w:instrText xml:space="preserve"> REF _Ref139961048 \w \h  \* MERGEFORMAT </w:instrText>
      </w:r>
      <w:r>
        <w:fldChar w:fldCharType="separate"/>
      </w:r>
      <w:r w:rsidR="00204CE0" w:rsidRPr="007643B8">
        <w:rPr>
          <w:b/>
        </w:rPr>
        <w:t>9</w:t>
      </w:r>
      <w:r>
        <w:fldChar w:fldCharType="end"/>
      </w:r>
      <w:r>
        <w:t>,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request by the Sponsor, Regulatory Authority, Reviewing HREC or any third party designated by the Sponsor. Any such access is to take place at times mutually agreed during business hours and subject to such reasonable conditions relating to occupational health and safety, security, and confidentiality as the Institution may require.</w:t>
      </w:r>
      <w:bookmarkEnd w:id="21"/>
      <w:r>
        <w:t xml:space="preserve"> </w:t>
      </w:r>
    </w:p>
    <w:p w14:paraId="1722F5F2" w14:textId="77777777" w:rsidR="0062299A" w:rsidRDefault="0062299A">
      <w:pPr>
        <w:pStyle w:val="Heading2"/>
      </w:pPr>
      <w:bookmarkStart w:id="22"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22"/>
    </w:p>
    <w:p w14:paraId="3341FDA3" w14:textId="77777777" w:rsidR="0062299A" w:rsidRDefault="0062299A">
      <w:pPr>
        <w:pStyle w:val="Heading2"/>
      </w:pPr>
      <w:r>
        <w:t>The Institution will have an adequate number of appropriately qualified Personnel for the foreseen duration of the Study and ensure that such Personnel are adequately informed about the Protocol, Study Product(s), and their Study related duties and functions.  The Personnel appointed by the Institution to assess Study Participants will attend an investigator meeting or a pre-study/initiation meeting, where appropriate.</w:t>
      </w:r>
    </w:p>
    <w:p w14:paraId="05AC1CF3" w14:textId="77777777" w:rsidR="0062299A" w:rsidRDefault="0062299A">
      <w:pPr>
        <w:pStyle w:val="Heading2"/>
      </w:pPr>
      <w:bookmarkStart w:id="23" w:name="_Ref140308144"/>
      <w:r>
        <w:t xml:space="preserve">The Institution must </w:t>
      </w:r>
      <w:bookmarkStart w:id="24" w:name="_Ref139961083"/>
      <w:r>
        <w:t>retain and preserve a copy of all Study Materials, including copies of signed consent forms, Case Report Forms, Protocol, information relating to the Study Product, correspondence and investigator files for at least 15 years from Study Completion</w:t>
      </w:r>
      <w:bookmarkEnd w:id="24"/>
      <w:r>
        <w:t xml:space="preserve"> and must ensure that</w:t>
      </w:r>
      <w:bookmarkEnd w:id="23"/>
      <w:r>
        <w:t xml:space="preserve"> no Study related materials are destroyed before the expiration of this time period without the written approval of Sponsor.  The Institution agrees to notify the Sponsor before destroying any Study Materials and agrees to retain the Study Materials for such longer period as reasonably required by the Sponsor at the Sponsor’s expense.</w:t>
      </w:r>
    </w:p>
    <w:p w14:paraId="36DF5BBD" w14:textId="77777777" w:rsidR="0062299A" w:rsidRDefault="0062299A">
      <w:pPr>
        <w:pStyle w:val="Heading2"/>
      </w:pPr>
      <w:bookmarkStart w:id="25" w:name="_Ref313976500"/>
      <w:r>
        <w:t>The Institution will ensure that the Study is subject to the continuing oversight of the Reviewing HREC throughout its conduct.</w:t>
      </w:r>
      <w:bookmarkEnd w:id="25"/>
    </w:p>
    <w:p w14:paraId="31CF23C0" w14:textId="77777777" w:rsidR="0062299A" w:rsidRDefault="0062299A">
      <w:pPr>
        <w:pStyle w:val="Heading2"/>
      </w:pPr>
      <w:bookmarkStart w:id="26" w:name="_Ref313976573"/>
      <w:r>
        <w:t>If the Institution is contacted by any Regulatory Authority in connection with the conduct of the Study, the Institution shall immediately notify the Sponsor, unless prevented from doing so by law.</w:t>
      </w:r>
      <w:bookmarkEnd w:id="26"/>
    </w:p>
    <w:p w14:paraId="729B382A" w14:textId="77777777" w:rsidR="0062299A" w:rsidRDefault="0062299A">
      <w:pPr>
        <w:pStyle w:val="Heading2"/>
      </w:pPr>
      <w:bookmarkStart w:id="27" w:name="_Ref313976583"/>
      <w:r>
        <w:t>The Institution will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Institution or the Principal Investigator.</w:t>
      </w:r>
      <w:bookmarkEnd w:id="27"/>
    </w:p>
    <w:p w14:paraId="47C6A509" w14:textId="77777777" w:rsidR="0062299A" w:rsidRDefault="0062299A">
      <w:pPr>
        <w:pStyle w:val="Heading2"/>
      </w:pPr>
      <w:bookmarkStart w:id="28" w:name="_Ref314060532"/>
      <w:r>
        <w:t>The Institution shall obtain approval, in writing, from the Sponsor for any press statements or promotional statements regarding the Study or the Study Product before the statements are released, unless the statement or disclosure is required by:</w:t>
      </w:r>
      <w:bookmarkEnd w:id="28"/>
      <w:r>
        <w:t xml:space="preserve"> </w:t>
      </w:r>
    </w:p>
    <w:p w14:paraId="2AB614D3" w14:textId="77777777" w:rsidR="0062299A" w:rsidRDefault="0062299A">
      <w:pPr>
        <w:pStyle w:val="Heading3"/>
      </w:pPr>
      <w:r>
        <w:t xml:space="preserve">law; </w:t>
      </w:r>
    </w:p>
    <w:p w14:paraId="2649B23A" w14:textId="77777777" w:rsidR="0062299A" w:rsidRDefault="0062299A">
      <w:pPr>
        <w:pStyle w:val="Heading3"/>
      </w:pPr>
      <w:r>
        <w:t xml:space="preserve">any policy, guideline or direction of government or any government department or agency; </w:t>
      </w:r>
    </w:p>
    <w:p w14:paraId="74473129" w14:textId="77777777" w:rsidR="0062299A" w:rsidRDefault="0062299A">
      <w:pPr>
        <w:pStyle w:val="Heading3"/>
      </w:pPr>
      <w:r>
        <w:t>any Regulatory Authority; or</w:t>
      </w:r>
    </w:p>
    <w:p w14:paraId="6A35E6C8" w14:textId="77777777" w:rsidR="0062299A" w:rsidRDefault="0062299A">
      <w:pPr>
        <w:pStyle w:val="Heading3"/>
      </w:pPr>
      <w:r>
        <w:t>is, in the absolute discretion of the Institution, Minister for Health, Department of Health or any government official, reasonably necessary in the public interest or to protect the health and safety of any individual.</w:t>
      </w:r>
    </w:p>
    <w:p w14:paraId="30E36E49" w14:textId="77777777" w:rsidR="0062299A" w:rsidRDefault="0062299A">
      <w:pPr>
        <w:pStyle w:val="Heading1"/>
        <w:rPr>
          <w:bCs/>
          <w:szCs w:val="22"/>
        </w:rPr>
      </w:pPr>
      <w:r>
        <w:rPr>
          <w:bCs/>
          <w:szCs w:val="22"/>
        </w:rPr>
        <w:t>SPONSOR OBLIGATIONS AND RESPONSIBILITIES</w:t>
      </w:r>
    </w:p>
    <w:p w14:paraId="200AA204" w14:textId="77777777" w:rsidR="0062299A" w:rsidRDefault="0062299A">
      <w:pPr>
        <w:pStyle w:val="Heading2"/>
      </w:pPr>
      <w:r>
        <w:t xml:space="preserve">Prior to the Agreement being executed, the Sponsor must provide the Principal Investigator, and, through the Principal Investigator, the Institution and the Reviewing HREC, with all current and relevant information regarding the Study Product as reasonably required to justify the nature, scope and duration of the Study. </w:t>
      </w:r>
    </w:p>
    <w:p w14:paraId="52F62F78" w14:textId="77777777" w:rsidR="0062299A" w:rsidRDefault="0062299A">
      <w:pPr>
        <w:pStyle w:val="Heading2"/>
      </w:pPr>
      <w:r>
        <w:t xml:space="preserve">The Sponsor will implement and maintain quality assurance and quality control systems with written standard operating procedures to ensure that the Study can be conducted and data generated, documented, recorded and reported in compliance with all of the documents referred to in </w:t>
      </w:r>
      <w:r>
        <w:rPr>
          <w:b/>
        </w:rPr>
        <w:t>clause 2.1</w:t>
      </w:r>
      <w:r>
        <w:t>.</w:t>
      </w:r>
    </w:p>
    <w:p w14:paraId="4987FB64" w14:textId="77777777" w:rsidR="0062299A" w:rsidRDefault="0062299A">
      <w:pPr>
        <w:pStyle w:val="Heading2"/>
      </w:pPr>
      <w:r>
        <w:t>The Sponsor will designate appropriately qualified personnel to advise on Study-related medical questions or problems.</w:t>
      </w:r>
    </w:p>
    <w:p w14:paraId="00C3FB48" w14:textId="77777777" w:rsidR="0062299A" w:rsidRDefault="0062299A">
      <w:pPr>
        <w:pStyle w:val="Heading2"/>
      </w:pPr>
      <w:r>
        <w:t xml:space="preserve">The Sponsor will monitor the application of the Study Product in other places (both within and outside Australia) and advise the Institution, through the Principal Investigator, and TGA of the cessation elsewhere of any relevant trial, or the withdrawal of the Study Product from any other market for safety reasons. </w:t>
      </w:r>
    </w:p>
    <w:p w14:paraId="798BA55C" w14:textId="77777777" w:rsidR="0062299A" w:rsidRDefault="0062299A">
      <w:pPr>
        <w:pStyle w:val="Heading2"/>
      </w:pPr>
      <w:r>
        <w:t>The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7D53C111" w14:textId="77777777" w:rsidR="0062299A" w:rsidRDefault="0062299A">
      <w:pPr>
        <w:pStyle w:val="Heading2"/>
      </w:pPr>
      <w:r>
        <w:t>The Sponsor will cooperate with the Institution and/or the Reviewing HREC in investigating any Adverse Event (including Serious Adverse Event) arising out of or in connection with the Study.</w:t>
      </w:r>
    </w:p>
    <w:p w14:paraId="11229E4B" w14:textId="77777777" w:rsidR="0062299A" w:rsidRDefault="0062299A">
      <w:pPr>
        <w:pStyle w:val="Heading2"/>
      </w:pPr>
      <w:r>
        <w:t xml:space="preserve">To assist the Institution to comply with </w:t>
      </w:r>
      <w:r>
        <w:rPr>
          <w:b/>
        </w:rPr>
        <w:t>clause 8</w:t>
      </w:r>
      <w:r>
        <w:t>, the Sponsor will provide the Institution with adequate information and all necessary Study Product accountability forms.</w:t>
      </w:r>
    </w:p>
    <w:p w14:paraId="781F531F" w14:textId="77777777" w:rsidR="0062299A" w:rsidRDefault="0062299A" w:rsidP="007643B8">
      <w:pPr>
        <w:pStyle w:val="Heading2"/>
      </w:pPr>
      <w:bookmarkStart w:id="29" w:name="_Ref161475959"/>
      <w:r>
        <w:t>The Sponsor indemnifies the Institution against any claim or proceeding that is made, threatened or commenced, and any cost, liability, loss, damage or expense (including reasonable legal and other professional costs on a full indemnity basis) (</w:t>
      </w:r>
      <w:r w:rsidRPr="007643B8">
        <w:t>Liability</w:t>
      </w:r>
      <w:r>
        <w:t>) that the Institution incurs or suffers, as a result of:</w:t>
      </w:r>
    </w:p>
    <w:p w14:paraId="64C4CF16" w14:textId="77777777" w:rsidR="0062299A" w:rsidRDefault="0062299A" w:rsidP="007643B8">
      <w:pPr>
        <w:pStyle w:val="Heading3"/>
      </w:pPr>
      <w:r>
        <w:t>a negligent or wrongful act or omission of the Sponsor; or</w:t>
      </w:r>
    </w:p>
    <w:p w14:paraId="6D495E86" w14:textId="77777777" w:rsidR="0062299A" w:rsidRDefault="0062299A" w:rsidP="007643B8">
      <w:pPr>
        <w:pStyle w:val="Heading3"/>
      </w:pPr>
      <w:r>
        <w:t xml:space="preserve">a breach of Relevant Privacy Laws by the Sponsor; </w:t>
      </w:r>
    </w:p>
    <w:p w14:paraId="32BC2B39" w14:textId="77777777" w:rsidR="0062299A" w:rsidRDefault="0062299A" w:rsidP="007643B8">
      <w:pPr>
        <w:pStyle w:val="Heading2"/>
        <w:numPr>
          <w:ilvl w:val="0"/>
          <w:numId w:val="0"/>
        </w:numPr>
        <w:ind w:left="709"/>
      </w:pPr>
      <w:r>
        <w:t xml:space="preserve">However, the Sponsor is not required to indemnify the Institution to the extent that the Liability results directly from a negligent or wrongful act or omission of the Institution, or </w:t>
      </w:r>
      <w:bookmarkEnd w:id="29"/>
      <w:r>
        <w:t xml:space="preserve">its Personnel, a breach of this Agreement or a failure to follow the Protocol. </w:t>
      </w:r>
    </w:p>
    <w:p w14:paraId="77D2FCF3" w14:textId="3537B62D" w:rsidR="0062299A" w:rsidRDefault="0062299A" w:rsidP="007643B8">
      <w:pPr>
        <w:pStyle w:val="Heading2"/>
      </w:pPr>
      <w:bookmarkStart w:id="30" w:name="_Ref148848764"/>
      <w:r>
        <w:t xml:space="preserve">The Sponsor must maintain at all times policies of insurance in relation to its business against such risks as are normally insured by prudent companies carrying on a similar business and to cover all claims or damages for which it may be liable under this Agreement or as </w:t>
      </w:r>
      <w:r w:rsidR="007B10D2">
        <w:t xml:space="preserve">is </w:t>
      </w:r>
      <w:r>
        <w:t>reasonably required by the Institution from time to time.  The Sponsor must</w:t>
      </w:r>
      <w:r w:rsidR="007B10D2">
        <w:t>,</w:t>
      </w:r>
      <w:r>
        <w:t xml:space="preserve"> within </w:t>
      </w:r>
      <w:r w:rsidR="00C3731C">
        <w:t>a reasonable time</w:t>
      </w:r>
      <w:r>
        <w:t xml:space="preserve"> of </w:t>
      </w:r>
      <w:r w:rsidR="007B10D2">
        <w:t>a written</w:t>
      </w:r>
      <w:r>
        <w:t xml:space="preserve"> request to do so</w:t>
      </w:r>
      <w:r w:rsidR="007B10D2">
        <w:t>,</w:t>
      </w:r>
      <w:r>
        <w:t xml:space="preserve"> deliver to the Institution evidence satisfactory to the Institution that it has </w:t>
      </w:r>
      <w:r w:rsidR="007B10D2">
        <w:t xml:space="preserve">an </w:t>
      </w:r>
      <w:r>
        <w:t>appropriate</w:t>
      </w:r>
      <w:r w:rsidR="007B10D2">
        <w:t xml:space="preserve"> and current</w:t>
      </w:r>
      <w:r>
        <w:t xml:space="preserve"> insurance policy </w:t>
      </w:r>
      <w:r w:rsidR="007B10D2">
        <w:t>(</w:t>
      </w:r>
      <w:r>
        <w:t>or policies</w:t>
      </w:r>
      <w:r w:rsidR="007B10D2">
        <w:t>)</w:t>
      </w:r>
      <w:r>
        <w:t>.</w:t>
      </w:r>
      <w:bookmarkEnd w:id="30"/>
    </w:p>
    <w:p w14:paraId="743EEEE9" w14:textId="77777777" w:rsidR="0062299A" w:rsidRDefault="0062299A">
      <w:pPr>
        <w:pStyle w:val="Heading1"/>
        <w:rPr>
          <w:szCs w:val="22"/>
        </w:rPr>
      </w:pPr>
      <w:r>
        <w:rPr>
          <w:szCs w:val="22"/>
        </w:rPr>
        <w:t xml:space="preserve">PAYMENTS </w:t>
      </w:r>
    </w:p>
    <w:p w14:paraId="2D604B92" w14:textId="0F52F168" w:rsidR="0062299A" w:rsidRDefault="0062299A">
      <w:pPr>
        <w:pStyle w:val="Heading2"/>
      </w:pPr>
      <w:bookmarkStart w:id="31" w:name="_Ref314060714"/>
      <w:r>
        <w:t xml:space="preserve">In consideration of the Institution conducting the Study, the Sponsor will pay </w:t>
      </w:r>
      <w:r>
        <w:rPr>
          <w:lang w:val="en-GB"/>
        </w:rPr>
        <w:t xml:space="preserve">to the Institution as nominated in </w:t>
      </w:r>
      <w:r>
        <w:rPr>
          <w:b/>
          <w:bCs/>
          <w:lang w:val="en-GB"/>
        </w:rPr>
        <w:t xml:space="preserve">Schedule 2 </w:t>
      </w:r>
      <w:r>
        <w:t xml:space="preserve">in the manner and on the basis of the </w:t>
      </w:r>
      <w:r w:rsidR="007B10D2">
        <w:t xml:space="preserve">amounts </w:t>
      </w:r>
      <w:r>
        <w:t xml:space="preserve">and at the times set out in </w:t>
      </w:r>
      <w:r>
        <w:rPr>
          <w:b/>
          <w:bCs/>
          <w:lang w:val="en-GB"/>
        </w:rPr>
        <w:t>Schedule 2.</w:t>
      </w:r>
      <w:r>
        <w:t xml:space="preserve">  The </w:t>
      </w:r>
      <w:r w:rsidR="007B10D2">
        <w:t xml:space="preserve">amounts </w:t>
      </w:r>
      <w:r>
        <w:t xml:space="preserve">set out in </w:t>
      </w:r>
      <w:r>
        <w:rPr>
          <w:b/>
          <w:bCs/>
          <w:lang w:val="en-GB"/>
        </w:rPr>
        <w:t xml:space="preserve">Schedule 2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w:t>
      </w:r>
      <w:r w:rsidR="007B10D2">
        <w:t xml:space="preserve">amounts </w:t>
      </w:r>
      <w:r>
        <w:t>set out in</w:t>
      </w:r>
      <w:r>
        <w:rPr>
          <w:b/>
          <w:bCs/>
          <w:lang w:val="en-GB"/>
        </w:rPr>
        <w:t xml:space="preserve"> Schedule 2</w:t>
      </w:r>
      <w:r>
        <w:t>, and in accordance with GST Law.</w:t>
      </w:r>
      <w:bookmarkEnd w:id="31"/>
    </w:p>
    <w:p w14:paraId="623FDB4E" w14:textId="77777777" w:rsidR="0062299A" w:rsidRDefault="0062299A">
      <w:pPr>
        <w:pStyle w:val="Heading2"/>
      </w:pPr>
      <w:r>
        <w:t>The Sponsor reserves the right to refuse to pay to the Institution payments specific to Study Participants entered into the Study who do not meet the entry criteria specified in the Protocol.</w:t>
      </w:r>
    </w:p>
    <w:p w14:paraId="46CD332D" w14:textId="77777777" w:rsidR="0062299A" w:rsidRDefault="0062299A">
      <w:pPr>
        <w:pStyle w:val="Heading2"/>
      </w:pPr>
      <w:bookmarkStart w:id="32"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32"/>
    </w:p>
    <w:p w14:paraId="49311825" w14:textId="77777777" w:rsidR="0062299A" w:rsidRDefault="0062299A">
      <w:pPr>
        <w:pStyle w:val="Heading2"/>
      </w:pPr>
      <w:r>
        <w:t xml:space="preserve">Payments will be made by the Sponsor upon either receipt of a valid tax invoice or a “Recipient Created Tax Invoice” issued by the Sponsor. </w:t>
      </w:r>
    </w:p>
    <w:p w14:paraId="7B781243" w14:textId="77777777" w:rsidR="0062299A" w:rsidRDefault="0062299A">
      <w:pPr>
        <w:pStyle w:val="Heading2"/>
      </w:pPr>
      <w:r>
        <w:t>The Sponsor and the Institution each warrant that they are registered under GST Law.  Tax invoices must identify supplies for which GST is payable.</w:t>
      </w:r>
    </w:p>
    <w:p w14:paraId="486197D7" w14:textId="77777777" w:rsidR="0062299A" w:rsidRDefault="0062299A">
      <w:pPr>
        <w:pStyle w:val="Heading2"/>
      </w:pPr>
      <w:r>
        <w:t>The final payment will be made following Study Completion.</w:t>
      </w:r>
    </w:p>
    <w:p w14:paraId="630AE48D" w14:textId="77777777" w:rsidR="0062299A" w:rsidRDefault="0062299A">
      <w:pPr>
        <w:pStyle w:val="Heading2"/>
      </w:pPr>
      <w:r>
        <w:t>No part of any consideration paid hereunder is for the recommending or arranging for the referral of business or the ordering of items or services.</w:t>
      </w:r>
    </w:p>
    <w:p w14:paraId="33EEE012" w14:textId="77777777" w:rsidR="0062299A" w:rsidRDefault="0062299A">
      <w:pPr>
        <w:pStyle w:val="Heading2"/>
      </w:pPr>
      <w:r>
        <w:t>Neither this Agreement nor any consideration paid hereunder is contingent upon the Institution’s use or purchase of any of the Sponsor’s products.</w:t>
      </w:r>
    </w:p>
    <w:p w14:paraId="6E16ED20" w14:textId="77777777" w:rsidR="0062299A" w:rsidRDefault="0062299A">
      <w:pPr>
        <w:pStyle w:val="Heading1"/>
        <w:rPr>
          <w:szCs w:val="22"/>
        </w:rPr>
      </w:pPr>
      <w:r>
        <w:rPr>
          <w:szCs w:val="22"/>
        </w:rPr>
        <w:t>PROVISION OF EQUIPMENT &amp; SOFTWARE</w:t>
      </w:r>
    </w:p>
    <w:p w14:paraId="0093D59F" w14:textId="77777777" w:rsidR="0062299A" w:rsidRDefault="0062299A">
      <w:pPr>
        <w:pStyle w:val="Heading2"/>
      </w:pPr>
      <w:r>
        <w:t>The Sponsor will provide the Institution and Principal Investigator with the Equipment and Software at the Sponsor’s expense.  Unless otherwise agreed by the parties in writing, the Equipment and Software will be used only by the Principal Investigator and Personnel involved in the conduct of the Study and only for the purposes of the Study.</w:t>
      </w:r>
    </w:p>
    <w:p w14:paraId="4276E4F1" w14:textId="77777777" w:rsidR="0062299A" w:rsidRDefault="0062299A">
      <w:pPr>
        <w:pStyle w:val="Heading2"/>
      </w:pPr>
      <w:r>
        <w:t xml:space="preserve">If proper usage of the Equipment or Software requires training, the Institution agrees that: </w:t>
      </w:r>
    </w:p>
    <w:p w14:paraId="6639C386" w14:textId="77777777" w:rsidR="0062299A" w:rsidRDefault="0062299A">
      <w:pPr>
        <w:pStyle w:val="Heading3"/>
      </w:pPr>
      <w:r>
        <w:t xml:space="preserve">the Principal Investigator and Institution’s Personnel will make themselves available for training in using the Equipment and Software, at the Sponsor’s expense; and </w:t>
      </w:r>
    </w:p>
    <w:p w14:paraId="510EC60B" w14:textId="77777777" w:rsidR="0062299A" w:rsidRDefault="0062299A">
      <w:pPr>
        <w:pStyle w:val="Heading3"/>
      </w:pPr>
      <w:r>
        <w:t>the Equipment and Software will only be used as described in written directions provided by the Sponsor.</w:t>
      </w:r>
    </w:p>
    <w:p w14:paraId="3ED07015" w14:textId="77777777" w:rsidR="0062299A" w:rsidRDefault="0062299A">
      <w:pPr>
        <w:pStyle w:val="Heading2"/>
        <w:rPr>
          <w:rFonts w:ascii="Times New Roman" w:hAnsi="Times New Roman"/>
        </w:rPr>
      </w:pPr>
      <w:r>
        <w:t>The Equipment will be at the risk of the Sponsor, but the Institution will take reasonable care in the use and secure storage of the same</w:t>
      </w:r>
      <w:r>
        <w:rPr>
          <w:rFonts w:cs="Arial"/>
        </w:rPr>
        <w:t xml:space="preserve"> and the Institution is responsible for damage caused to or by the Equipment by the negligence of its Personnel. </w:t>
      </w:r>
    </w:p>
    <w:p w14:paraId="5D68B888" w14:textId="77777777" w:rsidR="0062299A" w:rsidRDefault="0062299A">
      <w:pPr>
        <w:pStyle w:val="Heading2"/>
      </w:pPr>
      <w:r>
        <w:t xml:space="preserve">At the completion of the Study or at the Sponsor’s request, the Institution will, unless otherwise specified, return to Sponsor, at the Sponsor’s expense, the Equipment and Software and all related training materials and documentation. </w:t>
      </w:r>
    </w:p>
    <w:p w14:paraId="157C309F" w14:textId="77777777" w:rsidR="0062299A" w:rsidRDefault="0062299A">
      <w:pPr>
        <w:pStyle w:val="Heading2"/>
      </w:pPr>
      <w:r>
        <w:t xml:space="preserve">The Sponsor will cooperate with the Institution in maintaining, at the Sponsor’s expense, the Equipment in good working order, and ensuring that it is in a safe condition and compliant with the requirements of the relevant licensing and safety authorities at all times. </w:t>
      </w:r>
    </w:p>
    <w:p w14:paraId="5861F6DD" w14:textId="77777777" w:rsidR="0062299A" w:rsidRDefault="0062299A">
      <w:pPr>
        <w:pStyle w:val="Heading2"/>
      </w:pPr>
      <w:r>
        <w:t>The Institution will not copy the Software unless specifically authorised by the Sponsor.</w:t>
      </w:r>
    </w:p>
    <w:p w14:paraId="4148517B" w14:textId="77777777" w:rsidR="0062299A" w:rsidRDefault="0062299A">
      <w:pPr>
        <w:pStyle w:val="Heading1"/>
        <w:rPr>
          <w:szCs w:val="22"/>
        </w:rPr>
      </w:pPr>
      <w:bookmarkStart w:id="33" w:name="_Ref148846566"/>
      <w:r>
        <w:rPr>
          <w:szCs w:val="22"/>
        </w:rPr>
        <w:t>STUDY PRODUCT</w:t>
      </w:r>
      <w:bookmarkEnd w:id="33"/>
    </w:p>
    <w:p w14:paraId="0E6AA352" w14:textId="77777777" w:rsidR="0062299A" w:rsidRDefault="0062299A">
      <w:pPr>
        <w:pStyle w:val="Heading2"/>
      </w:pPr>
      <w:r>
        <w:t>The Institution must:</w:t>
      </w:r>
    </w:p>
    <w:p w14:paraId="2C0826C7" w14:textId="77777777" w:rsidR="0062299A" w:rsidRDefault="0062299A">
      <w:pPr>
        <w:pStyle w:val="Heading3"/>
      </w:pPr>
      <w:r>
        <w:t>ensure that all Study Product made available by the Sponsor is used strictly according to the Protocol and are not used for any other purposes, unless agreed in writing by the Sponsor;</w:t>
      </w:r>
    </w:p>
    <w:p w14:paraId="4FC47DA7" w14:textId="77777777" w:rsidR="0062299A" w:rsidRDefault="0062299A">
      <w:pPr>
        <w:pStyle w:val="Heading3"/>
      </w:pPr>
      <w:r>
        <w:t xml:space="preserve">provide a written explanation accounting for any missing Study Product; </w:t>
      </w:r>
    </w:p>
    <w:p w14:paraId="401555F2" w14:textId="77777777" w:rsidR="0062299A" w:rsidRDefault="0062299A">
      <w:pPr>
        <w:pStyle w:val="Heading3"/>
      </w:pPr>
      <w:r>
        <w:t>not charge a Study Participant or third party payer for Study Product or for any services reimbursed by the Sponsor under this Agreement;</w:t>
      </w:r>
    </w:p>
    <w:p w14:paraId="0D8EFC6F" w14:textId="77777777" w:rsidR="0062299A" w:rsidRDefault="0062299A">
      <w:pPr>
        <w:pStyle w:val="Heading3"/>
      </w:pPr>
      <w:r>
        <w:t xml:space="preserve">keep all Study Product under appropriate storage conditions (including any conditions specified in the Protocol) and in a secured area accessible only to authorised Personnel, and </w:t>
      </w:r>
    </w:p>
    <w:p w14:paraId="4176E7CB" w14:textId="77777777" w:rsidR="0062299A" w:rsidRDefault="0062299A">
      <w:pPr>
        <w:pStyle w:val="Heading3"/>
      </w:pPr>
      <w:r>
        <w:t xml:space="preserve">ensure that complete and current records are maintained for all received, dispensed and returned Study Product. </w:t>
      </w:r>
    </w:p>
    <w:p w14:paraId="09A73CCD" w14:textId="77777777" w:rsidR="0062299A" w:rsidRDefault="0062299A">
      <w:pPr>
        <w:pStyle w:val="Heading2"/>
      </w:pPr>
      <w:r>
        <w:t>The Sponsor will supply the Principal Investigator with such quantities of the Study Product as will be required for the purpose of the Study.  All supplied Study Product will be packaged in safe and appropriately labelled containers.  The Sponsor will at all times remain the sole owner of the Study Product.</w:t>
      </w:r>
    </w:p>
    <w:p w14:paraId="6FD44715" w14:textId="77777777" w:rsidR="0062299A" w:rsidRDefault="0062299A">
      <w:pPr>
        <w:pStyle w:val="Heading2"/>
      </w:pPr>
      <w:bookmarkStart w:id="34" w:name="_Ref313976667"/>
      <w:r>
        <w:t>On termination of this Agreement, the Institution must promptly return any unused Study Product to the Sponsor, or, if requested by the Sponsor, destroy it and provide evidence of such destruction.</w:t>
      </w:r>
      <w:bookmarkEnd w:id="34"/>
      <w:r>
        <w:t xml:space="preserve"> </w:t>
      </w:r>
    </w:p>
    <w:p w14:paraId="3DB7DCD3" w14:textId="77777777" w:rsidR="0062299A" w:rsidRDefault="0062299A">
      <w:pPr>
        <w:pStyle w:val="Heading1"/>
      </w:pPr>
      <w:bookmarkStart w:id="35" w:name="_Ref139961048"/>
      <w:r>
        <w:t>CONFIDENTIALITY</w:t>
      </w:r>
      <w:bookmarkEnd w:id="35"/>
      <w:r>
        <w:t xml:space="preserve"> </w:t>
      </w:r>
    </w:p>
    <w:p w14:paraId="519F6F94" w14:textId="77777777" w:rsidR="0062299A" w:rsidRDefault="0062299A">
      <w:pPr>
        <w:pStyle w:val="Heading2"/>
      </w:pPr>
      <w:r>
        <w:t xml:space="preserve">Subject to </w:t>
      </w:r>
      <w:r>
        <w:rPr>
          <w:b/>
          <w:bCs/>
        </w:rPr>
        <w:t>clause 9.2</w:t>
      </w:r>
      <w:r>
        <w:t xml:space="preserve">, each party must not, and must ensure their Personnel do not, use or disclose any Confidential Information of the other party, other than where and only to the extent that such use or disclosure is necessary for the performance of the Study, the exercise of its rights or the performance of its obligations under this Agreement. </w:t>
      </w:r>
    </w:p>
    <w:p w14:paraId="6C88744D" w14:textId="77777777" w:rsidR="0062299A" w:rsidRDefault="0062299A">
      <w:pPr>
        <w:pStyle w:val="Heading2"/>
      </w:pPr>
      <w:bookmarkStart w:id="36" w:name="_Ref139961148"/>
      <w:r>
        <w:t>The Institution may use or disclose Sponsor Confidential Information in any of the following circumstances:</w:t>
      </w:r>
      <w:bookmarkEnd w:id="36"/>
    </w:p>
    <w:p w14:paraId="49E2B19F" w14:textId="77777777" w:rsidR="0062299A" w:rsidRDefault="0062299A">
      <w:pPr>
        <w:pStyle w:val="Heading3"/>
      </w:pPr>
      <w:bookmarkStart w:id="37"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37"/>
    </w:p>
    <w:p w14:paraId="18C50026" w14:textId="77777777" w:rsidR="0062299A" w:rsidRDefault="0062299A">
      <w:pPr>
        <w:pStyle w:val="Heading3"/>
      </w:pPr>
      <w:r>
        <w:t>for the purposes of disclosing any material risks identified during the Study or subsequent to it, to Study Participants, Principal Investigators, medical practitioners administering treatment to Study Participants</w:t>
      </w:r>
      <w:r>
        <w:rPr>
          <w:b/>
          <w:bCs/>
        </w:rPr>
        <w:t>,</w:t>
      </w:r>
      <w:r>
        <w:t xml:space="preserve"> Reviewing HRECs and Regulatory Authorities;</w:t>
      </w:r>
    </w:p>
    <w:p w14:paraId="58A36E0C" w14:textId="77777777" w:rsidR="0062299A" w:rsidRDefault="0062299A">
      <w:pPr>
        <w:pStyle w:val="Heading3"/>
      </w:pPr>
      <w:r>
        <w:t xml:space="preserve">for the purposes of complying with the requirements of any Regulatory Authority; </w:t>
      </w:r>
    </w:p>
    <w:p w14:paraId="10C19DB3" w14:textId="77777777" w:rsidR="0062299A" w:rsidRDefault="0062299A">
      <w:pPr>
        <w:pStyle w:val="Heading3"/>
      </w:pPr>
      <w:bookmarkStart w:id="38" w:name="_Ref140306410"/>
      <w:r>
        <w:t xml:space="preserve">to enable the Reviewing HREC to monitor the </w:t>
      </w:r>
      <w:bookmarkEnd w:id="38"/>
      <w:r w:rsidR="00556D41">
        <w:t>Study;</w:t>
      </w:r>
    </w:p>
    <w:p w14:paraId="6ECB9F9C" w14:textId="77777777" w:rsidR="0062299A" w:rsidRDefault="0062299A">
      <w:pPr>
        <w:pStyle w:val="Heading3"/>
      </w:pPr>
      <w:r>
        <w:t>where the Sponsor consents in writing to the disclosure;</w:t>
      </w:r>
    </w:p>
    <w:p w14:paraId="14B71DBC" w14:textId="77777777" w:rsidR="0062299A" w:rsidRDefault="0062299A">
      <w:pPr>
        <w:pStyle w:val="Heading3"/>
      </w:pPr>
      <w:r>
        <w:t xml:space="preserve">as part of a publication issued under the provisions of </w:t>
      </w:r>
      <w:r>
        <w:rPr>
          <w:b/>
          <w:bCs/>
        </w:rPr>
        <w:t>clause 11;</w:t>
      </w:r>
      <w:r>
        <w:t xml:space="preserve"> </w:t>
      </w:r>
    </w:p>
    <w:p w14:paraId="4FFC64BA" w14:textId="77777777" w:rsidR="0062299A" w:rsidRDefault="0062299A">
      <w:pPr>
        <w:pStyle w:val="Heading3"/>
      </w:pPr>
      <w:r>
        <w:t>where release of the Confidential Information is required by law, with notice as soon as reasonably practical to the Sponsor; and subject to the Institution upon request providing reasonable assistance to enable the Sponsor to obtain a protective order or other remedy to resist disclosure or ensure confidential treatment for any required disclosure;</w:t>
      </w:r>
    </w:p>
    <w:p w14:paraId="20B10C96" w14:textId="6D2B1088" w:rsidR="0062299A" w:rsidRDefault="0062299A">
      <w:pPr>
        <w:pStyle w:val="Heading3"/>
      </w:pPr>
      <w:bookmarkStart w:id="39" w:name="_Ref313976030"/>
      <w:r>
        <w:t xml:space="preserve">for the purposes of the Institution seeking legal advice; </w:t>
      </w:r>
      <w:bookmarkEnd w:id="39"/>
      <w:r w:rsidR="00DE7097">
        <w:t>or</w:t>
      </w:r>
    </w:p>
    <w:p w14:paraId="433CA83D" w14:textId="77777777" w:rsidR="0062299A" w:rsidRDefault="0062299A">
      <w:pPr>
        <w:pStyle w:val="Heading3"/>
      </w:pPr>
      <w:bookmarkStart w:id="40" w:name="_Ref313976047"/>
      <w:r>
        <w:t>disclosure to the Institution’s insurer.</w:t>
      </w:r>
      <w:bookmarkEnd w:id="40"/>
      <w:r>
        <w:t xml:space="preserve"> </w:t>
      </w:r>
    </w:p>
    <w:p w14:paraId="090F0C86" w14:textId="77777777" w:rsidR="0062299A" w:rsidRDefault="0062299A">
      <w:pPr>
        <w:pStyle w:val="Heading2"/>
      </w:pPr>
      <w:r>
        <w:t xml:space="preserve">Where Confidential Information is disclosed in accordance with </w:t>
      </w:r>
      <w:r>
        <w:rPr>
          <w:b/>
          <w:bCs/>
        </w:rPr>
        <w:t>clause 9.2(1), (4)</w:t>
      </w:r>
      <w:r>
        <w:rPr>
          <w:bCs/>
        </w:rPr>
        <w:t>,</w:t>
      </w:r>
      <w:r>
        <w:rPr>
          <w:b/>
          <w:bCs/>
        </w:rPr>
        <w:t xml:space="preserve"> (8)</w:t>
      </w:r>
      <w:r>
        <w:rPr>
          <w:b/>
        </w:rPr>
        <w:t xml:space="preserve"> or (9),</w:t>
      </w:r>
      <w:r>
        <w:t xml:space="preserve"> the Confidential Information must only be used in connection with the legitimate purposes of the Institution, and only disclosed to those who have a need to know it for such purposes and are obligated to keep the information confidential.</w:t>
      </w:r>
    </w:p>
    <w:p w14:paraId="2160146C" w14:textId="7D19777B" w:rsidR="0062299A" w:rsidRDefault="00DE7097">
      <w:pPr>
        <w:pStyle w:val="Heading2"/>
      </w:pPr>
      <w:r w:rsidRPr="00DE7097">
        <w:t>The Sponsor may disclose Institution Confidential Information to lawyers for the purposes of obtaining legal advice or to its Affiliates but only on a needs to know and confidential basis.</w:t>
      </w:r>
      <w:r w:rsidR="0062299A">
        <w:t xml:space="preserve">  The Sponsor may disclose Institution Confidential Information if required by law, with notice as soon as reasonably practical to the Institution , and subject to the Sponsor upon request providing reasonable assistance to enable the Institution to obtain a protective order or other remedy to resist disclosure or ensure confidential treatment for any required disclosure.</w:t>
      </w:r>
    </w:p>
    <w:p w14:paraId="7DFC3F5C" w14:textId="77777777" w:rsidR="0062299A" w:rsidRDefault="0062299A">
      <w:pPr>
        <w:pStyle w:val="Heading2"/>
      </w:pPr>
      <w:r>
        <w:t xml:space="preserve">The parties are responsible for ensuring that their Personnel are aware of the obligations in respect of Confidential Information in this </w:t>
      </w:r>
      <w:r>
        <w:rPr>
          <w:b/>
          <w:bCs/>
        </w:rPr>
        <w:t xml:space="preserve">clause </w:t>
      </w:r>
      <w:r>
        <w:fldChar w:fldCharType="begin"/>
      </w:r>
      <w:r>
        <w:instrText xml:space="preserve"> REF _Ref139961048 \w \h  \* MERGEFORMAT </w:instrText>
      </w:r>
      <w:r>
        <w:fldChar w:fldCharType="separate"/>
      </w:r>
      <w:r w:rsidR="00204CE0" w:rsidRPr="00DE7097">
        <w:rPr>
          <w:b/>
          <w:bCs/>
        </w:rPr>
        <w:t>9</w:t>
      </w:r>
      <w:r>
        <w:fldChar w:fldCharType="end"/>
      </w:r>
      <w:r>
        <w:rPr>
          <w:bCs/>
        </w:rPr>
        <w:t>, and are bound in similar terms to keep such information confidential</w:t>
      </w:r>
      <w:r>
        <w:t xml:space="preserve">. </w:t>
      </w:r>
    </w:p>
    <w:p w14:paraId="51179B3D" w14:textId="77777777" w:rsidR="0062299A" w:rsidRDefault="0062299A">
      <w:pPr>
        <w:pStyle w:val="Heading2"/>
      </w:pPr>
      <w:r>
        <w:t xml:space="preserve">Information will not be Confidential Information and subject to the provisions of this </w:t>
      </w:r>
      <w:r>
        <w:rPr>
          <w:b/>
        </w:rPr>
        <w:t>clause 9</w:t>
      </w:r>
      <w:r>
        <w:t xml:space="preserve"> where:</w:t>
      </w:r>
    </w:p>
    <w:p w14:paraId="11AB65E1" w14:textId="77777777" w:rsidR="0062299A" w:rsidRDefault="0062299A">
      <w:pPr>
        <w:pStyle w:val="Heading3"/>
      </w:pPr>
      <w:r>
        <w:t>the information has been independently received from a third party who is free to disclose it;</w:t>
      </w:r>
    </w:p>
    <w:p w14:paraId="77701FBC" w14:textId="77777777" w:rsidR="0062299A" w:rsidRDefault="0062299A">
      <w:pPr>
        <w:pStyle w:val="Heading3"/>
      </w:pPr>
      <w:r>
        <w:t>the information is in or has entered the public domain other than as a result of a breach of this Agreement;</w:t>
      </w:r>
    </w:p>
    <w:p w14:paraId="237E5593" w14:textId="77777777" w:rsidR="0062299A" w:rsidRDefault="0062299A">
      <w:pPr>
        <w:pStyle w:val="Heading3"/>
      </w:pPr>
      <w:r>
        <w:t>the party already knew the information, the prior knowledge of which it can document by prior written records; or</w:t>
      </w:r>
    </w:p>
    <w:p w14:paraId="40A5BFFE" w14:textId="77777777" w:rsidR="0062299A" w:rsidRDefault="0062299A">
      <w:pPr>
        <w:pStyle w:val="Heading3"/>
      </w:pPr>
      <w:r>
        <w:t>the party independently develops, discovers or arrives at the information without use, reference to or reliance upon, the Confidential Information.</w:t>
      </w:r>
    </w:p>
    <w:p w14:paraId="31C35A14" w14:textId="77777777" w:rsidR="0062299A" w:rsidRDefault="0062299A">
      <w:pPr>
        <w:pStyle w:val="Heading1"/>
      </w:pPr>
      <w:bookmarkStart w:id="41" w:name="_Ref140308217"/>
      <w:r>
        <w:t>PRIVACY</w:t>
      </w:r>
      <w:bookmarkEnd w:id="41"/>
    </w:p>
    <w:p w14:paraId="2E636CD6" w14:textId="77777777" w:rsidR="0062299A" w:rsidRDefault="0062299A">
      <w:pPr>
        <w:pStyle w:val="Heading2"/>
      </w:pPr>
      <w:r>
        <w:t xml:space="preserve">Each party must ensure that any Personal Information of Study Participants or </w:t>
      </w:r>
      <w:r w:rsidR="00556D41">
        <w:t>Personnel it</w:t>
      </w:r>
      <w:r>
        <w:t xml:space="preserve"> obtains or holds as a result of the conduct of the Study is collected, stored, used and disclosed by it in accordance with the Relevant Privacy Laws.</w:t>
      </w:r>
    </w:p>
    <w:p w14:paraId="375310BB" w14:textId="77777777" w:rsidR="0062299A" w:rsidRDefault="0062299A">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08B59840" w14:textId="77777777" w:rsidR="0062299A" w:rsidRDefault="0062299A">
      <w:pPr>
        <w:pStyle w:val="Heading1"/>
      </w:pPr>
      <w:bookmarkStart w:id="42" w:name="_Ref139961165"/>
      <w:r>
        <w:t>PUBLICATIONS</w:t>
      </w:r>
      <w:bookmarkEnd w:id="42"/>
    </w:p>
    <w:p w14:paraId="399E7936" w14:textId="77777777" w:rsidR="0062299A" w:rsidRDefault="0062299A">
      <w:pPr>
        <w:pStyle w:val="Heading2"/>
      </w:pPr>
      <w:r>
        <w:t xml:space="preserve">The Institution, Principal Investigator and other investigators (each a Discloser) involved in the Study have the right to Publish the methods, results of, and conclusions from, the Study, subject to this clause and in accordance with copyright law. </w:t>
      </w:r>
    </w:p>
    <w:p w14:paraId="0F9CDBAB" w14:textId="77777777" w:rsidR="0062299A" w:rsidRDefault="0062299A">
      <w:pPr>
        <w:pStyle w:val="Heading2"/>
      </w:pPr>
      <w:bookmarkStart w:id="43"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0FA3FACD" w14:textId="77777777" w:rsidR="0062299A" w:rsidRDefault="0062299A">
      <w:pPr>
        <w:pStyle w:val="Heading2"/>
      </w:pPr>
      <w:r>
        <w:t xml:space="preserve">The Institution must ensure that the Discloser gives a copy of any proposed Publication drafted by them and/or other Personnel involved in the conduct of the Study to the Sponsor at least 40 days before forwarding it to any person that is not bound by the confidentiality obligations set out in </w:t>
      </w:r>
      <w:r>
        <w:rPr>
          <w:b/>
          <w:bCs/>
        </w:rPr>
        <w:t xml:space="preserve">clause </w:t>
      </w:r>
      <w:r>
        <w:fldChar w:fldCharType="begin"/>
      </w:r>
      <w:r>
        <w:instrText xml:space="preserve"> REF _Ref139961048 \w \h  \* MERGEFORMAT </w:instrText>
      </w:r>
      <w:r>
        <w:fldChar w:fldCharType="separate"/>
      </w:r>
      <w:r w:rsidR="00204CE0" w:rsidRPr="00DE7097">
        <w:rPr>
          <w:b/>
          <w:bCs/>
        </w:rPr>
        <w:t>9</w:t>
      </w:r>
      <w:r>
        <w:fldChar w:fldCharType="end"/>
      </w:r>
      <w:r>
        <w:t>.</w:t>
      </w:r>
      <w:bookmarkEnd w:id="43"/>
      <w:r>
        <w:t xml:space="preserve"> </w:t>
      </w:r>
    </w:p>
    <w:p w14:paraId="20D94F7C" w14:textId="77777777" w:rsidR="0062299A" w:rsidRDefault="0062299A">
      <w:pPr>
        <w:pStyle w:val="Heading2"/>
      </w:pPr>
      <w:r>
        <w:t>The Sponsor may, within that 40-day period do any one or more of the following:</w:t>
      </w:r>
    </w:p>
    <w:p w14:paraId="4BCB06B0" w14:textId="77777777" w:rsidR="0062299A" w:rsidRDefault="0062299A">
      <w:pPr>
        <w:pStyle w:val="Heading3"/>
      </w:pPr>
      <w:r>
        <w:t xml:space="preserve">provide comments on the proposed Publication to the Institution, in which case the Institution must consider such comments but will not be bound to follow them; </w:t>
      </w:r>
    </w:p>
    <w:p w14:paraId="46CC6215" w14:textId="77777777" w:rsidR="0062299A" w:rsidRDefault="0062299A">
      <w:pPr>
        <w:pStyle w:val="Heading3"/>
      </w:pPr>
      <w:r>
        <w:t>request delay of Publication for no more than 120 days to allow the Sponsor to file patent applications or take other measures to preserve or secure its Intellectual Property, in which case the Institution must abide by that request; or</w:t>
      </w:r>
    </w:p>
    <w:p w14:paraId="29DB98CC" w14:textId="77777777" w:rsidR="0062299A" w:rsidRDefault="0062299A">
      <w:pPr>
        <w:pStyle w:val="Heading3"/>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14:paraId="6881836D" w14:textId="77777777" w:rsidR="0062299A" w:rsidRDefault="0062299A">
      <w:pPr>
        <w:pStyle w:val="Heading2"/>
      </w:pPr>
      <w:r>
        <w:t xml:space="preserve">If the Institution has not received any comments from the Sponsor on the proposed Publication within 40 days of giving a copy to the Sponsor under </w:t>
      </w:r>
      <w:r>
        <w:rPr>
          <w:b/>
          <w:bCs/>
        </w:rPr>
        <w:t>clause 11.3</w:t>
      </w:r>
      <w:r>
        <w:t xml:space="preserve">, the Discloser may proceed to make the Publication. </w:t>
      </w:r>
    </w:p>
    <w:p w14:paraId="4B9BEB14" w14:textId="77777777" w:rsidR="0062299A" w:rsidRDefault="0062299A">
      <w:pPr>
        <w:pStyle w:val="Heading2"/>
      </w:pPr>
      <w:r>
        <w:t>Where the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Sponsor shall comply with any such request.</w:t>
      </w:r>
    </w:p>
    <w:p w14:paraId="3796291F" w14:textId="77777777" w:rsidR="0062299A" w:rsidRDefault="0062299A">
      <w:pPr>
        <w:pStyle w:val="Heading2"/>
      </w:pPr>
      <w:r>
        <w:t>In all Publications the Sponsor’s support of the Study shall be acknowledged.</w:t>
      </w:r>
    </w:p>
    <w:p w14:paraId="16B44F59" w14:textId="77777777" w:rsidR="0062299A" w:rsidRDefault="0062299A">
      <w:pPr>
        <w:pStyle w:val="Heading2"/>
      </w:pPr>
      <w:r>
        <w:t>The Sponsor may Publish a summary of the Study Results and conclusions on the Sponsor’s on-line Clinical Trial Register before or after Publication by another method.</w:t>
      </w:r>
    </w:p>
    <w:p w14:paraId="1E54CEF1" w14:textId="77777777" w:rsidR="0062299A" w:rsidRDefault="0062299A">
      <w:pPr>
        <w:pStyle w:val="Heading2"/>
      </w:pPr>
      <w:r>
        <w:t>The Sponsor may freely use, copy and disseminate any manuscript following its Publication in a journal without further obligation to the Institution or Discloser.</w:t>
      </w:r>
    </w:p>
    <w:p w14:paraId="3693C393" w14:textId="77777777" w:rsidR="0062299A" w:rsidRDefault="0062299A">
      <w:pPr>
        <w:pStyle w:val="Heading2"/>
      </w:pPr>
      <w:r>
        <w:t xml:space="preserve">The Sponsor may only use the Institution’s and Investigators’ </w:t>
      </w:r>
      <w:r w:rsidR="00556D41">
        <w:t>names:</w:t>
      </w:r>
    </w:p>
    <w:p w14:paraId="5DC2B7F1" w14:textId="77777777" w:rsidR="0062299A" w:rsidRDefault="0062299A">
      <w:pPr>
        <w:pStyle w:val="Heading3"/>
      </w:pPr>
      <w:r>
        <w:t>in relation to the publication of the Study on reputable clinical trials registers and websites in accordance with the CONSORT 2010 Statement;</w:t>
      </w:r>
    </w:p>
    <w:p w14:paraId="121774B7" w14:textId="77777777" w:rsidR="0062299A" w:rsidRDefault="0062299A">
      <w:pPr>
        <w:pStyle w:val="Heading3"/>
      </w:pPr>
      <w:r>
        <w:t xml:space="preserve">in Study publications and communications including Study newsletters made to the Institution and any other party which is subject to substantially the same the confidentiality obligations set out in </w:t>
      </w:r>
      <w:r>
        <w:rPr>
          <w:b/>
        </w:rPr>
        <w:t xml:space="preserve">clause 9, </w:t>
      </w:r>
      <w:r>
        <w:t>in relation to performance of the Study; or</w:t>
      </w:r>
    </w:p>
    <w:p w14:paraId="28E553FE" w14:textId="77777777" w:rsidR="0062299A" w:rsidRDefault="0062299A">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14:paraId="00D40401" w14:textId="77777777" w:rsidR="0062299A" w:rsidRDefault="0062299A">
      <w:pPr>
        <w:pStyle w:val="Heading1"/>
        <w:rPr>
          <w:sz w:val="24"/>
          <w:szCs w:val="24"/>
        </w:rPr>
      </w:pPr>
      <w:bookmarkStart w:id="44" w:name="_Ref140308236"/>
      <w:r>
        <w:t>STUDY MATERIALS AND INTELLECTUAL PROPERTY</w:t>
      </w:r>
      <w:bookmarkEnd w:id="44"/>
    </w:p>
    <w:p w14:paraId="60AA4DD6" w14:textId="77777777" w:rsidR="0062299A" w:rsidRDefault="0062299A">
      <w:pPr>
        <w:pStyle w:val="Heading2"/>
      </w:pPr>
      <w:r>
        <w:t>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Intellectual Property provided by or on behalf of the Sponsor.</w:t>
      </w:r>
    </w:p>
    <w:p w14:paraId="007902C8" w14:textId="77777777" w:rsidR="0062299A" w:rsidRDefault="0062299A">
      <w:pPr>
        <w:pStyle w:val="Heading2"/>
      </w:pPr>
      <w:bookmarkStart w:id="45" w:name="_Ref148847998"/>
      <w:r>
        <w:t>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solely for the purpose of the commercialisation of the Study Materials.</w:t>
      </w:r>
      <w:bookmarkEnd w:id="45"/>
    </w:p>
    <w:p w14:paraId="3D6C7126" w14:textId="77777777" w:rsidR="0062299A" w:rsidRDefault="0062299A">
      <w:pPr>
        <w:pStyle w:val="Heading2"/>
      </w:pPr>
      <w:r>
        <w:t xml:space="preserve">Subject to </w:t>
      </w:r>
      <w:r>
        <w:rPr>
          <w:b/>
        </w:rPr>
        <w:t>clause 12.2</w:t>
      </w:r>
      <w:r>
        <w:t>, all Intellectual Property in the Study Materials will vest automatically upon its creation in the Sponsor, and the Institution presently assigns to the Sponsor all Intellectual Property rights contained in the Study Materials.  The Institution agrees to execute or procure the execution by its Personnel of any documents reasonably necessary to give effect to this assignment, at the Sponsor’s expense.</w:t>
      </w:r>
    </w:p>
    <w:p w14:paraId="043D8505" w14:textId="77777777" w:rsidR="0062299A" w:rsidRDefault="0062299A">
      <w:pPr>
        <w:pStyle w:val="Heading2"/>
      </w:pPr>
      <w:r>
        <w:t>The Institution must promptly disclose and communicate in writing to the Sponsor, full particulars of any Intellectual Property that the Institution or Principal Investigator make, discover or conceive in the course of the Study that is directly related to the Study Materials.</w:t>
      </w:r>
    </w:p>
    <w:p w14:paraId="4724B0F6" w14:textId="77777777" w:rsidR="0062299A" w:rsidRDefault="0062299A">
      <w:pPr>
        <w:pStyle w:val="Heading1"/>
        <w:rPr>
          <w:sz w:val="24"/>
          <w:szCs w:val="24"/>
        </w:rPr>
      </w:pPr>
      <w:bookmarkStart w:id="46" w:name="_Ref148936199"/>
      <w:r>
        <w:t>TERM AND TERMINATION</w:t>
      </w:r>
      <w:bookmarkEnd w:id="46"/>
    </w:p>
    <w:p w14:paraId="65A5A448" w14:textId="77777777" w:rsidR="0062299A" w:rsidRDefault="0062299A">
      <w:pPr>
        <w:pStyle w:val="Heading2"/>
      </w:pPr>
      <w:bookmarkStart w:id="47" w:name="_Ref148848617"/>
      <w:r>
        <w:t>This Agreement commences from the date specified on the first page of this Agreement, or if such date is not included on the date this Agreement is last signed by either the Sponsor or Institution.  In the ordinary course of events this Agreement terminates when the Sponsor makes its final payment to the Institution.</w:t>
      </w:r>
    </w:p>
    <w:p w14:paraId="1E9C52F9" w14:textId="77777777" w:rsidR="0062299A" w:rsidRDefault="0062299A">
      <w:pPr>
        <w:pStyle w:val="Heading2"/>
      </w:pPr>
      <w:r>
        <w:t>A party may terminate this Agreement with 30 days prior written notice or such shorter time period as is reasonably required in the circumstances if the other party:</w:t>
      </w:r>
      <w:bookmarkEnd w:id="47"/>
    </w:p>
    <w:p w14:paraId="6E27D4C0" w14:textId="77777777" w:rsidR="0062299A" w:rsidRDefault="0062299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0919AFBB" w14:textId="77777777" w:rsidR="0062299A" w:rsidRDefault="0062299A">
      <w:pPr>
        <w:pStyle w:val="Heading3"/>
      </w:pPr>
      <w:r>
        <w:t>is declared insolvent or has an administrator or receiver appointed over all or any part of its assets or ceases or threatens to cease to carry on its business; or</w:t>
      </w:r>
    </w:p>
    <w:p w14:paraId="397754A7" w14:textId="77777777" w:rsidR="0062299A" w:rsidRDefault="0062299A">
      <w:pPr>
        <w:pStyle w:val="Heading3"/>
      </w:pPr>
      <w:r>
        <w:t xml:space="preserve">assigns this Agreement to a person considered unsuitable to perform the Agreement as set out in </w:t>
      </w:r>
      <w:r>
        <w:rPr>
          <w:b/>
          <w:bCs/>
        </w:rPr>
        <w:t>clause 19.3</w:t>
      </w:r>
      <w:r>
        <w:t>.</w:t>
      </w:r>
    </w:p>
    <w:p w14:paraId="31F75B97" w14:textId="77777777" w:rsidR="0062299A" w:rsidRDefault="0062299A">
      <w:pPr>
        <w:pStyle w:val="Heading2"/>
      </w:pPr>
      <w:bookmarkStart w:id="48" w:name="_Ref148849215"/>
      <w:r>
        <w:t xml:space="preserve">In addition to </w:t>
      </w:r>
      <w:r>
        <w:rPr>
          <w:b/>
          <w:bCs/>
        </w:rPr>
        <w:t>clause 13.2</w:t>
      </w:r>
      <w:r>
        <w:t>, a party may terminate this Agreement immediately by written notice to the other party if it believes on reasonable grounds that:</w:t>
      </w:r>
      <w:bookmarkEnd w:id="48"/>
    </w:p>
    <w:p w14:paraId="79819049" w14:textId="77777777" w:rsidR="0062299A" w:rsidRDefault="0062299A">
      <w:pPr>
        <w:pStyle w:val="Heading3"/>
      </w:pPr>
      <w:r>
        <w:t>continuing the Study poses an unacceptable risk to the rights, interests, safety or well-being of Study Participants; and</w:t>
      </w:r>
    </w:p>
    <w:p w14:paraId="7A8937F4" w14:textId="77777777" w:rsidR="0062299A" w:rsidRDefault="0062299A">
      <w:pPr>
        <w:pStyle w:val="Heading3"/>
      </w:pPr>
      <w:r>
        <w:t xml:space="preserve">terminating this Agreement is the most appropriate way to respond to that risk. </w:t>
      </w:r>
    </w:p>
    <w:p w14:paraId="7D347A28" w14:textId="77777777" w:rsidR="0062299A" w:rsidRDefault="0062299A">
      <w:pPr>
        <w:pStyle w:val="Heading2"/>
      </w:pPr>
      <w:r>
        <w:t xml:space="preserve">The Sponsor may terminate this Agreement if the Institution breaches </w:t>
      </w:r>
      <w:r>
        <w:rPr>
          <w:b/>
        </w:rPr>
        <w:t>clause 4.5</w:t>
      </w:r>
      <w:r>
        <w:t xml:space="preserve"> or if the Sponsor learns that the Institution is making, or has made, Improper Payments (within the meaning of </w:t>
      </w:r>
      <w:r>
        <w:rPr>
          <w:b/>
        </w:rPr>
        <w:t>clause 4.5</w:t>
      </w:r>
      <w:r>
        <w:t>) to government officials with respect to services performed on behalf of the Sponsor or any other company.  Further, in the event of such termination, the Institution will not be entitled to any further payment or compensation.</w:t>
      </w:r>
    </w:p>
    <w:p w14:paraId="613F4DBC" w14:textId="77777777" w:rsidR="0062299A" w:rsidRDefault="0062299A">
      <w:pPr>
        <w:pStyle w:val="Heading2"/>
      </w:pPr>
      <w:bookmarkStart w:id="49" w:name="_Ref313976838"/>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Pr>
          <w:b/>
        </w:rPr>
        <w:t>Schedule 2</w:t>
      </w:r>
      <w:r>
        <w:t>.</w:t>
      </w:r>
      <w:bookmarkEnd w:id="49"/>
    </w:p>
    <w:p w14:paraId="54961337" w14:textId="77777777" w:rsidR="0062299A" w:rsidRDefault="0062299A">
      <w:pPr>
        <w:pStyle w:val="Heading2"/>
      </w:pPr>
      <w:bookmarkStart w:id="50" w:name="_Ref313976676"/>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50"/>
      <w:r>
        <w:t xml:space="preserve"> </w:t>
      </w:r>
    </w:p>
    <w:p w14:paraId="1C6C10BB" w14:textId="77777777" w:rsidR="0062299A" w:rsidRDefault="0062299A">
      <w:pPr>
        <w:pStyle w:val="Heading2"/>
      </w:pPr>
      <w:bookmarkStart w:id="51" w:name="_Ref313976689"/>
      <w:r>
        <w:t>In the event of termination the Sponsor must take all appropriate action to close out the Study Site in a timely manner.</w:t>
      </w:r>
      <w:bookmarkEnd w:id="51"/>
    </w:p>
    <w:p w14:paraId="78CA910D" w14:textId="77777777" w:rsidR="0062299A" w:rsidRDefault="0062299A">
      <w:pPr>
        <w:pStyle w:val="Heading2"/>
      </w:pPr>
      <w:bookmarkStart w:id="52" w:name="_Ref313976701"/>
      <w:r>
        <w:t>In the event of early termination, the Sponsor will cooperate with the Institution to ensure that Study Participants who may be affected by termination receive adequate medical care. This may include the provision of Study Product in certain circumstances at the Sponsor’s expense.</w:t>
      </w:r>
      <w:bookmarkEnd w:id="52"/>
    </w:p>
    <w:p w14:paraId="0E2B85A1" w14:textId="77777777" w:rsidR="0062299A" w:rsidRDefault="0062299A">
      <w:pPr>
        <w:pStyle w:val="Heading2"/>
      </w:pPr>
      <w:r>
        <w:rPr>
          <w:rFonts w:cs="Arial"/>
        </w:rPr>
        <w:t xml:space="preserve">The following provisions survive termination of this Agreement, </w:t>
      </w:r>
      <w:r>
        <w:rPr>
          <w:rFonts w:cs="Arial"/>
          <w:b/>
        </w:rPr>
        <w:t>clauses</w:t>
      </w:r>
      <w:r>
        <w:rPr>
          <w:b/>
        </w:rPr>
        <w:t xml:space="preserve"> 1, 3.2, 3.3(11), 4.6, 4.7, 4.10, 4.12, 4.13, 4.14, 5.8, 5.9, 6.1, 8.3, 9, 10, 11, 12, 13.5, 13.6, 13.7, 13.8, 13.9, 14, 15, 16, 18 and 20.</w:t>
      </w:r>
    </w:p>
    <w:p w14:paraId="36B2262A" w14:textId="77777777" w:rsidR="0062299A" w:rsidRDefault="0062299A">
      <w:pPr>
        <w:pStyle w:val="Heading1"/>
        <w:rPr>
          <w:sz w:val="24"/>
          <w:szCs w:val="24"/>
        </w:rPr>
      </w:pPr>
      <w:bookmarkStart w:id="53" w:name="_Ref140308254"/>
      <w:r>
        <w:t>DISPUTES</w:t>
      </w:r>
      <w:bookmarkEnd w:id="53"/>
    </w:p>
    <w:p w14:paraId="6B6EE755" w14:textId="77777777" w:rsidR="0062299A" w:rsidRDefault="0062299A">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18AD8C10" w14:textId="6A8568BE" w:rsidR="0062299A" w:rsidRDefault="0062299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54E2EFBE" w14:textId="77777777" w:rsidR="0062299A" w:rsidRDefault="0062299A">
      <w:pPr>
        <w:pStyle w:val="Heading2"/>
      </w:pPr>
      <w:r>
        <w:t>Each party must bear its own costs of resolving a dispute under this clause, and unless the parties otherwise agree, the parties to the dispute must bear equally the costs of the mediator.</w:t>
      </w:r>
    </w:p>
    <w:p w14:paraId="21143321" w14:textId="77777777" w:rsidR="0062299A" w:rsidRDefault="0062299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1EFA2A12" w14:textId="77777777" w:rsidR="0062299A" w:rsidRDefault="0062299A">
      <w:pPr>
        <w:pStyle w:val="Heading1"/>
        <w:rPr>
          <w:sz w:val="24"/>
          <w:szCs w:val="24"/>
        </w:rPr>
      </w:pPr>
      <w:bookmarkStart w:id="54" w:name="_Ref140308256"/>
      <w:r>
        <w:t>APPLICABLE LAW</w:t>
      </w:r>
      <w:bookmarkEnd w:id="54"/>
    </w:p>
    <w:p w14:paraId="7E2CA70A" w14:textId="77777777" w:rsidR="0062299A" w:rsidRDefault="0062299A">
      <w:pPr>
        <w:pStyle w:val="BodyText2"/>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121114CF" w14:textId="77777777" w:rsidR="0062299A" w:rsidRDefault="0062299A">
      <w:pPr>
        <w:pStyle w:val="Heading1"/>
        <w:rPr>
          <w:sz w:val="24"/>
          <w:szCs w:val="24"/>
        </w:rPr>
      </w:pPr>
      <w:bookmarkStart w:id="55" w:name="_Ref140308260"/>
      <w:r>
        <w:t>NOTICES</w:t>
      </w:r>
      <w:bookmarkEnd w:id="55"/>
    </w:p>
    <w:p w14:paraId="34580B83" w14:textId="77777777" w:rsidR="0062299A" w:rsidRDefault="0062299A">
      <w:pPr>
        <w:pStyle w:val="Heading2"/>
      </w:pPr>
      <w:r>
        <w:t xml:space="preserve">A notice, consent, approval or other communication (each a </w:t>
      </w:r>
      <w:r>
        <w:rPr>
          <w:b/>
          <w:bCs/>
        </w:rPr>
        <w:t>notice</w:t>
      </w:r>
      <w:r>
        <w:t>) under this Agreement must be:</w:t>
      </w:r>
    </w:p>
    <w:p w14:paraId="30BE70EA" w14:textId="77777777" w:rsidR="0062299A" w:rsidRDefault="0062299A">
      <w:pPr>
        <w:pStyle w:val="Heading3"/>
      </w:pPr>
      <w:r>
        <w:t>delivered to the party’s address; or</w:t>
      </w:r>
    </w:p>
    <w:p w14:paraId="14FE900F" w14:textId="77777777" w:rsidR="0062299A" w:rsidRDefault="0062299A">
      <w:pPr>
        <w:pStyle w:val="Heading3"/>
      </w:pPr>
      <w:r>
        <w:t>sent by pre-paid mail to the party’s address; or</w:t>
      </w:r>
    </w:p>
    <w:p w14:paraId="04E95B21" w14:textId="77777777" w:rsidR="0062299A" w:rsidRDefault="0062299A">
      <w:pPr>
        <w:pStyle w:val="Heading3"/>
      </w:pPr>
      <w:r>
        <w:t>transmitted by facsimile to the party’s address.</w:t>
      </w:r>
    </w:p>
    <w:p w14:paraId="0759C600" w14:textId="77777777" w:rsidR="0062299A" w:rsidRDefault="0062299A">
      <w:pPr>
        <w:pStyle w:val="Heading2"/>
      </w:pPr>
      <w:r>
        <w:t>A notice given by a party in accordance with this clause is treated as having been given and received:</w:t>
      </w:r>
    </w:p>
    <w:p w14:paraId="1A0DACA5" w14:textId="77777777" w:rsidR="0062299A" w:rsidRDefault="0062299A">
      <w:pPr>
        <w:pStyle w:val="Heading3"/>
      </w:pPr>
      <w:r>
        <w:t>if delivered to a person’s address, on the day of delivery if a business day, otherwise on the next business day; or</w:t>
      </w:r>
    </w:p>
    <w:p w14:paraId="19A4E3BA" w14:textId="77777777" w:rsidR="0062299A" w:rsidRDefault="0062299A">
      <w:pPr>
        <w:pStyle w:val="Heading3"/>
      </w:pPr>
      <w:r>
        <w:t>if sent by pre-paid mail, on the third business day after posting; or</w:t>
      </w:r>
    </w:p>
    <w:p w14:paraId="65C1095F" w14:textId="77777777" w:rsidR="0062299A" w:rsidRDefault="0062299A">
      <w:pPr>
        <w:pStyle w:val="Heading3"/>
      </w:pPr>
      <w:r>
        <w:t>if transmitted by facsimile to a person’s address and a correct and complete transmission report is received, on the day of transmission if a business day, otherwise on the next business day.</w:t>
      </w:r>
    </w:p>
    <w:p w14:paraId="39916132" w14:textId="77777777" w:rsidR="0062299A" w:rsidRDefault="0062299A">
      <w:pPr>
        <w:pStyle w:val="Heading2"/>
      </w:pPr>
      <w:r>
        <w:t>The addresses of the parties for the purposes of giving any notice are set out on the front page of this Agreement.</w:t>
      </w:r>
    </w:p>
    <w:p w14:paraId="194A9348" w14:textId="77777777" w:rsidR="0062299A" w:rsidRDefault="0062299A">
      <w:pPr>
        <w:pStyle w:val="Heading1"/>
        <w:rPr>
          <w:sz w:val="24"/>
          <w:szCs w:val="24"/>
        </w:rPr>
      </w:pPr>
      <w:r>
        <w:t>WAIVER</w:t>
      </w:r>
    </w:p>
    <w:p w14:paraId="5D00FC02" w14:textId="77777777" w:rsidR="0062299A" w:rsidRDefault="0062299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09D0C42D" w14:textId="77777777" w:rsidR="0062299A" w:rsidRDefault="0062299A">
      <w:pPr>
        <w:pStyle w:val="Heading2"/>
      </w:pPr>
      <w:r>
        <w:t>Failure or delay by any party to enforce any provision of this Agreement will not be deemed to be a waiver by that party of any right in respect of any other such breach.</w:t>
      </w:r>
    </w:p>
    <w:p w14:paraId="2902B7F5" w14:textId="77777777" w:rsidR="0062299A" w:rsidRDefault="0062299A">
      <w:pPr>
        <w:pStyle w:val="Heading1"/>
        <w:rPr>
          <w:sz w:val="24"/>
          <w:szCs w:val="24"/>
        </w:rPr>
      </w:pPr>
      <w:bookmarkStart w:id="56" w:name="_Ref140308271"/>
      <w:r>
        <w:t>VARIATIONS</w:t>
      </w:r>
      <w:bookmarkEnd w:id="56"/>
    </w:p>
    <w:p w14:paraId="68580206" w14:textId="77777777" w:rsidR="0062299A" w:rsidRDefault="0062299A">
      <w:pPr>
        <w:pStyle w:val="BodyText2"/>
      </w:pPr>
      <w:r>
        <w:t>No variations of this Agreement are legally binding on any party unless evidenced in writing signed by all parties.</w:t>
      </w:r>
    </w:p>
    <w:p w14:paraId="1352A016" w14:textId="77777777" w:rsidR="0062299A" w:rsidRDefault="0062299A">
      <w:pPr>
        <w:pStyle w:val="Heading1"/>
      </w:pPr>
      <w:r>
        <w:t>ASSIGNMENT</w:t>
      </w:r>
    </w:p>
    <w:p w14:paraId="63D421CA" w14:textId="77777777" w:rsidR="0062299A" w:rsidRDefault="0062299A">
      <w:pPr>
        <w:pStyle w:val="Heading2"/>
      </w:pPr>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p>
    <w:p w14:paraId="5C212C41" w14:textId="77777777" w:rsidR="0062299A" w:rsidRDefault="0062299A">
      <w:pPr>
        <w:pStyle w:val="Heading2"/>
      </w:pPr>
      <w:r>
        <w:t>The Assigning Party's request for the Other Party's consent to an assignment or novation of this Agreement must include:</w:t>
      </w:r>
    </w:p>
    <w:p w14:paraId="7FABACB3" w14:textId="77777777" w:rsidR="0062299A" w:rsidRDefault="0062299A">
      <w:pPr>
        <w:pStyle w:val="Heading3"/>
      </w:pPr>
      <w:r>
        <w:t>the name and the address of the proposed assignee or novatee;</w:t>
      </w:r>
    </w:p>
    <w:p w14:paraId="780D4F3A" w14:textId="77777777" w:rsidR="0062299A" w:rsidRDefault="0062299A">
      <w:pPr>
        <w:pStyle w:val="Heading3"/>
      </w:pPr>
      <w:r>
        <w:t>a copy of the proposed deed of assignment or novation; and</w:t>
      </w:r>
    </w:p>
    <w:p w14:paraId="31A55C2E" w14:textId="77777777" w:rsidR="0062299A" w:rsidRDefault="0062299A">
      <w:pPr>
        <w:pStyle w:val="Heading3"/>
      </w:pPr>
      <w:r>
        <w:t>such other information as the Other Party reasonably requires.</w:t>
      </w:r>
    </w:p>
    <w:p w14:paraId="2FCE3125" w14:textId="77777777" w:rsidR="0062299A" w:rsidRDefault="0062299A">
      <w:pPr>
        <w:pStyle w:val="Heading2"/>
      </w:pPr>
      <w:r>
        <w:t>Provided the proposed novatee is an Australian entity, the Other Party must give its consent promptly if:</w:t>
      </w:r>
    </w:p>
    <w:p w14:paraId="14402984" w14:textId="1AEE3912" w:rsidR="0062299A" w:rsidRDefault="0062299A">
      <w:pPr>
        <w:pStyle w:val="Heading3"/>
      </w:pPr>
      <w:r>
        <w:t>the Assigning Party  provides evidence that ought reasonable satisfy the Other Party that the proposed novatee is financially secure and has the ability to carry out the Assigning Party's obligations under this Agreement;</w:t>
      </w:r>
    </w:p>
    <w:p w14:paraId="7C8574F5" w14:textId="77777777" w:rsidR="0062299A" w:rsidRDefault="0062299A">
      <w:pPr>
        <w:pStyle w:val="Heading3"/>
      </w:pPr>
      <w:r>
        <w:t>the proposed novatee signs a deed or agreement in which it covenants with the Other Party and the Assigning Party to perform the obligations of the Assigning Party under this Agreement;</w:t>
      </w:r>
    </w:p>
    <w:p w14:paraId="26E4CA33" w14:textId="77777777" w:rsidR="0062299A" w:rsidRDefault="0062299A">
      <w:pPr>
        <w:pStyle w:val="Heading3"/>
      </w:pPr>
      <w:r>
        <w:t>the Assigning Party is not in breach of this Agreement; and</w:t>
      </w:r>
    </w:p>
    <w:p w14:paraId="322DCF49" w14:textId="77777777" w:rsidR="0062299A" w:rsidRDefault="0062299A">
      <w:pPr>
        <w:pStyle w:val="Heading3"/>
      </w:pPr>
      <w:r>
        <w:t>the Assigning Party pays the Other Party's reasonable costs of giving its consent.</w:t>
      </w:r>
    </w:p>
    <w:p w14:paraId="2275E54F" w14:textId="77777777" w:rsidR="0062299A" w:rsidRDefault="0062299A">
      <w:pPr>
        <w:pStyle w:val="Heading2"/>
      </w:pPr>
      <w:r>
        <w:t xml:space="preserve">The Assigning Party remains liable for its obligations under this Agreement even if it assigns its rights pursuant to </w:t>
      </w:r>
      <w:r>
        <w:rPr>
          <w:b/>
        </w:rPr>
        <w:t>clause 19.1</w:t>
      </w:r>
      <w:r>
        <w:t>.</w:t>
      </w:r>
    </w:p>
    <w:p w14:paraId="1FEACD9C" w14:textId="77777777" w:rsidR="0062299A" w:rsidRDefault="0062299A">
      <w:pPr>
        <w:pStyle w:val="Heading1"/>
        <w:rPr>
          <w:sz w:val="24"/>
          <w:szCs w:val="24"/>
        </w:rPr>
      </w:pPr>
      <w:r>
        <w:t>SUBCONTRACTING</w:t>
      </w:r>
    </w:p>
    <w:p w14:paraId="0DDE9F35" w14:textId="77777777" w:rsidR="0062299A" w:rsidRDefault="0062299A">
      <w:pPr>
        <w:pStyle w:val="Heading2"/>
        <w:rPr>
          <w:lang w:val="en-US"/>
        </w:rPr>
      </w:pPr>
      <w:r>
        <w:rPr>
          <w:lang w:val="en-US"/>
        </w:rPr>
        <w:t xml:space="preserve">The Sponsor may subcontract any of its obligations under this Agreement, save for the obligations set out in </w:t>
      </w:r>
      <w:r>
        <w:rPr>
          <w:b/>
          <w:lang w:val="en-US"/>
        </w:rPr>
        <w:t>clauses 5.8</w:t>
      </w:r>
      <w:r>
        <w:rPr>
          <w:lang w:val="en-US"/>
        </w:rPr>
        <w:t xml:space="preserve"> and </w:t>
      </w:r>
      <w:r>
        <w:rPr>
          <w:b/>
          <w:lang w:val="en-US"/>
        </w:rPr>
        <w:t>5.9</w:t>
      </w:r>
      <w:r>
        <w:rPr>
          <w:lang w:val="en-US"/>
        </w:rPr>
        <w:t xml:space="preserve">.  The Sponsor remains responsible for all subcontracted obligations and is liable for all acts and omissions of any subcontractor as if they were the Sponsor's acts and omissions. </w:t>
      </w:r>
      <w:r>
        <w:rPr>
          <w:color w:val="000000"/>
          <w:lang w:val="en-US"/>
        </w:rPr>
        <w:t xml:space="preserve">In the event that the Sponsor subcontracts with another party to perform any of the Sponsor's obligations under this Agreement, the Sponsor is bound by and will observe its obligations under </w:t>
      </w:r>
      <w:r>
        <w:rPr>
          <w:b/>
          <w:color w:val="000000"/>
          <w:lang w:val="en-US"/>
        </w:rPr>
        <w:t>clause 9.1</w:t>
      </w:r>
      <w:r>
        <w:rPr>
          <w:color w:val="000000"/>
          <w:lang w:val="en-US"/>
        </w:rPr>
        <w:t xml:space="preserve"> in its dealings with the subcontractor</w:t>
      </w:r>
      <w:r>
        <w:rPr>
          <w:color w:val="0000FF"/>
          <w:lang w:val="en-US"/>
        </w:rPr>
        <w:t>.</w:t>
      </w:r>
    </w:p>
    <w:p w14:paraId="308E7D4F" w14:textId="77777777" w:rsidR="0062299A" w:rsidRDefault="0062299A">
      <w:pPr>
        <w:pStyle w:val="Heading2"/>
      </w:pPr>
      <w:r>
        <w:rPr>
          <w:lang w:val="en-US"/>
        </w:rPr>
        <w:t>No subcontractor will have any rights under this Agreement against the Institution or be entitled to receive any payment from the Institution.</w:t>
      </w:r>
    </w:p>
    <w:p w14:paraId="656A1D5C" w14:textId="77777777" w:rsidR="0062299A" w:rsidRDefault="0062299A">
      <w:pPr>
        <w:pStyle w:val="Heading2"/>
      </w:pPr>
      <w:r>
        <w:t>For the purpose of this Agreement only, and as between the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32F52E36" w14:textId="77777777" w:rsidR="0062299A" w:rsidRDefault="0062299A">
      <w:pPr>
        <w:pStyle w:val="Heading1"/>
        <w:rPr>
          <w:sz w:val="24"/>
          <w:szCs w:val="24"/>
        </w:rPr>
      </w:pPr>
      <w:bookmarkStart w:id="57" w:name="_Ref161475927"/>
      <w:r>
        <w:t>ENTIRE AGREEMENT</w:t>
      </w:r>
      <w:bookmarkEnd w:id="57"/>
    </w:p>
    <w:p w14:paraId="02FA94A7" w14:textId="77777777" w:rsidR="0062299A" w:rsidRDefault="0062299A">
      <w:pPr>
        <w:pStyle w:val="BodyText2"/>
      </w:pPr>
      <w:r>
        <w:t>This Agreement constitutes the entire agreement between the parties in relation to the Study and supersedes all prior representations, agreements, statements and understandings, whether verbal or in writing in relation to the Study.</w:t>
      </w:r>
    </w:p>
    <w:p w14:paraId="622585A3" w14:textId="77777777" w:rsidR="0062299A" w:rsidRDefault="0062299A">
      <w:pPr>
        <w:pStyle w:val="Heading1"/>
        <w:rPr>
          <w:sz w:val="24"/>
          <w:szCs w:val="24"/>
        </w:rPr>
      </w:pPr>
      <w:r>
        <w:t>FURTHER</w:t>
      </w:r>
      <w:r>
        <w:rPr>
          <w:sz w:val="24"/>
          <w:szCs w:val="24"/>
        </w:rPr>
        <w:t xml:space="preserve"> </w:t>
      </w:r>
      <w:r>
        <w:t>DOCUMENTS</w:t>
      </w:r>
    </w:p>
    <w:p w14:paraId="5484962F" w14:textId="77777777" w:rsidR="0062299A" w:rsidRDefault="0062299A">
      <w:pPr>
        <w:pStyle w:val="BodyText2"/>
        <w:rPr>
          <w:sz w:val="24"/>
          <w:szCs w:val="24"/>
        </w:rPr>
      </w:pPr>
      <w:r>
        <w:t>Each party will do anything (including executing any document), and will ensure that its Personnel do anything (including executing any document) that the other party may reasonably require to give full effect to this Agreement.</w:t>
      </w:r>
    </w:p>
    <w:p w14:paraId="7D825CFE" w14:textId="77777777" w:rsidR="0062299A" w:rsidRDefault="0062299A">
      <w:pPr>
        <w:pStyle w:val="Heading1"/>
        <w:rPr>
          <w:sz w:val="24"/>
          <w:szCs w:val="24"/>
        </w:rPr>
      </w:pPr>
      <w:r>
        <w:t>SEVERANCE</w:t>
      </w:r>
    </w:p>
    <w:p w14:paraId="0D3666E6" w14:textId="77777777" w:rsidR="0062299A" w:rsidRDefault="0062299A">
      <w:pPr>
        <w:pStyle w:val="BodyText2"/>
      </w:pPr>
      <w:r>
        <w:t>If any part of this Agreement is prohibited, void, voidable, illegal or unenforceable, then that part is severed from this Agreement but without affecting the continued operation of this Agreement.</w:t>
      </w:r>
    </w:p>
    <w:p w14:paraId="7B164B4F" w14:textId="77777777" w:rsidR="0062299A" w:rsidRDefault="0062299A">
      <w:pPr>
        <w:pStyle w:val="Heading1"/>
        <w:rPr>
          <w:sz w:val="24"/>
          <w:szCs w:val="24"/>
        </w:rPr>
      </w:pPr>
      <w:r>
        <w:t>RELATIONSHIP OF THE PARTIES</w:t>
      </w:r>
    </w:p>
    <w:p w14:paraId="21541A06" w14:textId="77777777" w:rsidR="0062299A" w:rsidRDefault="0062299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327729A1" w14:textId="77777777" w:rsidR="0062299A" w:rsidRDefault="0062299A">
      <w:pPr>
        <w:pStyle w:val="Heading1"/>
        <w:rPr>
          <w:sz w:val="24"/>
          <w:szCs w:val="24"/>
        </w:rPr>
      </w:pPr>
      <w:r>
        <w:t>FORCE MAJEURE</w:t>
      </w:r>
    </w:p>
    <w:p w14:paraId="2084C9FA" w14:textId="77777777" w:rsidR="0062299A" w:rsidRDefault="0062299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xml:space="preserve">),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14:paraId="2145300C" w14:textId="77777777" w:rsidR="0062299A" w:rsidRDefault="0062299A">
      <w:pPr>
        <w:pStyle w:val="Heading1"/>
      </w:pPr>
      <w:bookmarkStart w:id="58" w:name="_Ref237839816"/>
      <w:r>
        <w:t>COUNTERPARTS</w:t>
      </w:r>
      <w:bookmarkEnd w:id="58"/>
    </w:p>
    <w:p w14:paraId="765106FC" w14:textId="77777777" w:rsidR="0062299A" w:rsidRDefault="0062299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14:paraId="1D85EE74" w14:textId="77777777" w:rsidR="0062299A" w:rsidRDefault="0062299A">
      <w:pPr>
        <w:pStyle w:val="Heading1"/>
      </w:pPr>
      <w:r>
        <w:t>CONFLICT</w:t>
      </w:r>
    </w:p>
    <w:p w14:paraId="3619AA30" w14:textId="77777777" w:rsidR="0062299A" w:rsidRDefault="0062299A">
      <w:pPr>
        <w:pStyle w:val="BodyText2"/>
      </w:pPr>
      <w:r>
        <w:t>In the event of any inconsistency between this Agreement and the Protocol, this Agreement prevails.</w:t>
      </w:r>
    </w:p>
    <w:p w14:paraId="11A2C94F" w14:textId="77777777" w:rsidR="0062299A" w:rsidRDefault="0062299A">
      <w:pPr>
        <w:pStyle w:val="BodyText2"/>
        <w:ind w:left="0"/>
      </w:pPr>
    </w:p>
    <w:p w14:paraId="2D119552" w14:textId="77777777" w:rsidR="0062299A" w:rsidRDefault="0062299A">
      <w:r>
        <w:br w:type="page"/>
      </w:r>
    </w:p>
    <w:p w14:paraId="169A386B" w14:textId="77777777" w:rsidR="0062299A" w:rsidRDefault="0062299A">
      <w:pPr>
        <w:pStyle w:val="BodyText2"/>
        <w:ind w:left="0"/>
      </w:pPr>
      <w:r>
        <w:t>In witness hereof, the parties have caused this Agreement to be executed as of respective dates written below.</w:t>
      </w:r>
    </w:p>
    <w:p w14:paraId="35731B3E" w14:textId="77777777" w:rsidR="0062299A" w:rsidRDefault="0062299A">
      <w:pPr>
        <w:tabs>
          <w:tab w:val="left" w:pos="-720"/>
          <w:tab w:val="left" w:pos="90"/>
          <w:tab w:val="left" w:pos="1440"/>
        </w:tabs>
        <w:rPr>
          <w:rFonts w:ascii="Times New Roman" w:hAnsi="Times New Roman"/>
        </w:rPr>
      </w:pPr>
    </w:p>
    <w:p w14:paraId="1BE8E01C" w14:textId="5CB8E937" w:rsidR="0062299A" w:rsidRDefault="0062299A">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Sponsor</w:t>
      </w:r>
    </w:p>
    <w:p w14:paraId="4FEA49B1" w14:textId="77777777" w:rsidR="0062299A" w:rsidRDefault="0062299A">
      <w:pPr>
        <w:tabs>
          <w:tab w:val="left" w:pos="-720"/>
          <w:tab w:val="left" w:pos="90"/>
          <w:tab w:val="left" w:pos="1440"/>
        </w:tabs>
        <w:ind w:left="720" w:hanging="720"/>
        <w:rPr>
          <w:rFonts w:cs="Arial"/>
        </w:rPr>
      </w:pPr>
    </w:p>
    <w:p w14:paraId="6A19FBFE" w14:textId="77777777" w:rsidR="0062299A" w:rsidRDefault="0062299A">
      <w:pPr>
        <w:rPr>
          <w:rFonts w:cs="Arial"/>
        </w:rPr>
      </w:pPr>
    </w:p>
    <w:tbl>
      <w:tblPr>
        <w:tblW w:w="0" w:type="auto"/>
        <w:tblLook w:val="00A0" w:firstRow="1" w:lastRow="0" w:firstColumn="1" w:lastColumn="0" w:noHBand="0" w:noVBand="0"/>
      </w:tblPr>
      <w:tblGrid>
        <w:gridCol w:w="1098"/>
        <w:gridCol w:w="4964"/>
      </w:tblGrid>
      <w:tr w:rsidR="0062299A" w14:paraId="1E4A6327" w14:textId="77777777">
        <w:trPr>
          <w:trHeight w:val="567"/>
        </w:trPr>
        <w:tc>
          <w:tcPr>
            <w:tcW w:w="1098" w:type="dxa"/>
          </w:tcPr>
          <w:p w14:paraId="01E5204F" w14:textId="77777777" w:rsidR="0062299A" w:rsidRDefault="0062299A">
            <w:pPr>
              <w:rPr>
                <w:rFonts w:cs="Arial"/>
              </w:rPr>
            </w:pPr>
            <w:r>
              <w:rPr>
                <w:rFonts w:cs="Arial"/>
              </w:rPr>
              <w:br/>
              <w:t>Signed:</w:t>
            </w:r>
          </w:p>
        </w:tc>
        <w:tc>
          <w:tcPr>
            <w:tcW w:w="4964" w:type="dxa"/>
            <w:tcBorders>
              <w:bottom w:val="single" w:sz="4" w:space="0" w:color="auto"/>
            </w:tcBorders>
          </w:tcPr>
          <w:p w14:paraId="4E1532CB" w14:textId="77777777" w:rsidR="0062299A" w:rsidRDefault="0062299A">
            <w:pPr>
              <w:rPr>
                <w:rFonts w:cs="Arial"/>
              </w:rPr>
            </w:pPr>
          </w:p>
        </w:tc>
      </w:tr>
      <w:tr w:rsidR="0062299A" w14:paraId="3065944E" w14:textId="77777777">
        <w:trPr>
          <w:trHeight w:val="567"/>
        </w:trPr>
        <w:tc>
          <w:tcPr>
            <w:tcW w:w="1098" w:type="dxa"/>
          </w:tcPr>
          <w:p w14:paraId="26CA8BA3" w14:textId="77777777" w:rsidR="0062299A" w:rsidRDefault="0062299A">
            <w:pPr>
              <w:rPr>
                <w:rFonts w:cs="Arial"/>
              </w:rPr>
            </w:pPr>
            <w:r>
              <w:rPr>
                <w:rFonts w:cs="Arial"/>
              </w:rPr>
              <w:br/>
              <w:t>Name:</w:t>
            </w:r>
          </w:p>
        </w:tc>
        <w:tc>
          <w:tcPr>
            <w:tcW w:w="4964" w:type="dxa"/>
            <w:tcBorders>
              <w:top w:val="single" w:sz="4" w:space="0" w:color="auto"/>
              <w:bottom w:val="single" w:sz="4" w:space="0" w:color="auto"/>
            </w:tcBorders>
          </w:tcPr>
          <w:p w14:paraId="435BB618" w14:textId="77777777" w:rsidR="0062299A" w:rsidRDefault="0062299A">
            <w:pPr>
              <w:rPr>
                <w:rFonts w:cs="Arial"/>
              </w:rPr>
            </w:pPr>
          </w:p>
        </w:tc>
      </w:tr>
      <w:tr w:rsidR="0062299A" w14:paraId="1FDD7089" w14:textId="77777777">
        <w:trPr>
          <w:trHeight w:val="567"/>
        </w:trPr>
        <w:tc>
          <w:tcPr>
            <w:tcW w:w="1098" w:type="dxa"/>
          </w:tcPr>
          <w:p w14:paraId="43F74928" w14:textId="77777777" w:rsidR="0062299A" w:rsidRDefault="0062299A">
            <w:pPr>
              <w:rPr>
                <w:rFonts w:cs="Arial"/>
              </w:rPr>
            </w:pPr>
            <w:r>
              <w:rPr>
                <w:rFonts w:cs="Arial"/>
              </w:rPr>
              <w:br/>
              <w:t>Position:</w:t>
            </w:r>
          </w:p>
        </w:tc>
        <w:tc>
          <w:tcPr>
            <w:tcW w:w="4964" w:type="dxa"/>
            <w:tcBorders>
              <w:top w:val="single" w:sz="4" w:space="0" w:color="auto"/>
              <w:bottom w:val="single" w:sz="4" w:space="0" w:color="auto"/>
            </w:tcBorders>
          </w:tcPr>
          <w:p w14:paraId="00BE4EB0" w14:textId="77777777" w:rsidR="0062299A" w:rsidRDefault="0062299A">
            <w:pPr>
              <w:rPr>
                <w:rFonts w:cs="Arial"/>
              </w:rPr>
            </w:pPr>
          </w:p>
        </w:tc>
      </w:tr>
      <w:tr w:rsidR="0062299A" w14:paraId="20A96E9F" w14:textId="77777777">
        <w:trPr>
          <w:trHeight w:val="567"/>
        </w:trPr>
        <w:tc>
          <w:tcPr>
            <w:tcW w:w="1098" w:type="dxa"/>
          </w:tcPr>
          <w:p w14:paraId="0D32ECE6" w14:textId="77777777" w:rsidR="0062299A" w:rsidRDefault="0062299A">
            <w:pPr>
              <w:rPr>
                <w:rFonts w:cs="Arial"/>
              </w:rPr>
            </w:pPr>
            <w:r>
              <w:rPr>
                <w:rFonts w:cs="Arial"/>
              </w:rPr>
              <w:br/>
              <w:t>Date:</w:t>
            </w:r>
          </w:p>
        </w:tc>
        <w:tc>
          <w:tcPr>
            <w:tcW w:w="4964" w:type="dxa"/>
            <w:tcBorders>
              <w:top w:val="single" w:sz="4" w:space="0" w:color="auto"/>
              <w:bottom w:val="single" w:sz="4" w:space="0" w:color="auto"/>
            </w:tcBorders>
          </w:tcPr>
          <w:p w14:paraId="75B6EA36" w14:textId="77777777" w:rsidR="0062299A" w:rsidRDefault="0062299A"/>
          <w:p w14:paraId="05441A16" w14:textId="77777777" w:rsidR="0062299A" w:rsidRDefault="0062299A">
            <w:pPr>
              <w:rPr>
                <w:rFonts w:cs="Arial"/>
              </w:rPr>
            </w:pPr>
            <w:r>
              <w:t xml:space="preserve">              /           /      </w:t>
            </w:r>
          </w:p>
        </w:tc>
      </w:tr>
    </w:tbl>
    <w:p w14:paraId="1F059F2F" w14:textId="77777777" w:rsidR="0062299A" w:rsidRDefault="0062299A">
      <w:pPr>
        <w:rPr>
          <w:rFonts w:cs="Arial"/>
        </w:rPr>
      </w:pPr>
    </w:p>
    <w:p w14:paraId="35B88440" w14:textId="77777777" w:rsidR="0062299A" w:rsidRDefault="0062299A">
      <w:pPr>
        <w:tabs>
          <w:tab w:val="left" w:pos="-720"/>
          <w:tab w:val="left" w:pos="90"/>
          <w:tab w:val="left" w:pos="1440"/>
        </w:tabs>
        <w:rPr>
          <w:rFonts w:cs="Arial"/>
        </w:rPr>
      </w:pPr>
    </w:p>
    <w:p w14:paraId="02B64B3E" w14:textId="33E994ED" w:rsidR="0062299A" w:rsidRDefault="0062299A">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Institution</w:t>
      </w:r>
    </w:p>
    <w:p w14:paraId="267141A6" w14:textId="77777777" w:rsidR="0062299A" w:rsidRDefault="0062299A">
      <w:pPr>
        <w:tabs>
          <w:tab w:val="left" w:pos="-720"/>
          <w:tab w:val="left" w:pos="90"/>
          <w:tab w:val="left" w:pos="1440"/>
        </w:tabs>
        <w:ind w:left="720" w:hanging="720"/>
        <w:rPr>
          <w:rFonts w:cs="Arial"/>
        </w:rPr>
      </w:pPr>
    </w:p>
    <w:p w14:paraId="61F032A7" w14:textId="77777777" w:rsidR="0062299A" w:rsidRDefault="0062299A">
      <w:pPr>
        <w:rPr>
          <w:rFonts w:cs="Arial"/>
        </w:rPr>
      </w:pPr>
    </w:p>
    <w:tbl>
      <w:tblPr>
        <w:tblW w:w="0" w:type="auto"/>
        <w:tblLook w:val="00A0" w:firstRow="1" w:lastRow="0" w:firstColumn="1" w:lastColumn="0" w:noHBand="0" w:noVBand="0"/>
      </w:tblPr>
      <w:tblGrid>
        <w:gridCol w:w="1098"/>
        <w:gridCol w:w="4964"/>
      </w:tblGrid>
      <w:tr w:rsidR="0062299A" w14:paraId="0BB74103" w14:textId="77777777">
        <w:trPr>
          <w:trHeight w:val="567"/>
        </w:trPr>
        <w:tc>
          <w:tcPr>
            <w:tcW w:w="1098" w:type="dxa"/>
          </w:tcPr>
          <w:p w14:paraId="56D42E19" w14:textId="77777777" w:rsidR="0062299A" w:rsidRDefault="0062299A">
            <w:pPr>
              <w:rPr>
                <w:rFonts w:cs="Arial"/>
              </w:rPr>
            </w:pPr>
            <w:r>
              <w:rPr>
                <w:rFonts w:cs="Arial"/>
              </w:rPr>
              <w:br/>
              <w:t>Signed:</w:t>
            </w:r>
          </w:p>
        </w:tc>
        <w:tc>
          <w:tcPr>
            <w:tcW w:w="4964" w:type="dxa"/>
            <w:tcBorders>
              <w:bottom w:val="single" w:sz="4" w:space="0" w:color="auto"/>
            </w:tcBorders>
          </w:tcPr>
          <w:p w14:paraId="24F95178" w14:textId="77777777" w:rsidR="0062299A" w:rsidRDefault="0062299A">
            <w:pPr>
              <w:rPr>
                <w:rFonts w:cs="Arial"/>
              </w:rPr>
            </w:pPr>
          </w:p>
        </w:tc>
      </w:tr>
      <w:tr w:rsidR="0062299A" w14:paraId="737B4BEA" w14:textId="77777777">
        <w:trPr>
          <w:trHeight w:val="567"/>
        </w:trPr>
        <w:tc>
          <w:tcPr>
            <w:tcW w:w="1098" w:type="dxa"/>
          </w:tcPr>
          <w:p w14:paraId="1045D075" w14:textId="77777777" w:rsidR="0062299A" w:rsidRDefault="0062299A">
            <w:pPr>
              <w:rPr>
                <w:rFonts w:cs="Arial"/>
              </w:rPr>
            </w:pPr>
            <w:r>
              <w:rPr>
                <w:rFonts w:cs="Arial"/>
              </w:rPr>
              <w:br/>
              <w:t>Name:</w:t>
            </w:r>
          </w:p>
        </w:tc>
        <w:tc>
          <w:tcPr>
            <w:tcW w:w="4964" w:type="dxa"/>
            <w:tcBorders>
              <w:top w:val="single" w:sz="4" w:space="0" w:color="auto"/>
              <w:bottom w:val="single" w:sz="4" w:space="0" w:color="auto"/>
            </w:tcBorders>
          </w:tcPr>
          <w:p w14:paraId="615ACD1A" w14:textId="77777777" w:rsidR="0062299A" w:rsidRDefault="0062299A">
            <w:pPr>
              <w:rPr>
                <w:rFonts w:cs="Arial"/>
              </w:rPr>
            </w:pPr>
          </w:p>
        </w:tc>
      </w:tr>
      <w:tr w:rsidR="0062299A" w14:paraId="0BD37227" w14:textId="77777777">
        <w:trPr>
          <w:trHeight w:val="567"/>
        </w:trPr>
        <w:tc>
          <w:tcPr>
            <w:tcW w:w="1098" w:type="dxa"/>
          </w:tcPr>
          <w:p w14:paraId="5C1C384E" w14:textId="77777777" w:rsidR="0062299A" w:rsidRDefault="0062299A">
            <w:pPr>
              <w:rPr>
                <w:rFonts w:cs="Arial"/>
              </w:rPr>
            </w:pPr>
            <w:r>
              <w:rPr>
                <w:rFonts w:cs="Arial"/>
              </w:rPr>
              <w:br/>
              <w:t>Position:</w:t>
            </w:r>
          </w:p>
        </w:tc>
        <w:tc>
          <w:tcPr>
            <w:tcW w:w="4964" w:type="dxa"/>
            <w:tcBorders>
              <w:top w:val="single" w:sz="4" w:space="0" w:color="auto"/>
              <w:bottom w:val="single" w:sz="4" w:space="0" w:color="auto"/>
            </w:tcBorders>
          </w:tcPr>
          <w:p w14:paraId="41A9028B" w14:textId="77777777" w:rsidR="0062299A" w:rsidRDefault="0062299A">
            <w:pPr>
              <w:rPr>
                <w:rFonts w:cs="Arial"/>
              </w:rPr>
            </w:pPr>
          </w:p>
        </w:tc>
      </w:tr>
      <w:tr w:rsidR="0062299A" w14:paraId="71C07FD7" w14:textId="77777777">
        <w:trPr>
          <w:trHeight w:val="567"/>
        </w:trPr>
        <w:tc>
          <w:tcPr>
            <w:tcW w:w="1098" w:type="dxa"/>
          </w:tcPr>
          <w:p w14:paraId="49CF0BF9" w14:textId="77777777" w:rsidR="0062299A" w:rsidRDefault="0062299A">
            <w:pPr>
              <w:rPr>
                <w:rFonts w:cs="Arial"/>
              </w:rPr>
            </w:pPr>
            <w:r>
              <w:rPr>
                <w:rFonts w:cs="Arial"/>
              </w:rPr>
              <w:br/>
              <w:t>Date:</w:t>
            </w:r>
          </w:p>
        </w:tc>
        <w:tc>
          <w:tcPr>
            <w:tcW w:w="4964" w:type="dxa"/>
            <w:tcBorders>
              <w:top w:val="single" w:sz="4" w:space="0" w:color="auto"/>
              <w:bottom w:val="single" w:sz="4" w:space="0" w:color="auto"/>
            </w:tcBorders>
          </w:tcPr>
          <w:p w14:paraId="270B2613" w14:textId="77777777" w:rsidR="0062299A" w:rsidRDefault="0062299A">
            <w:pPr>
              <w:rPr>
                <w:rFonts w:cs="Arial"/>
              </w:rPr>
            </w:pPr>
            <w:r>
              <w:rPr>
                <w:rFonts w:cs="Arial"/>
              </w:rPr>
              <w:br/>
            </w:r>
            <w:r>
              <w:t xml:space="preserve">             /           /              </w:t>
            </w:r>
          </w:p>
        </w:tc>
      </w:tr>
    </w:tbl>
    <w:p w14:paraId="00F54C40" w14:textId="65982223" w:rsidR="0062299A" w:rsidRDefault="0062299A">
      <w:pPr>
        <w:tabs>
          <w:tab w:val="left" w:pos="-720"/>
          <w:tab w:val="left" w:pos="90"/>
          <w:tab w:val="left" w:pos="1440"/>
        </w:tabs>
        <w:rPr>
          <w:rFonts w:cs="Arial"/>
        </w:rPr>
      </w:pPr>
    </w:p>
    <w:p w14:paraId="1862934D" w14:textId="77777777" w:rsidR="00570906" w:rsidRDefault="00570906">
      <w:pPr>
        <w:tabs>
          <w:tab w:val="left" w:pos="-720"/>
          <w:tab w:val="left" w:pos="90"/>
          <w:tab w:val="left" w:pos="1440"/>
        </w:tabs>
        <w:rPr>
          <w:rFonts w:cs="Arial"/>
        </w:rPr>
      </w:pPr>
    </w:p>
    <w:p w14:paraId="5D7AF184" w14:textId="77777777" w:rsidR="0062299A" w:rsidRDefault="0062299A">
      <w:pPr>
        <w:tabs>
          <w:tab w:val="left" w:pos="-720"/>
          <w:tab w:val="left" w:pos="90"/>
          <w:tab w:val="left" w:pos="1440"/>
        </w:tabs>
        <w:rPr>
          <w:rFonts w:cs="Arial"/>
        </w:rPr>
      </w:pPr>
    </w:p>
    <w:p w14:paraId="6DC7F6A4" w14:textId="145319B5" w:rsidR="0062299A" w:rsidRDefault="00570906">
      <w:pPr>
        <w:tabs>
          <w:tab w:val="left" w:pos="-720"/>
          <w:tab w:val="left" w:pos="90"/>
          <w:tab w:val="left" w:pos="1440"/>
        </w:tabs>
        <w:rPr>
          <w:rFonts w:cs="Arial"/>
          <w:b/>
          <w:sz w:val="24"/>
          <w:szCs w:val="24"/>
        </w:rPr>
      </w:pPr>
      <w:r>
        <w:rPr>
          <w:rFonts w:cs="Arial"/>
        </w:rPr>
        <w:t xml:space="preserve">Signed </w:t>
      </w:r>
      <w:r w:rsidR="0062299A">
        <w:rPr>
          <w:rFonts w:cs="Arial"/>
          <w:sz w:val="24"/>
          <w:szCs w:val="24"/>
        </w:rPr>
        <w:t xml:space="preserve">by the </w:t>
      </w:r>
      <w:r w:rsidR="0062299A">
        <w:rPr>
          <w:rFonts w:cs="Arial"/>
          <w:b/>
          <w:sz w:val="24"/>
          <w:szCs w:val="24"/>
        </w:rPr>
        <w:t>Principal Investigator</w:t>
      </w:r>
    </w:p>
    <w:p w14:paraId="2B4DF0F5" w14:textId="77777777" w:rsidR="0062299A" w:rsidRDefault="0062299A">
      <w:pPr>
        <w:tabs>
          <w:tab w:val="left" w:pos="-720"/>
          <w:tab w:val="left" w:pos="90"/>
          <w:tab w:val="left" w:pos="1440"/>
        </w:tabs>
        <w:ind w:left="720" w:hanging="720"/>
        <w:rPr>
          <w:rFonts w:cs="Arial"/>
        </w:rPr>
      </w:pPr>
    </w:p>
    <w:tbl>
      <w:tblPr>
        <w:tblW w:w="0" w:type="auto"/>
        <w:tblLook w:val="00A0" w:firstRow="1" w:lastRow="0" w:firstColumn="1" w:lastColumn="0" w:noHBand="0" w:noVBand="0"/>
      </w:tblPr>
      <w:tblGrid>
        <w:gridCol w:w="1098"/>
        <w:gridCol w:w="4964"/>
      </w:tblGrid>
      <w:tr w:rsidR="0062299A" w14:paraId="1727C247" w14:textId="77777777">
        <w:trPr>
          <w:trHeight w:val="567"/>
        </w:trPr>
        <w:tc>
          <w:tcPr>
            <w:tcW w:w="1098" w:type="dxa"/>
          </w:tcPr>
          <w:p w14:paraId="6821B8C0" w14:textId="77777777" w:rsidR="0062299A" w:rsidRDefault="0062299A">
            <w:pPr>
              <w:rPr>
                <w:rFonts w:cs="Arial"/>
              </w:rPr>
            </w:pPr>
            <w:bookmarkStart w:id="59" w:name="_Ref139961486"/>
            <w:r>
              <w:rPr>
                <w:rFonts w:cs="Arial"/>
              </w:rPr>
              <w:br/>
              <w:t>Signed:</w:t>
            </w:r>
          </w:p>
        </w:tc>
        <w:tc>
          <w:tcPr>
            <w:tcW w:w="4964" w:type="dxa"/>
            <w:tcBorders>
              <w:bottom w:val="single" w:sz="4" w:space="0" w:color="auto"/>
            </w:tcBorders>
          </w:tcPr>
          <w:p w14:paraId="70B97E1B" w14:textId="77777777" w:rsidR="0062299A" w:rsidRDefault="0062299A">
            <w:pPr>
              <w:rPr>
                <w:rFonts w:cs="Arial"/>
              </w:rPr>
            </w:pPr>
          </w:p>
        </w:tc>
      </w:tr>
      <w:tr w:rsidR="0062299A" w14:paraId="5C2C4CF8" w14:textId="77777777">
        <w:trPr>
          <w:trHeight w:val="567"/>
        </w:trPr>
        <w:tc>
          <w:tcPr>
            <w:tcW w:w="1098" w:type="dxa"/>
          </w:tcPr>
          <w:p w14:paraId="6B54E9FE" w14:textId="77777777" w:rsidR="0062299A" w:rsidRDefault="0062299A">
            <w:pPr>
              <w:rPr>
                <w:rFonts w:cs="Arial"/>
              </w:rPr>
            </w:pPr>
            <w:r>
              <w:rPr>
                <w:rFonts w:cs="Arial"/>
              </w:rPr>
              <w:br/>
              <w:t>Name:</w:t>
            </w:r>
          </w:p>
        </w:tc>
        <w:tc>
          <w:tcPr>
            <w:tcW w:w="4964" w:type="dxa"/>
            <w:tcBorders>
              <w:top w:val="single" w:sz="4" w:space="0" w:color="auto"/>
              <w:bottom w:val="single" w:sz="4" w:space="0" w:color="auto"/>
            </w:tcBorders>
          </w:tcPr>
          <w:p w14:paraId="33A1AB10" w14:textId="77777777" w:rsidR="0062299A" w:rsidRDefault="0062299A">
            <w:pPr>
              <w:rPr>
                <w:rFonts w:cs="Arial"/>
              </w:rPr>
            </w:pPr>
            <w:r>
              <w:t xml:space="preserve"> </w:t>
            </w:r>
          </w:p>
        </w:tc>
      </w:tr>
      <w:tr w:rsidR="0062299A" w14:paraId="1A489D03" w14:textId="77777777">
        <w:trPr>
          <w:trHeight w:val="567"/>
        </w:trPr>
        <w:tc>
          <w:tcPr>
            <w:tcW w:w="1098" w:type="dxa"/>
          </w:tcPr>
          <w:p w14:paraId="2A919CDD" w14:textId="77777777" w:rsidR="0062299A" w:rsidRDefault="0062299A">
            <w:pPr>
              <w:rPr>
                <w:rFonts w:cs="Arial"/>
              </w:rPr>
            </w:pPr>
            <w:r>
              <w:rPr>
                <w:rFonts w:cs="Arial"/>
              </w:rPr>
              <w:br/>
              <w:t>Position:</w:t>
            </w:r>
          </w:p>
        </w:tc>
        <w:tc>
          <w:tcPr>
            <w:tcW w:w="4964" w:type="dxa"/>
            <w:tcBorders>
              <w:top w:val="single" w:sz="4" w:space="0" w:color="auto"/>
              <w:bottom w:val="single" w:sz="4" w:space="0" w:color="auto"/>
            </w:tcBorders>
          </w:tcPr>
          <w:p w14:paraId="2F3B8ACD" w14:textId="77777777" w:rsidR="0062299A" w:rsidRDefault="0062299A">
            <w:pPr>
              <w:rPr>
                <w:rFonts w:cs="Arial"/>
              </w:rPr>
            </w:pPr>
          </w:p>
        </w:tc>
      </w:tr>
      <w:tr w:rsidR="0062299A" w14:paraId="02B1D242" w14:textId="77777777">
        <w:trPr>
          <w:trHeight w:val="567"/>
        </w:trPr>
        <w:tc>
          <w:tcPr>
            <w:tcW w:w="1098" w:type="dxa"/>
          </w:tcPr>
          <w:p w14:paraId="6EBC3AF4" w14:textId="77777777" w:rsidR="0062299A" w:rsidRDefault="0062299A">
            <w:pPr>
              <w:rPr>
                <w:rFonts w:cs="Arial"/>
              </w:rPr>
            </w:pPr>
            <w:r>
              <w:rPr>
                <w:rFonts w:cs="Arial"/>
              </w:rPr>
              <w:br/>
              <w:t>Date:</w:t>
            </w:r>
          </w:p>
        </w:tc>
        <w:tc>
          <w:tcPr>
            <w:tcW w:w="4964" w:type="dxa"/>
            <w:tcBorders>
              <w:top w:val="single" w:sz="4" w:space="0" w:color="auto"/>
              <w:bottom w:val="single" w:sz="4" w:space="0" w:color="auto"/>
            </w:tcBorders>
          </w:tcPr>
          <w:p w14:paraId="462E8BB1" w14:textId="77777777" w:rsidR="0062299A" w:rsidRDefault="0062299A">
            <w:pPr>
              <w:rPr>
                <w:rFonts w:cs="Arial"/>
              </w:rPr>
            </w:pPr>
            <w:r>
              <w:rPr>
                <w:rFonts w:cs="Arial"/>
              </w:rPr>
              <w:br/>
            </w:r>
            <w:r>
              <w:t xml:space="preserve">               /           /      </w:t>
            </w:r>
          </w:p>
        </w:tc>
      </w:tr>
    </w:tbl>
    <w:p w14:paraId="7ADBCFFE" w14:textId="77777777" w:rsidR="0062299A" w:rsidRDefault="0062299A">
      <w:pPr>
        <w:pStyle w:val="Schedule"/>
        <w:numPr>
          <w:ilvl w:val="0"/>
          <w:numId w:val="0"/>
        </w:numPr>
      </w:pPr>
      <w:r>
        <w:br w:type="page"/>
      </w:r>
      <w:bookmarkStart w:id="60" w:name="Text20"/>
      <w:bookmarkEnd w:id="59"/>
      <w:bookmarkEnd w:id="60"/>
      <w:r>
        <w:t>Schedule 1</w:t>
      </w:r>
      <w:r>
        <w:br/>
        <w:t>Key Information</w:t>
      </w:r>
    </w:p>
    <w:p w14:paraId="5DC72EF2" w14:textId="77777777" w:rsidR="0062299A" w:rsidRDefault="0062299A">
      <w:pPr>
        <w:rPr>
          <w:rFonts w:cs="Arial"/>
          <w:bCs/>
          <w:lang w:val="en-US"/>
        </w:rPr>
      </w:pPr>
      <w:r>
        <w:rPr>
          <w:rFonts w:cs="Arial"/>
          <w:bCs/>
          <w:lang w:val="en-US"/>
        </w:rPr>
        <w:t>(To be inserted by Sponsor)</w:t>
      </w:r>
    </w:p>
    <w:p w14:paraId="3D60EB6E" w14:textId="77777777" w:rsidR="0062299A" w:rsidRDefault="0062299A">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60"/>
        <w:gridCol w:w="5280"/>
      </w:tblGrid>
      <w:tr w:rsidR="0062299A" w14:paraId="54C62671" w14:textId="77777777">
        <w:trPr>
          <w:cantSplit/>
        </w:trPr>
        <w:tc>
          <w:tcPr>
            <w:tcW w:w="3960" w:type="dxa"/>
          </w:tcPr>
          <w:p w14:paraId="4A34BBEB" w14:textId="77777777" w:rsidR="0062299A" w:rsidRDefault="0062299A">
            <w:pPr>
              <w:tabs>
                <w:tab w:val="num" w:pos="720"/>
              </w:tabs>
              <w:spacing w:before="240"/>
            </w:pPr>
            <w:bookmarkStart w:id="61" w:name="_Ref139961534"/>
            <w:r>
              <w:t>Study Name:</w:t>
            </w:r>
          </w:p>
        </w:tc>
        <w:tc>
          <w:tcPr>
            <w:tcW w:w="5280" w:type="dxa"/>
            <w:tcBorders>
              <w:bottom w:val="single" w:sz="4" w:space="0" w:color="auto"/>
            </w:tcBorders>
          </w:tcPr>
          <w:p w14:paraId="641A01DB" w14:textId="77777777" w:rsidR="0062299A" w:rsidRDefault="0062299A">
            <w:pPr>
              <w:tabs>
                <w:tab w:val="num" w:pos="720"/>
              </w:tabs>
              <w:spacing w:before="240"/>
            </w:pPr>
          </w:p>
        </w:tc>
      </w:tr>
      <w:tr w:rsidR="0062299A" w14:paraId="1336B6E8" w14:textId="77777777">
        <w:trPr>
          <w:cantSplit/>
        </w:trPr>
        <w:tc>
          <w:tcPr>
            <w:tcW w:w="3960" w:type="dxa"/>
          </w:tcPr>
          <w:p w14:paraId="50BDAEDE" w14:textId="77777777" w:rsidR="0062299A" w:rsidRDefault="0062299A">
            <w:pPr>
              <w:tabs>
                <w:tab w:val="num" w:pos="720"/>
              </w:tabs>
              <w:spacing w:before="240"/>
            </w:pPr>
            <w:r>
              <w:t>Study Site/s:</w:t>
            </w:r>
          </w:p>
        </w:tc>
        <w:tc>
          <w:tcPr>
            <w:tcW w:w="5280" w:type="dxa"/>
            <w:tcBorders>
              <w:top w:val="single" w:sz="4" w:space="0" w:color="auto"/>
              <w:bottom w:val="single" w:sz="4" w:space="0" w:color="auto"/>
            </w:tcBorders>
          </w:tcPr>
          <w:p w14:paraId="17EA511E" w14:textId="77777777" w:rsidR="0062299A" w:rsidRDefault="0062299A">
            <w:pPr>
              <w:tabs>
                <w:tab w:val="num" w:pos="720"/>
              </w:tabs>
              <w:spacing w:before="240"/>
            </w:pPr>
          </w:p>
        </w:tc>
      </w:tr>
      <w:tr w:rsidR="0062299A" w14:paraId="4A7BB825" w14:textId="77777777">
        <w:trPr>
          <w:cantSplit/>
        </w:trPr>
        <w:tc>
          <w:tcPr>
            <w:tcW w:w="3960" w:type="dxa"/>
          </w:tcPr>
          <w:p w14:paraId="35138EF1" w14:textId="77777777" w:rsidR="0062299A" w:rsidRDefault="0062299A">
            <w:pPr>
              <w:tabs>
                <w:tab w:val="num" w:pos="720"/>
              </w:tabs>
              <w:spacing w:before="240"/>
            </w:pPr>
          </w:p>
        </w:tc>
        <w:tc>
          <w:tcPr>
            <w:tcW w:w="5280" w:type="dxa"/>
            <w:tcBorders>
              <w:bottom w:val="single" w:sz="4" w:space="0" w:color="auto"/>
            </w:tcBorders>
          </w:tcPr>
          <w:p w14:paraId="4A5F70EB" w14:textId="77777777" w:rsidR="0062299A" w:rsidRDefault="0062299A">
            <w:pPr>
              <w:tabs>
                <w:tab w:val="num" w:pos="720"/>
              </w:tabs>
              <w:spacing w:before="240"/>
            </w:pPr>
          </w:p>
        </w:tc>
      </w:tr>
      <w:tr w:rsidR="0062299A" w14:paraId="69D3FA22" w14:textId="77777777">
        <w:trPr>
          <w:cantSplit/>
        </w:trPr>
        <w:tc>
          <w:tcPr>
            <w:tcW w:w="3960" w:type="dxa"/>
          </w:tcPr>
          <w:p w14:paraId="075435F1" w14:textId="77777777" w:rsidR="0062299A" w:rsidRDefault="0062299A">
            <w:pPr>
              <w:tabs>
                <w:tab w:val="num" w:pos="720"/>
              </w:tabs>
              <w:spacing w:before="240"/>
            </w:pPr>
            <w:r>
              <w:t>Target number of Study Participants:</w:t>
            </w:r>
          </w:p>
        </w:tc>
        <w:tc>
          <w:tcPr>
            <w:tcW w:w="5280" w:type="dxa"/>
            <w:tcBorders>
              <w:top w:val="single" w:sz="4" w:space="0" w:color="auto"/>
            </w:tcBorders>
          </w:tcPr>
          <w:p w14:paraId="44A61181" w14:textId="77777777" w:rsidR="0062299A" w:rsidRDefault="0062299A">
            <w:pPr>
              <w:tabs>
                <w:tab w:val="num" w:pos="720"/>
              </w:tabs>
              <w:spacing w:before="240"/>
              <w:rPr>
                <w:b/>
                <w:sz w:val="20"/>
              </w:rPr>
            </w:pPr>
            <w:r>
              <w:t xml:space="preserve">Minimum: </w:t>
            </w:r>
            <w:r>
              <w:rPr>
                <w:b/>
                <w:sz w:val="20"/>
              </w:rPr>
              <w:t xml:space="preserve"> </w:t>
            </w:r>
          </w:p>
          <w:p w14:paraId="31FA491F" w14:textId="77777777" w:rsidR="0062299A" w:rsidRDefault="0062299A">
            <w:pPr>
              <w:tabs>
                <w:tab w:val="num" w:pos="720"/>
              </w:tabs>
              <w:spacing w:before="240"/>
              <w:rPr>
                <w:b/>
                <w:sz w:val="20"/>
              </w:rPr>
            </w:pPr>
            <w:r>
              <w:t xml:space="preserve">Maximum: </w:t>
            </w:r>
            <w:r>
              <w:rPr>
                <w:b/>
                <w:sz w:val="20"/>
              </w:rPr>
              <w:t xml:space="preserve">               </w:t>
            </w:r>
          </w:p>
        </w:tc>
      </w:tr>
      <w:tr w:rsidR="0062299A" w14:paraId="6D4DF523" w14:textId="77777777">
        <w:trPr>
          <w:cantSplit/>
        </w:trPr>
        <w:tc>
          <w:tcPr>
            <w:tcW w:w="3960" w:type="dxa"/>
          </w:tcPr>
          <w:p w14:paraId="042FDC52" w14:textId="77777777" w:rsidR="0062299A" w:rsidRDefault="0062299A">
            <w:pPr>
              <w:tabs>
                <w:tab w:val="num" w:pos="720"/>
              </w:tabs>
              <w:spacing w:before="240"/>
            </w:pPr>
            <w:r>
              <w:t>Recruitment Period:</w:t>
            </w:r>
          </w:p>
        </w:tc>
        <w:tc>
          <w:tcPr>
            <w:tcW w:w="5280" w:type="dxa"/>
          </w:tcPr>
          <w:p w14:paraId="3B23F3D5" w14:textId="77777777" w:rsidR="0062299A" w:rsidRDefault="0062299A">
            <w:pPr>
              <w:tabs>
                <w:tab w:val="num" w:pos="720"/>
              </w:tabs>
              <w:spacing w:before="240"/>
            </w:pPr>
            <w:r>
              <w:t xml:space="preserve">Start:        /         /          </w:t>
            </w:r>
            <w:r>
              <w:rPr>
                <w:b/>
                <w:sz w:val="20"/>
              </w:rPr>
              <w:t xml:space="preserve"> </w:t>
            </w:r>
            <w:r>
              <w:t xml:space="preserve">End:        /         /          </w:t>
            </w:r>
            <w:r>
              <w:rPr>
                <w:b/>
                <w:sz w:val="20"/>
              </w:rPr>
              <w:t xml:space="preserve">         </w:t>
            </w:r>
          </w:p>
        </w:tc>
      </w:tr>
      <w:tr w:rsidR="0062299A" w14:paraId="2C9C79FC" w14:textId="77777777">
        <w:trPr>
          <w:cantSplit/>
        </w:trPr>
        <w:tc>
          <w:tcPr>
            <w:tcW w:w="3960" w:type="dxa"/>
          </w:tcPr>
          <w:p w14:paraId="62C239D9" w14:textId="77777777" w:rsidR="0062299A" w:rsidRDefault="0062299A">
            <w:pPr>
              <w:tabs>
                <w:tab w:val="num" w:pos="720"/>
              </w:tabs>
              <w:spacing w:before="240"/>
            </w:pPr>
            <w:r>
              <w:t>Principal Investigator Name:</w:t>
            </w:r>
          </w:p>
        </w:tc>
        <w:tc>
          <w:tcPr>
            <w:tcW w:w="5280" w:type="dxa"/>
            <w:tcBorders>
              <w:bottom w:val="single" w:sz="4" w:space="0" w:color="auto"/>
            </w:tcBorders>
          </w:tcPr>
          <w:p w14:paraId="503216AB" w14:textId="77777777" w:rsidR="0062299A" w:rsidRDefault="0062299A">
            <w:pPr>
              <w:tabs>
                <w:tab w:val="num" w:pos="720"/>
              </w:tabs>
              <w:spacing w:before="240"/>
            </w:pPr>
          </w:p>
        </w:tc>
      </w:tr>
      <w:tr w:rsidR="0062299A" w14:paraId="33C238E1" w14:textId="77777777">
        <w:trPr>
          <w:cantSplit/>
        </w:trPr>
        <w:tc>
          <w:tcPr>
            <w:tcW w:w="3960" w:type="dxa"/>
          </w:tcPr>
          <w:p w14:paraId="0A00868D" w14:textId="77777777" w:rsidR="0062299A" w:rsidRDefault="0062299A">
            <w:pPr>
              <w:tabs>
                <w:tab w:val="num" w:pos="0"/>
              </w:tabs>
              <w:spacing w:before="240"/>
            </w:pPr>
            <w:r>
              <w:t>Address:</w:t>
            </w:r>
          </w:p>
        </w:tc>
        <w:tc>
          <w:tcPr>
            <w:tcW w:w="5280" w:type="dxa"/>
            <w:tcBorders>
              <w:top w:val="single" w:sz="4" w:space="0" w:color="auto"/>
              <w:bottom w:val="single" w:sz="4" w:space="0" w:color="auto"/>
            </w:tcBorders>
          </w:tcPr>
          <w:p w14:paraId="51368612" w14:textId="77777777" w:rsidR="0062299A" w:rsidRDefault="0062299A">
            <w:pPr>
              <w:tabs>
                <w:tab w:val="num" w:pos="720"/>
              </w:tabs>
              <w:spacing w:before="240"/>
            </w:pPr>
          </w:p>
        </w:tc>
      </w:tr>
      <w:tr w:rsidR="0062299A" w14:paraId="7E90E370" w14:textId="77777777">
        <w:trPr>
          <w:cantSplit/>
        </w:trPr>
        <w:tc>
          <w:tcPr>
            <w:tcW w:w="3960" w:type="dxa"/>
          </w:tcPr>
          <w:p w14:paraId="3D0CEF7F"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344CBA39" w14:textId="77777777" w:rsidR="0062299A" w:rsidRDefault="0062299A">
            <w:pPr>
              <w:tabs>
                <w:tab w:val="num" w:pos="720"/>
              </w:tabs>
              <w:spacing w:before="240"/>
            </w:pPr>
          </w:p>
        </w:tc>
      </w:tr>
      <w:tr w:rsidR="0062299A" w14:paraId="0C026881" w14:textId="77777777">
        <w:trPr>
          <w:cantSplit/>
        </w:trPr>
        <w:tc>
          <w:tcPr>
            <w:tcW w:w="3960" w:type="dxa"/>
          </w:tcPr>
          <w:p w14:paraId="17722B83"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11FC02C1" w14:textId="77777777" w:rsidR="0062299A" w:rsidRDefault="0062299A">
            <w:pPr>
              <w:tabs>
                <w:tab w:val="num" w:pos="720"/>
              </w:tabs>
              <w:spacing w:before="240"/>
            </w:pPr>
            <w:r>
              <w:t xml:space="preserve">State: </w:t>
            </w:r>
            <w:r>
              <w:rPr>
                <w:b/>
                <w:sz w:val="20"/>
              </w:rPr>
              <w:t xml:space="preserve">               </w:t>
            </w:r>
            <w:r>
              <w:t xml:space="preserve">                  P/code:</w:t>
            </w:r>
            <w:r>
              <w:rPr>
                <w:b/>
                <w:sz w:val="20"/>
              </w:rPr>
              <w:t xml:space="preserve">  </w:t>
            </w:r>
          </w:p>
        </w:tc>
      </w:tr>
      <w:tr w:rsidR="0062299A" w14:paraId="0336AFAE" w14:textId="77777777">
        <w:trPr>
          <w:cantSplit/>
        </w:trPr>
        <w:tc>
          <w:tcPr>
            <w:tcW w:w="9240" w:type="dxa"/>
            <w:gridSpan w:val="2"/>
          </w:tcPr>
          <w:p w14:paraId="536FCDCA" w14:textId="77777777" w:rsidR="0062299A" w:rsidRDefault="0062299A">
            <w:pPr>
              <w:tabs>
                <w:tab w:val="num" w:pos="720"/>
                <w:tab w:val="left" w:pos="3852"/>
                <w:tab w:val="left" w:pos="6712"/>
              </w:tabs>
              <w:spacing w:before="240"/>
            </w:pPr>
          </w:p>
        </w:tc>
      </w:tr>
      <w:tr w:rsidR="0062299A" w14:paraId="3873E32F" w14:textId="77777777">
        <w:trPr>
          <w:cantSplit/>
        </w:trPr>
        <w:tc>
          <w:tcPr>
            <w:tcW w:w="3960" w:type="dxa"/>
          </w:tcPr>
          <w:p w14:paraId="63FE4BE6" w14:textId="77777777" w:rsidR="0062299A" w:rsidRDefault="0062299A">
            <w:pPr>
              <w:tabs>
                <w:tab w:val="num" w:pos="720"/>
              </w:tabs>
              <w:spacing w:before="240"/>
            </w:pPr>
            <w:r>
              <w:t>Reviewing HREC:</w:t>
            </w:r>
          </w:p>
        </w:tc>
        <w:tc>
          <w:tcPr>
            <w:tcW w:w="5280" w:type="dxa"/>
            <w:tcBorders>
              <w:bottom w:val="single" w:sz="4" w:space="0" w:color="auto"/>
            </w:tcBorders>
          </w:tcPr>
          <w:p w14:paraId="2DB29E69" w14:textId="77777777" w:rsidR="0062299A" w:rsidRDefault="0062299A">
            <w:pPr>
              <w:tabs>
                <w:tab w:val="num" w:pos="720"/>
              </w:tabs>
              <w:spacing w:before="240"/>
            </w:pPr>
          </w:p>
        </w:tc>
      </w:tr>
      <w:tr w:rsidR="0062299A" w14:paraId="4A565468" w14:textId="77777777">
        <w:trPr>
          <w:cantSplit/>
        </w:trPr>
        <w:tc>
          <w:tcPr>
            <w:tcW w:w="3960" w:type="dxa"/>
          </w:tcPr>
          <w:p w14:paraId="50DF4F06" w14:textId="77777777" w:rsidR="0062299A" w:rsidRDefault="0062299A">
            <w:pPr>
              <w:tabs>
                <w:tab w:val="num" w:pos="720"/>
              </w:tabs>
              <w:spacing w:before="240"/>
            </w:pPr>
            <w:r>
              <w:t>Equipment provided by Sponsor:</w:t>
            </w:r>
          </w:p>
        </w:tc>
        <w:tc>
          <w:tcPr>
            <w:tcW w:w="5280" w:type="dxa"/>
            <w:tcBorders>
              <w:top w:val="single" w:sz="4" w:space="0" w:color="auto"/>
              <w:bottom w:val="single" w:sz="4" w:space="0" w:color="auto"/>
            </w:tcBorders>
          </w:tcPr>
          <w:p w14:paraId="21E787ED" w14:textId="77777777" w:rsidR="0062299A" w:rsidRDefault="0062299A">
            <w:pPr>
              <w:tabs>
                <w:tab w:val="num" w:pos="720"/>
              </w:tabs>
              <w:spacing w:before="240"/>
            </w:pPr>
          </w:p>
        </w:tc>
      </w:tr>
      <w:tr w:rsidR="0062299A" w14:paraId="01FAF0CF" w14:textId="77777777">
        <w:trPr>
          <w:cantSplit/>
        </w:trPr>
        <w:tc>
          <w:tcPr>
            <w:tcW w:w="3960" w:type="dxa"/>
          </w:tcPr>
          <w:p w14:paraId="6CF0F44B"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72D8CB44" w14:textId="77777777" w:rsidR="0062299A" w:rsidRDefault="0062299A">
            <w:pPr>
              <w:tabs>
                <w:tab w:val="num" w:pos="720"/>
              </w:tabs>
              <w:spacing w:before="240"/>
            </w:pPr>
          </w:p>
        </w:tc>
      </w:tr>
      <w:tr w:rsidR="0062299A" w14:paraId="1D936E76" w14:textId="77777777">
        <w:trPr>
          <w:cantSplit/>
        </w:trPr>
        <w:tc>
          <w:tcPr>
            <w:tcW w:w="3960" w:type="dxa"/>
          </w:tcPr>
          <w:p w14:paraId="12F4E77B"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58610897" w14:textId="77777777" w:rsidR="0062299A" w:rsidRDefault="0062299A">
            <w:pPr>
              <w:tabs>
                <w:tab w:val="num" w:pos="720"/>
              </w:tabs>
              <w:spacing w:before="240"/>
            </w:pPr>
          </w:p>
        </w:tc>
      </w:tr>
      <w:tr w:rsidR="0062299A" w14:paraId="45AC68E9" w14:textId="77777777">
        <w:trPr>
          <w:cantSplit/>
        </w:trPr>
        <w:tc>
          <w:tcPr>
            <w:tcW w:w="3960" w:type="dxa"/>
          </w:tcPr>
          <w:p w14:paraId="3C016408" w14:textId="77777777" w:rsidR="0062299A" w:rsidRDefault="0062299A">
            <w:pPr>
              <w:tabs>
                <w:tab w:val="num" w:pos="720"/>
              </w:tabs>
              <w:spacing w:before="240"/>
            </w:pPr>
            <w:r>
              <w:t>Software provided by Sponsor</w:t>
            </w:r>
          </w:p>
        </w:tc>
        <w:tc>
          <w:tcPr>
            <w:tcW w:w="5280" w:type="dxa"/>
            <w:tcBorders>
              <w:top w:val="single" w:sz="4" w:space="0" w:color="auto"/>
              <w:bottom w:val="single" w:sz="4" w:space="0" w:color="auto"/>
            </w:tcBorders>
          </w:tcPr>
          <w:p w14:paraId="1C676578" w14:textId="77777777" w:rsidR="0062299A" w:rsidRDefault="0062299A">
            <w:pPr>
              <w:tabs>
                <w:tab w:val="num" w:pos="720"/>
              </w:tabs>
              <w:spacing w:before="240"/>
            </w:pPr>
          </w:p>
        </w:tc>
      </w:tr>
      <w:tr w:rsidR="0062299A" w14:paraId="699C23E1" w14:textId="77777777">
        <w:trPr>
          <w:cantSplit/>
        </w:trPr>
        <w:tc>
          <w:tcPr>
            <w:tcW w:w="3960" w:type="dxa"/>
          </w:tcPr>
          <w:p w14:paraId="024194F4"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28FC141B" w14:textId="77777777" w:rsidR="0062299A" w:rsidRDefault="0062299A">
            <w:pPr>
              <w:tabs>
                <w:tab w:val="num" w:pos="720"/>
              </w:tabs>
              <w:spacing w:before="240"/>
            </w:pPr>
          </w:p>
        </w:tc>
      </w:tr>
      <w:tr w:rsidR="0062299A" w14:paraId="431298AA" w14:textId="77777777">
        <w:trPr>
          <w:cantSplit/>
        </w:trPr>
        <w:tc>
          <w:tcPr>
            <w:tcW w:w="3960" w:type="dxa"/>
          </w:tcPr>
          <w:p w14:paraId="261957F1"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354F6CED" w14:textId="77777777" w:rsidR="0062299A" w:rsidRDefault="0062299A">
            <w:pPr>
              <w:tabs>
                <w:tab w:val="num" w:pos="720"/>
              </w:tabs>
              <w:spacing w:before="240"/>
            </w:pPr>
          </w:p>
        </w:tc>
      </w:tr>
      <w:tr w:rsidR="0062299A" w14:paraId="168C69D8" w14:textId="77777777">
        <w:trPr>
          <w:cantSplit/>
        </w:trPr>
        <w:tc>
          <w:tcPr>
            <w:tcW w:w="3960" w:type="dxa"/>
          </w:tcPr>
          <w:p w14:paraId="3B77800F" w14:textId="77777777" w:rsidR="0062299A" w:rsidRDefault="0062299A" w:rsidP="00E00FF3">
            <w:pPr>
              <w:tabs>
                <w:tab w:val="num" w:pos="720"/>
              </w:tabs>
              <w:spacing w:before="240"/>
            </w:pPr>
            <w:r>
              <w:t>Study Product:</w:t>
            </w:r>
          </w:p>
        </w:tc>
        <w:tc>
          <w:tcPr>
            <w:tcW w:w="5280" w:type="dxa"/>
            <w:tcBorders>
              <w:top w:val="single" w:sz="4" w:space="0" w:color="auto"/>
              <w:bottom w:val="single" w:sz="4" w:space="0" w:color="auto"/>
            </w:tcBorders>
          </w:tcPr>
          <w:p w14:paraId="7278922B" w14:textId="77777777" w:rsidR="0062299A" w:rsidRDefault="0062299A">
            <w:pPr>
              <w:tabs>
                <w:tab w:val="num" w:pos="720"/>
              </w:tabs>
              <w:spacing w:before="240"/>
            </w:pPr>
          </w:p>
        </w:tc>
      </w:tr>
      <w:tr w:rsidR="0062299A" w14:paraId="514CB7F2" w14:textId="77777777">
        <w:trPr>
          <w:cantSplit/>
        </w:trPr>
        <w:tc>
          <w:tcPr>
            <w:tcW w:w="3960" w:type="dxa"/>
          </w:tcPr>
          <w:p w14:paraId="23C53E70"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60F926A7" w14:textId="77777777" w:rsidR="0062299A" w:rsidRDefault="0062299A">
            <w:pPr>
              <w:tabs>
                <w:tab w:val="num" w:pos="720"/>
              </w:tabs>
              <w:spacing w:before="240"/>
            </w:pPr>
          </w:p>
        </w:tc>
      </w:tr>
      <w:tr w:rsidR="0062299A" w14:paraId="61B7ADB0" w14:textId="77777777">
        <w:trPr>
          <w:cantSplit/>
        </w:trPr>
        <w:tc>
          <w:tcPr>
            <w:tcW w:w="3960" w:type="dxa"/>
          </w:tcPr>
          <w:p w14:paraId="0739B29B"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4B85A92B" w14:textId="77777777" w:rsidR="0062299A" w:rsidRDefault="0062299A">
            <w:pPr>
              <w:tabs>
                <w:tab w:val="num" w:pos="720"/>
              </w:tabs>
              <w:spacing w:before="240"/>
              <w:rPr>
                <w:b/>
                <w:sz w:val="20"/>
              </w:rPr>
            </w:pPr>
          </w:p>
        </w:tc>
      </w:tr>
      <w:tr w:rsidR="0062299A" w14:paraId="3FDA4667" w14:textId="77777777">
        <w:trPr>
          <w:cantSplit/>
        </w:trPr>
        <w:tc>
          <w:tcPr>
            <w:tcW w:w="3960" w:type="dxa"/>
          </w:tcPr>
          <w:p w14:paraId="5E8F1553"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3231E992" w14:textId="77777777" w:rsidR="0062299A" w:rsidRDefault="0062299A">
            <w:pPr>
              <w:tabs>
                <w:tab w:val="num" w:pos="720"/>
              </w:tabs>
              <w:spacing w:before="240"/>
              <w:rPr>
                <w:b/>
                <w:sz w:val="20"/>
              </w:rPr>
            </w:pPr>
          </w:p>
        </w:tc>
      </w:tr>
    </w:tbl>
    <w:p w14:paraId="33CBB862" w14:textId="77777777" w:rsidR="0062299A" w:rsidRDefault="0062299A">
      <w:pPr>
        <w:tabs>
          <w:tab w:val="num" w:pos="720"/>
        </w:tabs>
        <w:rPr>
          <w:b/>
          <w:bCs/>
        </w:rPr>
      </w:pPr>
    </w:p>
    <w:p w14:paraId="296D4EB6" w14:textId="77777777" w:rsidR="0062299A" w:rsidRDefault="0062299A">
      <w:pPr>
        <w:pStyle w:val="Schedule"/>
        <w:numPr>
          <w:ilvl w:val="0"/>
          <w:numId w:val="0"/>
        </w:numPr>
        <w:spacing w:before="120"/>
      </w:pPr>
      <w:r>
        <w:br w:type="page"/>
      </w:r>
      <w:bookmarkStart w:id="62" w:name="schedule2"/>
      <w:bookmarkStart w:id="63" w:name="_Ref139961598"/>
      <w:bookmarkEnd w:id="61"/>
      <w:bookmarkEnd w:id="62"/>
      <w:r>
        <w:t>Schedule 2</w:t>
      </w:r>
      <w:r>
        <w:br/>
        <w:t>Payments</w:t>
      </w:r>
    </w:p>
    <w:p w14:paraId="61715E0D" w14:textId="77777777" w:rsidR="0062299A" w:rsidRDefault="0062299A">
      <w:pPr>
        <w:rPr>
          <w:b/>
          <w:bCs/>
        </w:rPr>
      </w:pPr>
      <w:r>
        <w:br/>
      </w:r>
      <w:r>
        <w:rPr>
          <w:b/>
          <w:bCs/>
        </w:rPr>
        <w:t>Please paste/enter text below; delete this instruction and the suggested subject matter list once the payment schedule has been included.</w:t>
      </w:r>
    </w:p>
    <w:p w14:paraId="553212EE" w14:textId="77777777" w:rsidR="0062299A" w:rsidRDefault="0062299A">
      <w:pPr>
        <w:rPr>
          <w:b/>
          <w:bCs/>
        </w:rPr>
      </w:pPr>
    </w:p>
    <w:p w14:paraId="7D0D181D" w14:textId="77777777" w:rsidR="0062299A" w:rsidRDefault="0062299A">
      <w:pPr>
        <w:rPr>
          <w:sz w:val="20"/>
        </w:rPr>
      </w:pPr>
      <w:r>
        <w:rPr>
          <w:b/>
          <w:sz w:val="20"/>
        </w:rPr>
        <w:t xml:space="preserve"> </w:t>
      </w:r>
      <w:r>
        <w:rPr>
          <w:sz w:val="20"/>
        </w:rPr>
        <w:t>Suggested High Level Subject matter:</w:t>
      </w:r>
    </w:p>
    <w:p w14:paraId="7A6300B3" w14:textId="77777777" w:rsidR="0062299A" w:rsidRDefault="0062299A">
      <w:pPr>
        <w:rPr>
          <w:sz w:val="20"/>
        </w:rPr>
      </w:pPr>
    </w:p>
    <w:p w14:paraId="431ED015" w14:textId="77777777" w:rsidR="0062299A" w:rsidRDefault="0062299A">
      <w:pPr>
        <w:rPr>
          <w:sz w:val="20"/>
        </w:rPr>
      </w:pPr>
      <w:r>
        <w:rPr>
          <w:sz w:val="20"/>
        </w:rPr>
        <w:t>1.</w:t>
      </w:r>
      <w:r>
        <w:rPr>
          <w:sz w:val="20"/>
        </w:rPr>
        <w:tab/>
        <w:t>Trial Initiation</w:t>
      </w:r>
    </w:p>
    <w:p w14:paraId="1021959E" w14:textId="77777777" w:rsidR="0062299A" w:rsidRDefault="0062299A">
      <w:pPr>
        <w:rPr>
          <w:sz w:val="20"/>
        </w:rPr>
      </w:pPr>
    </w:p>
    <w:p w14:paraId="737575A8" w14:textId="77777777" w:rsidR="0062299A" w:rsidRDefault="0062299A">
      <w:pPr>
        <w:rPr>
          <w:sz w:val="20"/>
        </w:rPr>
      </w:pPr>
      <w:r>
        <w:rPr>
          <w:sz w:val="20"/>
        </w:rPr>
        <w:t>2.</w:t>
      </w:r>
      <w:r>
        <w:rPr>
          <w:sz w:val="20"/>
        </w:rPr>
        <w:tab/>
        <w:t>Patient Enrolment</w:t>
      </w:r>
    </w:p>
    <w:p w14:paraId="7C2FB520" w14:textId="77777777" w:rsidR="0062299A" w:rsidRDefault="0062299A">
      <w:pPr>
        <w:rPr>
          <w:sz w:val="20"/>
        </w:rPr>
      </w:pPr>
    </w:p>
    <w:p w14:paraId="4D4479A5" w14:textId="77777777" w:rsidR="0062299A" w:rsidRDefault="0062299A">
      <w:pPr>
        <w:rPr>
          <w:sz w:val="20"/>
        </w:rPr>
      </w:pPr>
      <w:r>
        <w:rPr>
          <w:sz w:val="20"/>
        </w:rPr>
        <w:t>3.</w:t>
      </w:r>
      <w:r>
        <w:rPr>
          <w:sz w:val="20"/>
        </w:rPr>
        <w:tab/>
        <w:t>Staged Payments</w:t>
      </w:r>
    </w:p>
    <w:p w14:paraId="56FB93DE" w14:textId="77777777" w:rsidR="0062299A" w:rsidRDefault="0062299A">
      <w:pPr>
        <w:rPr>
          <w:sz w:val="20"/>
        </w:rPr>
      </w:pPr>
    </w:p>
    <w:p w14:paraId="0C649F31" w14:textId="77777777" w:rsidR="0062299A" w:rsidRDefault="0062299A">
      <w:pPr>
        <w:rPr>
          <w:sz w:val="20"/>
        </w:rPr>
      </w:pPr>
      <w:r>
        <w:rPr>
          <w:sz w:val="20"/>
        </w:rPr>
        <w:t>4.</w:t>
      </w:r>
      <w:r>
        <w:rPr>
          <w:sz w:val="20"/>
        </w:rPr>
        <w:tab/>
        <w:t>Trial Closeout and timing of final payment</w:t>
      </w:r>
    </w:p>
    <w:p w14:paraId="0B3BD1BA" w14:textId="77777777" w:rsidR="0062299A" w:rsidRDefault="0062299A">
      <w:pPr>
        <w:rPr>
          <w:sz w:val="20"/>
        </w:rPr>
      </w:pPr>
    </w:p>
    <w:p w14:paraId="10E98585" w14:textId="77777777" w:rsidR="0062299A" w:rsidRDefault="0062299A">
      <w:pPr>
        <w:rPr>
          <w:sz w:val="20"/>
        </w:rPr>
      </w:pPr>
      <w:r>
        <w:rPr>
          <w:sz w:val="20"/>
        </w:rPr>
        <w:t>5.</w:t>
      </w:r>
      <w:r>
        <w:rPr>
          <w:sz w:val="20"/>
        </w:rPr>
        <w:tab/>
        <w:t>Early Termination Fees</w:t>
      </w:r>
    </w:p>
    <w:p w14:paraId="69B3F497" w14:textId="77777777" w:rsidR="0062299A" w:rsidRDefault="0062299A">
      <w:pPr>
        <w:rPr>
          <w:sz w:val="20"/>
        </w:rPr>
      </w:pPr>
    </w:p>
    <w:p w14:paraId="37BB2451" w14:textId="77777777" w:rsidR="0062299A" w:rsidRDefault="0062299A">
      <w:pPr>
        <w:rPr>
          <w:sz w:val="20"/>
        </w:rPr>
      </w:pPr>
      <w:r>
        <w:rPr>
          <w:sz w:val="20"/>
        </w:rPr>
        <w:t>6.</w:t>
      </w:r>
      <w:r>
        <w:rPr>
          <w:sz w:val="20"/>
        </w:rPr>
        <w:tab/>
        <w:t>Fees for Protocol Variation</w:t>
      </w:r>
    </w:p>
    <w:p w14:paraId="216CFAA3" w14:textId="77777777" w:rsidR="0062299A" w:rsidRDefault="0062299A">
      <w:pPr>
        <w:rPr>
          <w:sz w:val="20"/>
        </w:rPr>
      </w:pPr>
    </w:p>
    <w:p w14:paraId="6CD8166E" w14:textId="77777777" w:rsidR="0062299A" w:rsidRDefault="0062299A">
      <w:pPr>
        <w:rPr>
          <w:sz w:val="20"/>
        </w:rPr>
      </w:pPr>
      <w:r>
        <w:rPr>
          <w:sz w:val="20"/>
        </w:rPr>
        <w:t>7.</w:t>
      </w:r>
      <w:r>
        <w:rPr>
          <w:sz w:val="20"/>
        </w:rPr>
        <w:tab/>
        <w:t>Matters to be reimbursed</w:t>
      </w:r>
    </w:p>
    <w:p w14:paraId="38E16449" w14:textId="77777777" w:rsidR="0062299A" w:rsidRDefault="0062299A">
      <w:pPr>
        <w:rPr>
          <w:sz w:val="20"/>
        </w:rPr>
      </w:pPr>
    </w:p>
    <w:p w14:paraId="39D114C5" w14:textId="77777777" w:rsidR="0062299A" w:rsidRDefault="0062299A">
      <w:pPr>
        <w:numPr>
          <w:ilvl w:val="0"/>
          <w:numId w:val="8"/>
        </w:numPr>
        <w:rPr>
          <w:sz w:val="20"/>
        </w:rPr>
      </w:pPr>
      <w:r>
        <w:rPr>
          <w:sz w:val="20"/>
        </w:rPr>
        <w:t>Internet connectivity</w:t>
      </w:r>
    </w:p>
    <w:p w14:paraId="251691A6" w14:textId="77777777" w:rsidR="0062299A" w:rsidRDefault="0062299A">
      <w:pPr>
        <w:rPr>
          <w:b/>
          <w:bCs/>
        </w:rPr>
      </w:pPr>
    </w:p>
    <w:p w14:paraId="6DDE5D1A" w14:textId="77777777" w:rsidR="0062299A" w:rsidRDefault="0062299A">
      <w:pPr>
        <w:pStyle w:val="BodyText1"/>
        <w:spacing w:before="120"/>
        <w:rPr>
          <w:bCs/>
        </w:rPr>
      </w:pPr>
      <w:r>
        <w:br w:type="page"/>
      </w:r>
      <w:bookmarkEnd w:id="63"/>
      <w:r>
        <w:rPr>
          <w:b/>
          <w:sz w:val="28"/>
          <w:szCs w:val="28"/>
        </w:rPr>
        <w:t>Schedule 3</w:t>
      </w:r>
      <w:r>
        <w:rPr>
          <w:b/>
          <w:sz w:val="28"/>
          <w:szCs w:val="28"/>
        </w:rPr>
        <w:br/>
      </w:r>
      <w:bookmarkStart w:id="64" w:name="_Ref142963513"/>
      <w:r>
        <w:rPr>
          <w:b/>
          <w:sz w:val="28"/>
          <w:szCs w:val="28"/>
        </w:rPr>
        <w:t>Study Protocol</w:t>
      </w:r>
      <w:bookmarkEnd w:id="64"/>
      <w:r>
        <w:rPr>
          <w:b/>
          <w:sz w:val="28"/>
          <w:szCs w:val="28"/>
        </w:rPr>
        <w:t xml:space="preserve"> Identification</w:t>
      </w:r>
    </w:p>
    <w:p w14:paraId="06A69972" w14:textId="77777777" w:rsidR="0062299A" w:rsidRDefault="0062299A">
      <w:pPr>
        <w:rPr>
          <w:rFonts w:ascii="Times New Roman" w:hAnsi="Times New Roman"/>
          <w:b/>
        </w:rPr>
      </w:pPr>
    </w:p>
    <w:p w14:paraId="40596C93" w14:textId="77777777" w:rsidR="0062299A" w:rsidRDefault="0062299A"/>
    <w:tbl>
      <w:tblPr>
        <w:tblW w:w="7625" w:type="dxa"/>
        <w:tblLayout w:type="fixed"/>
        <w:tblCellMar>
          <w:left w:w="0" w:type="dxa"/>
          <w:right w:w="0" w:type="dxa"/>
        </w:tblCellMar>
        <w:tblLook w:val="0000" w:firstRow="0" w:lastRow="0" w:firstColumn="0" w:lastColumn="0" w:noHBand="0" w:noVBand="0"/>
      </w:tblPr>
      <w:tblGrid>
        <w:gridCol w:w="2495"/>
        <w:gridCol w:w="1710"/>
        <w:gridCol w:w="50"/>
        <w:gridCol w:w="3370"/>
      </w:tblGrid>
      <w:tr w:rsidR="0062299A" w14:paraId="029F98CD" w14:textId="77777777">
        <w:trPr>
          <w:trHeight w:val="477"/>
        </w:trPr>
        <w:tc>
          <w:tcPr>
            <w:tcW w:w="2495" w:type="dxa"/>
            <w:tcBorders>
              <w:top w:val="nil"/>
              <w:left w:val="nil"/>
              <w:bottom w:val="nil"/>
              <w:right w:val="nil"/>
            </w:tcBorders>
            <w:noWrap/>
            <w:tcMar>
              <w:top w:w="15" w:type="dxa"/>
              <w:left w:w="15" w:type="dxa"/>
              <w:bottom w:w="0" w:type="dxa"/>
              <w:right w:w="15" w:type="dxa"/>
            </w:tcMar>
            <w:vAlign w:val="bottom"/>
          </w:tcPr>
          <w:p w14:paraId="41A72C27" w14:textId="77777777" w:rsidR="0062299A" w:rsidRDefault="0062299A">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4555AB76" w14:textId="77777777" w:rsidR="0062299A" w:rsidRDefault="0062299A">
            <w:pPr>
              <w:rPr>
                <w:rFonts w:eastAsia="Arial Unicode MS" w:cs="Arial"/>
              </w:rPr>
            </w:pPr>
          </w:p>
        </w:tc>
      </w:tr>
      <w:tr w:rsidR="0062299A" w14:paraId="26B11A56"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3FB59629" w14:textId="77777777" w:rsidR="0062299A" w:rsidRDefault="0062299A">
            <w:pPr>
              <w:rPr>
                <w:rFonts w:eastAsia="Arial Unicode MS" w:cs="Arial"/>
              </w:rPr>
            </w:pPr>
          </w:p>
          <w:p w14:paraId="344E8AC0" w14:textId="77777777" w:rsidR="0062299A" w:rsidRDefault="0062299A">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42DA8CA" w14:textId="77777777" w:rsidR="0062299A" w:rsidRDefault="0062299A">
            <w:pPr>
              <w:rPr>
                <w:rFonts w:eastAsia="Arial Unicode MS" w:cs="Arial"/>
              </w:rPr>
            </w:pPr>
          </w:p>
        </w:tc>
      </w:tr>
      <w:tr w:rsidR="0062299A" w14:paraId="654F6FA2"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734C1D9F" w14:textId="77777777" w:rsidR="0062299A" w:rsidRDefault="0062299A">
            <w:pPr>
              <w:rPr>
                <w:rFonts w:eastAsia="Arial Unicode MS" w:cs="Arial"/>
              </w:rPr>
            </w:pPr>
          </w:p>
          <w:p w14:paraId="4A19486F" w14:textId="77777777" w:rsidR="0062299A" w:rsidRDefault="0062299A">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6FCA4EA" w14:textId="77777777" w:rsidR="0062299A" w:rsidRDefault="0062299A">
            <w:pPr>
              <w:rPr>
                <w:rFonts w:eastAsia="Arial Unicode MS" w:cs="Arial"/>
              </w:rPr>
            </w:pPr>
          </w:p>
        </w:tc>
      </w:tr>
      <w:tr w:rsidR="0062299A" w14:paraId="78E4EB11"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337A96C2" w14:textId="77777777" w:rsidR="0062299A" w:rsidRDefault="0062299A">
            <w:pPr>
              <w:rPr>
                <w:rFonts w:eastAsia="Arial Unicode MS" w:cs="Arial"/>
              </w:rPr>
            </w:pPr>
          </w:p>
          <w:p w14:paraId="00F66274" w14:textId="77777777" w:rsidR="0062299A" w:rsidRDefault="0062299A">
            <w:pPr>
              <w:rPr>
                <w:rFonts w:cs="Arial"/>
              </w:rPr>
            </w:pPr>
          </w:p>
          <w:p w14:paraId="072BA4AE" w14:textId="77777777" w:rsidR="0062299A" w:rsidRDefault="0062299A">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305964F4" w14:textId="77777777" w:rsidR="0062299A" w:rsidRDefault="0062299A">
            <w:pPr>
              <w:rPr>
                <w:rFonts w:eastAsia="Arial Unicode MS" w:cs="Arial"/>
              </w:rPr>
            </w:pPr>
          </w:p>
        </w:tc>
        <w:tc>
          <w:tcPr>
            <w:tcW w:w="50" w:type="dxa"/>
            <w:tcBorders>
              <w:top w:val="nil"/>
              <w:left w:val="nil"/>
              <w:bottom w:val="nil"/>
              <w:right w:val="nil"/>
            </w:tcBorders>
            <w:noWrap/>
            <w:tcMar>
              <w:top w:w="15" w:type="dxa"/>
              <w:left w:w="15" w:type="dxa"/>
              <w:bottom w:w="0" w:type="dxa"/>
              <w:right w:w="15" w:type="dxa"/>
            </w:tcMar>
            <w:vAlign w:val="bottom"/>
          </w:tcPr>
          <w:p w14:paraId="7082BD64" w14:textId="77777777" w:rsidR="0062299A" w:rsidRDefault="0062299A">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62A8983B" w14:textId="77777777" w:rsidR="0062299A" w:rsidRDefault="0062299A">
            <w:pPr>
              <w:rPr>
                <w:rFonts w:eastAsia="Arial Unicode MS" w:cs="Arial"/>
              </w:rPr>
            </w:pPr>
          </w:p>
        </w:tc>
      </w:tr>
      <w:tr w:rsidR="0062299A" w14:paraId="0EECF5C1"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011AF100" w14:textId="77777777" w:rsidR="0062299A" w:rsidRDefault="0062299A">
            <w:pPr>
              <w:rPr>
                <w:rFonts w:eastAsia="Arial Unicode MS" w:cs="Arial"/>
              </w:rPr>
            </w:pPr>
          </w:p>
          <w:p w14:paraId="019C505D" w14:textId="77777777" w:rsidR="0062299A" w:rsidRDefault="0062299A">
            <w:pPr>
              <w:rPr>
                <w:rFonts w:eastAsia="Arial Unicode MS" w:cs="Arial"/>
              </w:rPr>
            </w:pPr>
          </w:p>
          <w:p w14:paraId="64C3BE93" w14:textId="77777777" w:rsidR="0062299A" w:rsidRDefault="0062299A">
            <w:pPr>
              <w:rPr>
                <w:rFonts w:eastAsia="Arial Unicode MS" w:cs="Arial"/>
              </w:rPr>
            </w:pP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4472FAFC" w14:textId="77777777" w:rsidR="0062299A" w:rsidRDefault="0062299A">
            <w:pPr>
              <w:rPr>
                <w:rFonts w:eastAsia="Arial Unicode MS" w:cs="Arial"/>
              </w:rPr>
            </w:pPr>
          </w:p>
        </w:tc>
        <w:tc>
          <w:tcPr>
            <w:tcW w:w="50" w:type="dxa"/>
            <w:tcBorders>
              <w:top w:val="nil"/>
              <w:left w:val="nil"/>
              <w:bottom w:val="nil"/>
              <w:right w:val="nil"/>
            </w:tcBorders>
            <w:noWrap/>
            <w:tcMar>
              <w:top w:w="15" w:type="dxa"/>
              <w:left w:w="15" w:type="dxa"/>
              <w:bottom w:w="0" w:type="dxa"/>
              <w:right w:w="15" w:type="dxa"/>
            </w:tcMar>
            <w:vAlign w:val="bottom"/>
          </w:tcPr>
          <w:p w14:paraId="0A135E28" w14:textId="77777777" w:rsidR="0062299A" w:rsidRDefault="0062299A">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240FD862" w14:textId="77777777" w:rsidR="0062299A" w:rsidRDefault="0062299A">
            <w:pPr>
              <w:rPr>
                <w:rFonts w:eastAsia="Arial Unicode MS" w:cs="Arial"/>
              </w:rPr>
            </w:pPr>
          </w:p>
        </w:tc>
      </w:tr>
      <w:tr w:rsidR="0062299A" w14:paraId="2003B564"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339CB1E6" w14:textId="77777777" w:rsidR="0062299A" w:rsidRDefault="0062299A">
            <w:pPr>
              <w:rPr>
                <w:rFonts w:cs="Arial"/>
              </w:rPr>
            </w:pPr>
          </w:p>
          <w:p w14:paraId="1D6194A8" w14:textId="77777777" w:rsidR="0062299A" w:rsidRDefault="0062299A">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4390AB2D" w14:textId="77777777" w:rsidR="0062299A" w:rsidRDefault="0062299A">
            <w:pPr>
              <w:rPr>
                <w:rFonts w:eastAsia="Arial Unicode MS" w:cs="Arial"/>
              </w:rPr>
            </w:pPr>
          </w:p>
        </w:tc>
      </w:tr>
      <w:tr w:rsidR="0062299A" w14:paraId="20FCFC08"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49528137" w14:textId="77777777" w:rsidR="0062299A" w:rsidRDefault="0062299A">
            <w:pPr>
              <w:rPr>
                <w:rFonts w:eastAsia="Arial Unicode MS" w:cs="Arial"/>
                <w:sz w:val="20"/>
              </w:rPr>
            </w:pPr>
          </w:p>
          <w:p w14:paraId="7D33E42F"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AC5CAAC" w14:textId="77777777" w:rsidR="0062299A" w:rsidRDefault="0062299A">
            <w:pPr>
              <w:rPr>
                <w:rFonts w:eastAsia="Arial Unicode MS" w:cs="Arial"/>
              </w:rPr>
            </w:pPr>
          </w:p>
        </w:tc>
      </w:tr>
      <w:tr w:rsidR="0062299A" w14:paraId="69EBEE76"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245D86B1" w14:textId="77777777" w:rsidR="0062299A" w:rsidRDefault="0062299A">
            <w:pPr>
              <w:rPr>
                <w:rFonts w:eastAsia="Arial Unicode MS" w:cs="Arial"/>
                <w:sz w:val="20"/>
              </w:rPr>
            </w:pPr>
          </w:p>
          <w:p w14:paraId="3304E83A"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E4DCE30" w14:textId="77777777" w:rsidR="0062299A" w:rsidRDefault="0062299A">
            <w:pPr>
              <w:rPr>
                <w:rFonts w:eastAsia="Arial Unicode MS" w:cs="Arial"/>
              </w:rPr>
            </w:pPr>
          </w:p>
        </w:tc>
      </w:tr>
      <w:tr w:rsidR="0062299A" w14:paraId="11BBA759"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1B281BB5" w14:textId="77777777" w:rsidR="0062299A" w:rsidRDefault="0062299A">
            <w:pPr>
              <w:rPr>
                <w:rFonts w:eastAsia="Arial Unicode MS" w:cs="Arial"/>
                <w:sz w:val="20"/>
              </w:rPr>
            </w:pPr>
          </w:p>
          <w:p w14:paraId="6CBBA560"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5C43DAC" w14:textId="77777777" w:rsidR="0062299A" w:rsidRDefault="0062299A">
            <w:pPr>
              <w:rPr>
                <w:rFonts w:eastAsia="Arial Unicode MS" w:cs="Arial"/>
                <w:color w:val="808080"/>
              </w:rPr>
            </w:pPr>
          </w:p>
          <w:p w14:paraId="047EDB9C" w14:textId="77777777" w:rsidR="0062299A" w:rsidRDefault="0062299A">
            <w:pPr>
              <w:rPr>
                <w:rFonts w:eastAsia="Arial Unicode MS" w:cs="Arial"/>
              </w:rPr>
            </w:pPr>
          </w:p>
        </w:tc>
      </w:tr>
      <w:tr w:rsidR="0062299A" w14:paraId="1417E763"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670FB33B" w14:textId="77777777" w:rsidR="0062299A" w:rsidRDefault="0062299A">
            <w:pPr>
              <w:rPr>
                <w:rFonts w:eastAsia="Arial Unicode MS" w:cs="Arial"/>
                <w:sz w:val="20"/>
              </w:rPr>
            </w:pPr>
          </w:p>
          <w:p w14:paraId="605BDD96"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50A6B3" w14:textId="77777777" w:rsidR="0062299A" w:rsidRDefault="0062299A">
            <w:pPr>
              <w:rPr>
                <w:rFonts w:eastAsia="Arial Unicode MS" w:cs="Arial"/>
              </w:rPr>
            </w:pPr>
          </w:p>
        </w:tc>
      </w:tr>
      <w:tr w:rsidR="0062299A" w14:paraId="0D3F93E0"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741489F1" w14:textId="77777777" w:rsidR="0062299A" w:rsidRDefault="0062299A">
            <w:pPr>
              <w:rPr>
                <w:rFonts w:eastAsia="Arial Unicode MS" w:cs="Arial"/>
                <w:sz w:val="20"/>
              </w:rPr>
            </w:pPr>
          </w:p>
          <w:p w14:paraId="52FCDF9B"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A1B1D4B" w14:textId="77777777" w:rsidR="0062299A" w:rsidRDefault="0062299A">
            <w:pPr>
              <w:rPr>
                <w:rFonts w:eastAsia="Arial Unicode MS" w:cs="Arial"/>
              </w:rPr>
            </w:pPr>
          </w:p>
        </w:tc>
      </w:tr>
    </w:tbl>
    <w:p w14:paraId="5B18B2BE" w14:textId="77777777" w:rsidR="0062299A" w:rsidRDefault="0062299A"/>
    <w:p w14:paraId="5D8E0FF8" w14:textId="77777777" w:rsidR="0062299A" w:rsidRDefault="0062299A">
      <w:pPr>
        <w:pStyle w:val="BodyText1"/>
        <w:spacing w:before="120"/>
        <w:rPr>
          <w:b/>
          <w:sz w:val="28"/>
          <w:szCs w:val="28"/>
        </w:rPr>
      </w:pPr>
      <w:r>
        <w:br w:type="page"/>
      </w:r>
      <w:r>
        <w:rPr>
          <w:b/>
          <w:sz w:val="28"/>
          <w:szCs w:val="28"/>
        </w:rPr>
        <w:t>Schedule 4</w:t>
      </w:r>
      <w:r>
        <w:rPr>
          <w:b/>
          <w:sz w:val="28"/>
          <w:szCs w:val="28"/>
        </w:rPr>
        <w:br/>
        <w:t>Special Conditions</w:t>
      </w:r>
    </w:p>
    <w:p w14:paraId="2E077AFB" w14:textId="77777777" w:rsidR="0062299A" w:rsidRDefault="0062299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641"/>
        <w:gridCol w:w="6965"/>
      </w:tblGrid>
      <w:tr w:rsidR="00570906" w:rsidRPr="00080EE1" w14:paraId="79C3C771" w14:textId="77777777" w:rsidTr="00570906">
        <w:tc>
          <w:tcPr>
            <w:tcW w:w="858" w:type="dxa"/>
            <w:shd w:val="clear" w:color="auto" w:fill="262626" w:themeFill="text1" w:themeFillTint="D9"/>
          </w:tcPr>
          <w:p w14:paraId="24F569B9" w14:textId="77777777" w:rsidR="00570906" w:rsidRPr="00570906" w:rsidRDefault="00570906" w:rsidP="00FA641B">
            <w:pPr>
              <w:jc w:val="center"/>
              <w:rPr>
                <w:b/>
                <w:color w:val="FFFFFF" w:themeColor="background1"/>
              </w:rPr>
            </w:pPr>
            <w:r w:rsidRPr="00570906">
              <w:rPr>
                <w:b/>
                <w:color w:val="FFFFFF" w:themeColor="background1"/>
              </w:rPr>
              <w:t xml:space="preserve">Ref: </w:t>
            </w:r>
          </w:p>
        </w:tc>
        <w:tc>
          <w:tcPr>
            <w:tcW w:w="1641" w:type="dxa"/>
            <w:shd w:val="clear" w:color="auto" w:fill="262626" w:themeFill="text1" w:themeFillTint="D9"/>
          </w:tcPr>
          <w:p w14:paraId="75E5A6CF" w14:textId="77777777" w:rsidR="00570906" w:rsidRPr="00570906" w:rsidRDefault="00570906" w:rsidP="00FA641B">
            <w:pPr>
              <w:rPr>
                <w:b/>
                <w:color w:val="FFFFFF" w:themeColor="background1"/>
              </w:rPr>
            </w:pPr>
            <w:r w:rsidRPr="00570906">
              <w:rPr>
                <w:b/>
                <w:color w:val="FFFFFF" w:themeColor="background1"/>
              </w:rPr>
              <w:t>Relevant Clause of the Agreement</w:t>
            </w:r>
          </w:p>
        </w:tc>
        <w:tc>
          <w:tcPr>
            <w:tcW w:w="6965" w:type="dxa"/>
            <w:shd w:val="clear" w:color="auto" w:fill="262626" w:themeFill="text1" w:themeFillTint="D9"/>
          </w:tcPr>
          <w:p w14:paraId="063D53C8" w14:textId="77777777" w:rsidR="00570906" w:rsidRPr="00570906" w:rsidRDefault="00570906" w:rsidP="00FA641B">
            <w:pPr>
              <w:rPr>
                <w:b/>
                <w:color w:val="FFFFFF" w:themeColor="background1"/>
              </w:rPr>
            </w:pPr>
            <w:r w:rsidRPr="00570906">
              <w:rPr>
                <w:b/>
                <w:color w:val="FFFFFF" w:themeColor="background1"/>
              </w:rPr>
              <w:t xml:space="preserve">Amendment </w:t>
            </w:r>
          </w:p>
        </w:tc>
      </w:tr>
      <w:tr w:rsidR="00570906" w:rsidRPr="00477909" w14:paraId="721749F1" w14:textId="77777777" w:rsidTr="00FA641B">
        <w:tc>
          <w:tcPr>
            <w:tcW w:w="858" w:type="dxa"/>
            <w:shd w:val="clear" w:color="auto" w:fill="auto"/>
          </w:tcPr>
          <w:p w14:paraId="66C72532" w14:textId="77777777" w:rsidR="00570906" w:rsidRPr="00080EE1" w:rsidRDefault="00570906" w:rsidP="00570906">
            <w:pPr>
              <w:numPr>
                <w:ilvl w:val="0"/>
                <w:numId w:val="23"/>
              </w:numPr>
              <w:jc w:val="center"/>
              <w:rPr>
                <w:b/>
              </w:rPr>
            </w:pPr>
          </w:p>
        </w:tc>
        <w:tc>
          <w:tcPr>
            <w:tcW w:w="1641" w:type="dxa"/>
            <w:shd w:val="clear" w:color="auto" w:fill="auto"/>
          </w:tcPr>
          <w:p w14:paraId="00EAE5C8" w14:textId="77777777" w:rsidR="00570906" w:rsidRPr="00477909" w:rsidRDefault="00570906" w:rsidP="00FA641B">
            <w:r w:rsidRPr="00477909">
              <w:t>Introduction</w:t>
            </w:r>
          </w:p>
        </w:tc>
        <w:tc>
          <w:tcPr>
            <w:tcW w:w="6965" w:type="dxa"/>
            <w:shd w:val="clear" w:color="auto" w:fill="auto"/>
          </w:tcPr>
          <w:p w14:paraId="4E7DCB60" w14:textId="77777777" w:rsidR="00570906" w:rsidRPr="00080EE1" w:rsidRDefault="00570906" w:rsidP="00FA641B">
            <w:pPr>
              <w:jc w:val="both"/>
              <w:rPr>
                <w:rFonts w:cs="Arial"/>
                <w:szCs w:val="22"/>
              </w:rPr>
            </w:pPr>
            <w:r w:rsidRPr="00080EE1">
              <w:rPr>
                <w:rFonts w:cs="Arial"/>
                <w:szCs w:val="22"/>
              </w:rPr>
              <w:t>The introduction is deleted and replaced with ‘’This agreement is made between the Sponsor, the Principal Investigator and the Institution’’.</w:t>
            </w:r>
          </w:p>
          <w:p w14:paraId="4AEFF1AD" w14:textId="77777777" w:rsidR="00570906" w:rsidRPr="00477909" w:rsidRDefault="00570906" w:rsidP="00FA641B"/>
        </w:tc>
      </w:tr>
      <w:tr w:rsidR="00570906" w:rsidRPr="00080EE1" w14:paraId="185E2A6A" w14:textId="77777777" w:rsidTr="00FA641B">
        <w:tc>
          <w:tcPr>
            <w:tcW w:w="858" w:type="dxa"/>
            <w:shd w:val="clear" w:color="auto" w:fill="auto"/>
          </w:tcPr>
          <w:p w14:paraId="027CA96D" w14:textId="77777777" w:rsidR="00570906" w:rsidRPr="00080EE1" w:rsidRDefault="00570906" w:rsidP="00570906">
            <w:pPr>
              <w:numPr>
                <w:ilvl w:val="0"/>
                <w:numId w:val="23"/>
              </w:numPr>
              <w:jc w:val="center"/>
              <w:rPr>
                <w:b/>
              </w:rPr>
            </w:pPr>
          </w:p>
        </w:tc>
        <w:tc>
          <w:tcPr>
            <w:tcW w:w="1641" w:type="dxa"/>
            <w:shd w:val="clear" w:color="auto" w:fill="auto"/>
          </w:tcPr>
          <w:p w14:paraId="037C6C47" w14:textId="77777777" w:rsidR="00570906" w:rsidRPr="00477909" w:rsidRDefault="00570906" w:rsidP="00FA641B">
            <w:r w:rsidRPr="00477909">
              <w:t>Purpose of the Agreement</w:t>
            </w:r>
          </w:p>
        </w:tc>
        <w:tc>
          <w:tcPr>
            <w:tcW w:w="6965" w:type="dxa"/>
            <w:shd w:val="clear" w:color="auto" w:fill="auto"/>
          </w:tcPr>
          <w:p w14:paraId="5752A3AE" w14:textId="77777777" w:rsidR="00570906" w:rsidRPr="00080EE1" w:rsidRDefault="00570906" w:rsidP="00FA641B">
            <w:pPr>
              <w:jc w:val="both"/>
              <w:rPr>
                <w:rFonts w:cs="Arial"/>
                <w:szCs w:val="22"/>
              </w:rPr>
            </w:pPr>
            <w:r w:rsidRPr="00080EE1">
              <w:rPr>
                <w:rFonts w:cs="Arial"/>
                <w:bCs/>
                <w:szCs w:val="22"/>
              </w:rPr>
              <w:t>Section B of the “Purpose of the Agreement”</w:t>
            </w:r>
            <w:r w:rsidRPr="00080EE1">
              <w:rPr>
                <w:szCs w:val="22"/>
              </w:rPr>
              <w:t xml:space="preserve"> delete the words ‘’Institution, through the’’ </w:t>
            </w:r>
          </w:p>
        </w:tc>
      </w:tr>
      <w:tr w:rsidR="00570906" w:rsidRPr="00080EE1" w14:paraId="20104BA1" w14:textId="77777777" w:rsidTr="00FA641B">
        <w:tc>
          <w:tcPr>
            <w:tcW w:w="858" w:type="dxa"/>
            <w:shd w:val="clear" w:color="auto" w:fill="auto"/>
          </w:tcPr>
          <w:p w14:paraId="6F8DD163" w14:textId="77777777" w:rsidR="00570906" w:rsidRPr="00080EE1" w:rsidRDefault="00570906" w:rsidP="00570906">
            <w:pPr>
              <w:numPr>
                <w:ilvl w:val="0"/>
                <w:numId w:val="23"/>
              </w:numPr>
              <w:jc w:val="center"/>
              <w:rPr>
                <w:b/>
              </w:rPr>
            </w:pPr>
          </w:p>
        </w:tc>
        <w:tc>
          <w:tcPr>
            <w:tcW w:w="1641" w:type="dxa"/>
            <w:shd w:val="clear" w:color="auto" w:fill="auto"/>
          </w:tcPr>
          <w:p w14:paraId="2EA6BB9A" w14:textId="77777777" w:rsidR="00570906" w:rsidRPr="00477909" w:rsidRDefault="00570906" w:rsidP="00FA641B">
            <w:r>
              <w:t>Clause 1</w:t>
            </w:r>
          </w:p>
        </w:tc>
        <w:tc>
          <w:tcPr>
            <w:tcW w:w="6965" w:type="dxa"/>
            <w:shd w:val="clear" w:color="auto" w:fill="auto"/>
          </w:tcPr>
          <w:p w14:paraId="4D77C781" w14:textId="77777777" w:rsidR="00570906" w:rsidRPr="00080EE1" w:rsidRDefault="00570906" w:rsidP="00FA641B">
            <w:pPr>
              <w:jc w:val="both"/>
              <w:rPr>
                <w:rFonts w:cs="Arial"/>
                <w:szCs w:val="22"/>
              </w:rPr>
            </w:pPr>
            <w:r w:rsidRPr="00080EE1">
              <w:rPr>
                <w:rFonts w:cs="Arial"/>
                <w:szCs w:val="22"/>
              </w:rPr>
              <w:t>In clause 1, the following revisions are made:</w:t>
            </w:r>
          </w:p>
          <w:p w14:paraId="072D816C" w14:textId="77777777" w:rsidR="00570906" w:rsidRPr="00080EE1" w:rsidRDefault="00570906" w:rsidP="00FA641B">
            <w:pPr>
              <w:widowControl w:val="0"/>
              <w:tabs>
                <w:tab w:val="left" w:pos="685"/>
                <w:tab w:val="num" w:pos="1168"/>
              </w:tabs>
              <w:autoSpaceDE w:val="0"/>
              <w:autoSpaceDN w:val="0"/>
              <w:adjustRightInd w:val="0"/>
              <w:rPr>
                <w:rFonts w:cs="Arial"/>
                <w:szCs w:val="22"/>
              </w:rPr>
            </w:pPr>
          </w:p>
          <w:p w14:paraId="77CAD2BD" w14:textId="77777777" w:rsidR="00570906" w:rsidRPr="00080EE1" w:rsidRDefault="00570906" w:rsidP="00570906">
            <w:pPr>
              <w:widowControl w:val="0"/>
              <w:numPr>
                <w:ilvl w:val="0"/>
                <w:numId w:val="34"/>
              </w:numPr>
              <w:tabs>
                <w:tab w:val="left" w:pos="858"/>
              </w:tabs>
              <w:autoSpaceDE w:val="0"/>
              <w:autoSpaceDN w:val="0"/>
              <w:adjustRightInd w:val="0"/>
              <w:ind w:left="858" w:hanging="550"/>
              <w:rPr>
                <w:rFonts w:cs="Arial"/>
                <w:szCs w:val="22"/>
                <w:lang w:val="en-US"/>
              </w:rPr>
            </w:pPr>
            <w:r w:rsidRPr="00080EE1">
              <w:rPr>
                <w:rFonts w:cs="Arial"/>
                <w:szCs w:val="22"/>
              </w:rPr>
              <w:t>In clause 1.1, the following revisions are made:</w:t>
            </w:r>
          </w:p>
          <w:p w14:paraId="3B0399F1" w14:textId="77777777" w:rsidR="00570906" w:rsidRPr="00080EE1" w:rsidRDefault="00570906" w:rsidP="00FA641B">
            <w:pPr>
              <w:widowControl w:val="0"/>
              <w:tabs>
                <w:tab w:val="left" w:pos="685"/>
              </w:tabs>
              <w:autoSpaceDE w:val="0"/>
              <w:autoSpaceDN w:val="0"/>
              <w:adjustRightInd w:val="0"/>
              <w:rPr>
                <w:rFonts w:cs="Arial"/>
                <w:szCs w:val="22"/>
                <w:lang w:val="en-US"/>
              </w:rPr>
            </w:pPr>
          </w:p>
          <w:p w14:paraId="14358101" w14:textId="77777777" w:rsidR="00570906" w:rsidRPr="00080EE1" w:rsidRDefault="00570906" w:rsidP="00570906">
            <w:pPr>
              <w:widowControl w:val="0"/>
              <w:numPr>
                <w:ilvl w:val="1"/>
                <w:numId w:val="34"/>
              </w:numPr>
              <w:tabs>
                <w:tab w:val="left" w:pos="685"/>
              </w:tabs>
              <w:autoSpaceDE w:val="0"/>
              <w:autoSpaceDN w:val="0"/>
              <w:adjustRightInd w:val="0"/>
              <w:rPr>
                <w:rFonts w:cs="Arial"/>
                <w:szCs w:val="22"/>
              </w:rPr>
            </w:pPr>
            <w:r w:rsidRPr="00080EE1">
              <w:rPr>
                <w:rFonts w:cs="Arial"/>
                <w:szCs w:val="22"/>
              </w:rPr>
              <w:t>in the definition of “</w:t>
            </w:r>
            <w:r w:rsidRPr="009929F8">
              <w:rPr>
                <w:rFonts w:cs="Arial"/>
                <w:i/>
                <w:szCs w:val="22"/>
              </w:rPr>
              <w:t>Background Intellectual Property</w:t>
            </w:r>
            <w:r w:rsidRPr="00080EE1">
              <w:rPr>
                <w:rFonts w:cs="Arial"/>
                <w:szCs w:val="22"/>
              </w:rPr>
              <w:t>”:</w:t>
            </w:r>
          </w:p>
          <w:p w14:paraId="63A2BDA8" w14:textId="77777777" w:rsidR="00570906" w:rsidRPr="00080EE1" w:rsidRDefault="00570906" w:rsidP="00FA641B">
            <w:pPr>
              <w:widowControl w:val="0"/>
              <w:tabs>
                <w:tab w:val="left" w:pos="685"/>
              </w:tabs>
              <w:autoSpaceDE w:val="0"/>
              <w:autoSpaceDN w:val="0"/>
              <w:adjustRightInd w:val="0"/>
              <w:ind w:left="1080"/>
              <w:rPr>
                <w:rFonts w:cs="Arial"/>
                <w:szCs w:val="22"/>
              </w:rPr>
            </w:pPr>
          </w:p>
          <w:p w14:paraId="7552BC01" w14:textId="77777777" w:rsidR="00570906" w:rsidRPr="00080EE1" w:rsidRDefault="00570906" w:rsidP="00570906">
            <w:pPr>
              <w:widowControl w:val="0"/>
              <w:numPr>
                <w:ilvl w:val="2"/>
                <w:numId w:val="34"/>
              </w:numPr>
              <w:tabs>
                <w:tab w:val="left" w:pos="685"/>
              </w:tabs>
              <w:autoSpaceDE w:val="0"/>
              <w:autoSpaceDN w:val="0"/>
              <w:adjustRightInd w:val="0"/>
              <w:rPr>
                <w:rFonts w:cs="Arial"/>
                <w:szCs w:val="22"/>
                <w:lang w:val="en-US"/>
              </w:rPr>
            </w:pPr>
            <w:r w:rsidRPr="00080EE1">
              <w:rPr>
                <w:rFonts w:cs="Arial"/>
                <w:szCs w:val="22"/>
              </w:rPr>
              <w:t>Replace the words “to the other” with the words “to another party”; and</w:t>
            </w:r>
          </w:p>
          <w:p w14:paraId="02037ABD" w14:textId="77777777" w:rsidR="00570906" w:rsidRPr="00080EE1" w:rsidRDefault="00570906" w:rsidP="00570906">
            <w:pPr>
              <w:widowControl w:val="0"/>
              <w:numPr>
                <w:ilvl w:val="2"/>
                <w:numId w:val="34"/>
              </w:numPr>
              <w:tabs>
                <w:tab w:val="left" w:pos="685"/>
              </w:tabs>
              <w:autoSpaceDE w:val="0"/>
              <w:autoSpaceDN w:val="0"/>
              <w:adjustRightInd w:val="0"/>
              <w:rPr>
                <w:rFonts w:cs="Arial"/>
                <w:szCs w:val="22"/>
                <w:lang w:val="en-US"/>
              </w:rPr>
            </w:pPr>
            <w:r w:rsidDel="00AC363B">
              <w:t xml:space="preserve"> </w:t>
            </w:r>
            <w:r>
              <w:t>the following words are inserted</w:t>
            </w:r>
            <w:r w:rsidRPr="004C16FB">
              <w:t>: “, and which are</w:t>
            </w:r>
            <w:r>
              <w:t xml:space="preserve"> </w:t>
            </w:r>
            <w:r w:rsidRPr="004C16FB">
              <w:t xml:space="preserve">developed independently of this </w:t>
            </w:r>
            <w:r>
              <w:t>Study</w:t>
            </w:r>
            <w:r w:rsidRPr="004C16FB">
              <w:t>”</w:t>
            </w:r>
            <w:r>
              <w:t xml:space="preserve"> after the words ‘</w:t>
            </w:r>
            <w:r w:rsidDel="00AC363B">
              <w:t>(whether before or after the date of this Agreement)</w:t>
            </w:r>
            <w:r>
              <w:t xml:space="preserve"> or used by that other party in conducting the study’.</w:t>
            </w:r>
          </w:p>
          <w:p w14:paraId="5A884840" w14:textId="77777777" w:rsidR="00570906" w:rsidRPr="00080EE1" w:rsidRDefault="00570906" w:rsidP="00FA641B">
            <w:pPr>
              <w:widowControl w:val="0"/>
              <w:tabs>
                <w:tab w:val="left" w:pos="685"/>
              </w:tabs>
              <w:autoSpaceDE w:val="0"/>
              <w:autoSpaceDN w:val="0"/>
              <w:adjustRightInd w:val="0"/>
              <w:ind w:left="1980"/>
              <w:rPr>
                <w:rFonts w:cs="Arial"/>
                <w:szCs w:val="22"/>
                <w:lang w:val="en-US"/>
              </w:rPr>
            </w:pPr>
          </w:p>
          <w:p w14:paraId="3948A3CF" w14:textId="77777777" w:rsidR="00570906" w:rsidRPr="00080EE1" w:rsidRDefault="00570906" w:rsidP="00570906">
            <w:pPr>
              <w:widowControl w:val="0"/>
              <w:numPr>
                <w:ilvl w:val="1"/>
                <w:numId w:val="34"/>
              </w:numPr>
              <w:tabs>
                <w:tab w:val="left" w:pos="858"/>
              </w:tabs>
              <w:autoSpaceDE w:val="0"/>
              <w:autoSpaceDN w:val="0"/>
              <w:adjustRightInd w:val="0"/>
              <w:rPr>
                <w:rFonts w:cs="Arial"/>
                <w:szCs w:val="22"/>
                <w:lang w:val="en-US"/>
              </w:rPr>
            </w:pPr>
            <w:r w:rsidRPr="00080EE1">
              <w:rPr>
                <w:rFonts w:cs="Arial"/>
                <w:szCs w:val="22"/>
                <w:lang w:val="en-US"/>
              </w:rPr>
              <w:t>In the definition of “</w:t>
            </w:r>
            <w:r w:rsidRPr="009929F8">
              <w:rPr>
                <w:rFonts w:cs="Arial"/>
                <w:i/>
                <w:szCs w:val="22"/>
                <w:lang w:val="en-US"/>
              </w:rPr>
              <w:t>Confidential</w:t>
            </w:r>
            <w:r w:rsidRPr="00080EE1">
              <w:rPr>
                <w:rFonts w:cs="Arial"/>
                <w:szCs w:val="22"/>
                <w:lang w:val="en-US"/>
              </w:rPr>
              <w:t xml:space="preserve"> </w:t>
            </w:r>
            <w:r w:rsidRPr="009929F8">
              <w:rPr>
                <w:rFonts w:cs="Arial"/>
                <w:i/>
                <w:szCs w:val="22"/>
                <w:lang w:val="en-US"/>
              </w:rPr>
              <w:t>Information</w:t>
            </w:r>
            <w:r w:rsidRPr="00080EE1">
              <w:rPr>
                <w:rFonts w:cs="Arial"/>
                <w:szCs w:val="22"/>
                <w:lang w:val="en-US"/>
              </w:rPr>
              <w:t xml:space="preserve">”: </w:t>
            </w:r>
          </w:p>
          <w:p w14:paraId="32C0FD8A" w14:textId="77777777" w:rsidR="00570906" w:rsidRPr="00080EE1" w:rsidRDefault="00570906" w:rsidP="00FA641B">
            <w:pPr>
              <w:widowControl w:val="0"/>
              <w:tabs>
                <w:tab w:val="left" w:pos="858"/>
              </w:tabs>
              <w:autoSpaceDE w:val="0"/>
              <w:autoSpaceDN w:val="0"/>
              <w:adjustRightInd w:val="0"/>
              <w:ind w:left="1080"/>
              <w:rPr>
                <w:rFonts w:cs="Arial"/>
                <w:szCs w:val="22"/>
                <w:lang w:val="en-US"/>
              </w:rPr>
            </w:pPr>
          </w:p>
          <w:p w14:paraId="30CB5998" w14:textId="77777777" w:rsidR="00570906" w:rsidRPr="00080EE1" w:rsidRDefault="00570906" w:rsidP="00570906">
            <w:pPr>
              <w:widowControl w:val="0"/>
              <w:numPr>
                <w:ilvl w:val="2"/>
                <w:numId w:val="34"/>
              </w:numPr>
              <w:tabs>
                <w:tab w:val="left" w:pos="858"/>
              </w:tabs>
              <w:autoSpaceDE w:val="0"/>
              <w:autoSpaceDN w:val="0"/>
              <w:adjustRightInd w:val="0"/>
              <w:rPr>
                <w:rFonts w:cs="Arial"/>
                <w:szCs w:val="22"/>
                <w:lang w:val="en-US"/>
              </w:rPr>
            </w:pPr>
            <w:r w:rsidRPr="00080EE1">
              <w:rPr>
                <w:rFonts w:cs="Arial"/>
                <w:szCs w:val="22"/>
                <w:lang w:val="en-US"/>
              </w:rPr>
              <w:t xml:space="preserve">in 1(a), delete the word “directly”; and </w:t>
            </w:r>
          </w:p>
          <w:p w14:paraId="0438FA7C" w14:textId="77777777" w:rsidR="00570906" w:rsidRPr="00080EE1" w:rsidRDefault="00570906" w:rsidP="00570906">
            <w:pPr>
              <w:widowControl w:val="0"/>
              <w:numPr>
                <w:ilvl w:val="2"/>
                <w:numId w:val="34"/>
              </w:numPr>
              <w:tabs>
                <w:tab w:val="left" w:pos="858"/>
              </w:tabs>
              <w:autoSpaceDE w:val="0"/>
              <w:autoSpaceDN w:val="0"/>
              <w:adjustRightInd w:val="0"/>
              <w:rPr>
                <w:rFonts w:cs="Arial"/>
                <w:szCs w:val="22"/>
                <w:lang w:val="en-US"/>
              </w:rPr>
            </w:pPr>
            <w:r w:rsidRPr="00080EE1">
              <w:rPr>
                <w:rFonts w:cs="Arial"/>
                <w:szCs w:val="22"/>
                <w:lang w:val="en-US"/>
              </w:rPr>
              <w:t xml:space="preserve">in 1(c), insert </w:t>
            </w:r>
            <w:r w:rsidRPr="00080EE1">
              <w:rPr>
                <w:rFonts w:cs="Arial"/>
                <w:color w:val="000000"/>
                <w:szCs w:val="22"/>
                <w:lang w:val="en-US"/>
              </w:rPr>
              <w:t>“and Intellectual Property” before the word “owned”  and after the word “owned” insert the words “or otherwise controlled.”</w:t>
            </w:r>
          </w:p>
          <w:p w14:paraId="18EE077E" w14:textId="77777777" w:rsidR="00570906" w:rsidRPr="00080EE1" w:rsidRDefault="00570906" w:rsidP="00FA641B">
            <w:pPr>
              <w:widowControl w:val="0"/>
              <w:tabs>
                <w:tab w:val="left" w:pos="685"/>
              </w:tabs>
              <w:autoSpaceDE w:val="0"/>
              <w:autoSpaceDN w:val="0"/>
              <w:adjustRightInd w:val="0"/>
              <w:rPr>
                <w:rFonts w:cs="Arial"/>
                <w:szCs w:val="22"/>
                <w:lang w:val="en-US"/>
              </w:rPr>
            </w:pPr>
          </w:p>
          <w:p w14:paraId="7EA23932" w14:textId="77777777" w:rsidR="00570906" w:rsidRPr="00080EE1" w:rsidRDefault="00570906" w:rsidP="00570906">
            <w:pPr>
              <w:widowControl w:val="0"/>
              <w:numPr>
                <w:ilvl w:val="1"/>
                <w:numId w:val="34"/>
              </w:numPr>
              <w:tabs>
                <w:tab w:val="left" w:pos="858"/>
              </w:tabs>
              <w:autoSpaceDE w:val="0"/>
              <w:autoSpaceDN w:val="0"/>
              <w:adjustRightInd w:val="0"/>
              <w:rPr>
                <w:rFonts w:cs="Arial"/>
                <w:szCs w:val="22"/>
                <w:lang w:val="en-US"/>
              </w:rPr>
            </w:pPr>
            <w:r w:rsidRPr="00080EE1">
              <w:rPr>
                <w:rFonts w:cs="Arial"/>
                <w:szCs w:val="22"/>
                <w:lang w:val="en-US"/>
              </w:rPr>
              <w:t>In the definition of “</w:t>
            </w:r>
            <w:r w:rsidRPr="00283BDE">
              <w:rPr>
                <w:rFonts w:cs="Arial"/>
                <w:i/>
                <w:szCs w:val="22"/>
                <w:lang w:val="en-US"/>
              </w:rPr>
              <w:t>Personnel</w:t>
            </w:r>
            <w:r w:rsidRPr="00080EE1">
              <w:rPr>
                <w:rFonts w:cs="Arial"/>
                <w:szCs w:val="22"/>
                <w:lang w:val="en-US"/>
              </w:rPr>
              <w:t xml:space="preserve">”: </w:t>
            </w:r>
          </w:p>
          <w:p w14:paraId="30793DDC" w14:textId="77777777" w:rsidR="00570906" w:rsidRPr="00080EE1" w:rsidRDefault="00570906" w:rsidP="00FA641B">
            <w:pPr>
              <w:widowControl w:val="0"/>
              <w:tabs>
                <w:tab w:val="left" w:pos="858"/>
                <w:tab w:val="num" w:pos="1168"/>
              </w:tabs>
              <w:autoSpaceDE w:val="0"/>
              <w:autoSpaceDN w:val="0"/>
              <w:adjustRightInd w:val="0"/>
              <w:ind w:left="308"/>
              <w:rPr>
                <w:rFonts w:cs="Arial"/>
                <w:szCs w:val="22"/>
                <w:lang w:val="en-US"/>
              </w:rPr>
            </w:pPr>
          </w:p>
          <w:p w14:paraId="3646DCCA" w14:textId="77777777" w:rsidR="00570906" w:rsidRPr="00080EE1" w:rsidRDefault="00570906" w:rsidP="00570906">
            <w:pPr>
              <w:widowControl w:val="0"/>
              <w:numPr>
                <w:ilvl w:val="2"/>
                <w:numId w:val="34"/>
              </w:numPr>
              <w:tabs>
                <w:tab w:val="left" w:pos="858"/>
              </w:tabs>
              <w:autoSpaceDE w:val="0"/>
              <w:autoSpaceDN w:val="0"/>
              <w:adjustRightInd w:val="0"/>
              <w:rPr>
                <w:rFonts w:cs="Arial"/>
                <w:szCs w:val="22"/>
                <w:lang w:val="en-US"/>
              </w:rPr>
            </w:pPr>
            <w:r w:rsidRPr="00080EE1">
              <w:rPr>
                <w:rFonts w:cs="Arial"/>
                <w:szCs w:val="22"/>
                <w:lang w:val="en-US"/>
              </w:rPr>
              <w:t xml:space="preserve">insert the word “officers” after the words “Personnel means”; and </w:t>
            </w:r>
          </w:p>
          <w:p w14:paraId="5791103E" w14:textId="77777777" w:rsidR="00570906" w:rsidRPr="00080EE1" w:rsidRDefault="00570906" w:rsidP="00570906">
            <w:pPr>
              <w:widowControl w:val="0"/>
              <w:numPr>
                <w:ilvl w:val="2"/>
                <w:numId w:val="34"/>
              </w:numPr>
              <w:tabs>
                <w:tab w:val="left" w:pos="858"/>
              </w:tabs>
              <w:autoSpaceDE w:val="0"/>
              <w:autoSpaceDN w:val="0"/>
              <w:adjustRightInd w:val="0"/>
              <w:rPr>
                <w:rFonts w:cs="Arial"/>
                <w:szCs w:val="22"/>
                <w:lang w:val="en-US"/>
              </w:rPr>
            </w:pPr>
            <w:r w:rsidRPr="00080EE1">
              <w:rPr>
                <w:rFonts w:cs="Arial"/>
                <w:szCs w:val="22"/>
                <w:lang w:val="en-US"/>
              </w:rPr>
              <w:t>delete the words ‘’, and includes the case of the Institution, the Principal Investigator.’’</w:t>
            </w:r>
          </w:p>
          <w:p w14:paraId="7328F2B6" w14:textId="77777777" w:rsidR="00570906" w:rsidRPr="00080EE1" w:rsidRDefault="00570906" w:rsidP="00FA641B">
            <w:pPr>
              <w:widowControl w:val="0"/>
              <w:tabs>
                <w:tab w:val="left" w:pos="858"/>
              </w:tabs>
              <w:autoSpaceDE w:val="0"/>
              <w:autoSpaceDN w:val="0"/>
              <w:adjustRightInd w:val="0"/>
              <w:ind w:left="858" w:hanging="550"/>
              <w:rPr>
                <w:rFonts w:cs="Arial"/>
                <w:color w:val="000000"/>
                <w:szCs w:val="22"/>
                <w:lang w:val="en-US"/>
              </w:rPr>
            </w:pPr>
          </w:p>
          <w:p w14:paraId="04F4284E" w14:textId="77777777" w:rsidR="00570906" w:rsidRPr="00080EE1" w:rsidRDefault="00570906" w:rsidP="00570906">
            <w:pPr>
              <w:widowControl w:val="0"/>
              <w:numPr>
                <w:ilvl w:val="1"/>
                <w:numId w:val="34"/>
              </w:numPr>
              <w:tabs>
                <w:tab w:val="left" w:pos="858"/>
              </w:tabs>
              <w:autoSpaceDE w:val="0"/>
              <w:autoSpaceDN w:val="0"/>
              <w:adjustRightInd w:val="0"/>
              <w:rPr>
                <w:rFonts w:cs="Arial"/>
                <w:szCs w:val="22"/>
                <w:lang w:val="en-US"/>
              </w:rPr>
            </w:pPr>
            <w:r w:rsidRPr="00080EE1">
              <w:rPr>
                <w:rFonts w:cs="Arial"/>
                <w:color w:val="000000"/>
                <w:szCs w:val="22"/>
                <w:lang w:val="en-US"/>
              </w:rPr>
              <w:t>the definition of “</w:t>
            </w:r>
            <w:r w:rsidRPr="00283BDE">
              <w:rPr>
                <w:rFonts w:cs="Arial"/>
                <w:i/>
                <w:szCs w:val="22"/>
              </w:rPr>
              <w:t>Principal Investigator</w:t>
            </w:r>
            <w:r w:rsidRPr="00080EE1">
              <w:rPr>
                <w:rFonts w:cs="Arial"/>
                <w:szCs w:val="22"/>
              </w:rPr>
              <w:t xml:space="preserve">” is revised in its entirety to read:  </w:t>
            </w:r>
          </w:p>
          <w:p w14:paraId="25BAF94D" w14:textId="77777777" w:rsidR="00570906" w:rsidRPr="00080EE1" w:rsidRDefault="00570906" w:rsidP="00FA641B">
            <w:pPr>
              <w:widowControl w:val="0"/>
              <w:tabs>
                <w:tab w:val="left" w:pos="858"/>
              </w:tabs>
              <w:autoSpaceDE w:val="0"/>
              <w:autoSpaceDN w:val="0"/>
              <w:adjustRightInd w:val="0"/>
              <w:ind w:left="2127"/>
              <w:rPr>
                <w:rFonts w:cs="Arial"/>
                <w:szCs w:val="22"/>
              </w:rPr>
            </w:pPr>
          </w:p>
          <w:p w14:paraId="10FAC4F5" w14:textId="77777777" w:rsidR="00570906" w:rsidRPr="00080EE1" w:rsidRDefault="00570906" w:rsidP="00FA641B">
            <w:pPr>
              <w:widowControl w:val="0"/>
              <w:tabs>
                <w:tab w:val="left" w:pos="858"/>
              </w:tabs>
              <w:autoSpaceDE w:val="0"/>
              <w:autoSpaceDN w:val="0"/>
              <w:adjustRightInd w:val="0"/>
              <w:ind w:left="2127"/>
              <w:rPr>
                <w:rFonts w:cs="Arial"/>
                <w:szCs w:val="22"/>
                <w:lang w:val="en-US"/>
              </w:rPr>
            </w:pPr>
            <w:r w:rsidRPr="00080EE1">
              <w:rPr>
                <w:rFonts w:cs="Arial"/>
                <w:szCs w:val="22"/>
              </w:rPr>
              <w:t>“Principal Investigator is the person identified on the first page of this Agreement who is responsible for the conduct of the Study at the Study Site and is a party to this Agreement.”</w:t>
            </w:r>
          </w:p>
          <w:p w14:paraId="7F62B781" w14:textId="77777777" w:rsidR="00570906" w:rsidRPr="00080EE1" w:rsidRDefault="00570906" w:rsidP="00FA641B">
            <w:pPr>
              <w:widowControl w:val="0"/>
              <w:tabs>
                <w:tab w:val="left" w:pos="858"/>
              </w:tabs>
              <w:autoSpaceDE w:val="0"/>
              <w:autoSpaceDN w:val="0"/>
              <w:adjustRightInd w:val="0"/>
              <w:ind w:left="858" w:hanging="550"/>
              <w:rPr>
                <w:rFonts w:cs="Arial"/>
                <w:szCs w:val="22"/>
              </w:rPr>
            </w:pPr>
          </w:p>
          <w:p w14:paraId="0926BB2A" w14:textId="77777777" w:rsidR="00570906" w:rsidRPr="00080EE1" w:rsidRDefault="00570906" w:rsidP="00570906">
            <w:pPr>
              <w:widowControl w:val="0"/>
              <w:numPr>
                <w:ilvl w:val="1"/>
                <w:numId w:val="34"/>
              </w:numPr>
              <w:tabs>
                <w:tab w:val="left" w:pos="858"/>
              </w:tabs>
              <w:autoSpaceDE w:val="0"/>
              <w:autoSpaceDN w:val="0"/>
              <w:adjustRightInd w:val="0"/>
              <w:rPr>
                <w:rFonts w:cs="Arial"/>
                <w:szCs w:val="22"/>
                <w:lang w:val="en-US"/>
              </w:rPr>
            </w:pPr>
            <w:r w:rsidRPr="00080EE1">
              <w:rPr>
                <w:rFonts w:cs="Arial"/>
                <w:szCs w:val="22"/>
              </w:rPr>
              <w:t>In the definition of “</w:t>
            </w:r>
            <w:r w:rsidRPr="00283BDE">
              <w:rPr>
                <w:rFonts w:cs="Arial"/>
                <w:i/>
                <w:szCs w:val="22"/>
              </w:rPr>
              <w:t>Software</w:t>
            </w:r>
            <w:r w:rsidRPr="00080EE1">
              <w:rPr>
                <w:rFonts w:cs="Arial"/>
                <w:szCs w:val="22"/>
              </w:rPr>
              <w:t xml:space="preserve">”, insert after the words ‘the Institution’, the words ‘and/or the Principal Investigator’. </w:t>
            </w:r>
          </w:p>
          <w:p w14:paraId="2DE6F1EE" w14:textId="77777777" w:rsidR="00570906" w:rsidRPr="00080EE1" w:rsidRDefault="00570906" w:rsidP="00FA641B">
            <w:pPr>
              <w:widowControl w:val="0"/>
              <w:tabs>
                <w:tab w:val="left" w:pos="858"/>
              </w:tabs>
              <w:autoSpaceDE w:val="0"/>
              <w:autoSpaceDN w:val="0"/>
              <w:adjustRightInd w:val="0"/>
              <w:ind w:left="858" w:hanging="550"/>
              <w:rPr>
                <w:rFonts w:cs="Arial"/>
                <w:szCs w:val="22"/>
              </w:rPr>
            </w:pPr>
          </w:p>
          <w:p w14:paraId="0FDC0FBB" w14:textId="77777777" w:rsidR="00570906" w:rsidRPr="00080EE1" w:rsidRDefault="00570906" w:rsidP="00570906">
            <w:pPr>
              <w:widowControl w:val="0"/>
              <w:numPr>
                <w:ilvl w:val="1"/>
                <w:numId w:val="34"/>
              </w:numPr>
              <w:tabs>
                <w:tab w:val="left" w:pos="858"/>
              </w:tabs>
              <w:autoSpaceDE w:val="0"/>
              <w:autoSpaceDN w:val="0"/>
              <w:adjustRightInd w:val="0"/>
              <w:rPr>
                <w:rFonts w:cs="Arial"/>
                <w:szCs w:val="22"/>
                <w:lang w:val="en-US"/>
              </w:rPr>
            </w:pPr>
            <w:r w:rsidRPr="00080EE1">
              <w:rPr>
                <w:rFonts w:cs="Arial"/>
                <w:szCs w:val="22"/>
              </w:rPr>
              <w:t>In the definition of “</w:t>
            </w:r>
            <w:r w:rsidRPr="00283BDE">
              <w:rPr>
                <w:rFonts w:cs="Arial"/>
                <w:i/>
                <w:szCs w:val="22"/>
              </w:rPr>
              <w:t>Study Materials</w:t>
            </w:r>
            <w:r w:rsidRPr="00080EE1">
              <w:rPr>
                <w:rFonts w:cs="Arial"/>
                <w:szCs w:val="22"/>
              </w:rPr>
              <w:t>”, insert after the words ‘excluding the Institution’s’, the words ‘and/or the Principal Investigator’s’.</w:t>
            </w:r>
          </w:p>
          <w:p w14:paraId="08542B5D" w14:textId="77777777" w:rsidR="00570906" w:rsidRPr="00080EE1" w:rsidRDefault="00570906" w:rsidP="00FA641B">
            <w:pPr>
              <w:jc w:val="both"/>
              <w:rPr>
                <w:rFonts w:cs="Arial"/>
                <w:bCs/>
                <w:szCs w:val="22"/>
              </w:rPr>
            </w:pPr>
          </w:p>
        </w:tc>
      </w:tr>
      <w:tr w:rsidR="00570906" w:rsidRPr="00080EE1" w14:paraId="75DD2EB0" w14:textId="77777777" w:rsidTr="00FA641B">
        <w:tc>
          <w:tcPr>
            <w:tcW w:w="858" w:type="dxa"/>
            <w:shd w:val="clear" w:color="auto" w:fill="auto"/>
          </w:tcPr>
          <w:p w14:paraId="2C3225D9" w14:textId="77777777" w:rsidR="00570906" w:rsidRPr="00080EE1" w:rsidRDefault="00570906" w:rsidP="00570906">
            <w:pPr>
              <w:numPr>
                <w:ilvl w:val="0"/>
                <w:numId w:val="23"/>
              </w:numPr>
              <w:jc w:val="center"/>
              <w:rPr>
                <w:b/>
              </w:rPr>
            </w:pPr>
          </w:p>
        </w:tc>
        <w:tc>
          <w:tcPr>
            <w:tcW w:w="1641" w:type="dxa"/>
            <w:shd w:val="clear" w:color="auto" w:fill="auto"/>
          </w:tcPr>
          <w:p w14:paraId="1AE2BED1" w14:textId="77777777" w:rsidR="00570906" w:rsidRPr="00477909" w:rsidRDefault="00570906" w:rsidP="00FA641B">
            <w:r>
              <w:t>Clause 2</w:t>
            </w:r>
          </w:p>
        </w:tc>
        <w:tc>
          <w:tcPr>
            <w:tcW w:w="6965" w:type="dxa"/>
            <w:shd w:val="clear" w:color="auto" w:fill="auto"/>
          </w:tcPr>
          <w:p w14:paraId="07BF0842"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2 the following revisions are made:</w:t>
            </w:r>
          </w:p>
          <w:p w14:paraId="46AC8585" w14:textId="77777777" w:rsidR="00570906" w:rsidRPr="00080EE1" w:rsidRDefault="00570906" w:rsidP="00FA641B">
            <w:pPr>
              <w:widowControl w:val="0"/>
              <w:tabs>
                <w:tab w:val="left" w:pos="685"/>
                <w:tab w:val="num" w:pos="1168"/>
              </w:tabs>
              <w:autoSpaceDE w:val="0"/>
              <w:autoSpaceDN w:val="0"/>
              <w:adjustRightInd w:val="0"/>
              <w:rPr>
                <w:rFonts w:cs="Arial"/>
                <w:szCs w:val="22"/>
              </w:rPr>
            </w:pPr>
          </w:p>
          <w:p w14:paraId="638B2C56" w14:textId="77777777" w:rsidR="00570906" w:rsidRPr="00080EE1" w:rsidRDefault="00570906" w:rsidP="00570906">
            <w:pPr>
              <w:widowControl w:val="0"/>
              <w:numPr>
                <w:ilvl w:val="0"/>
                <w:numId w:val="22"/>
              </w:numPr>
              <w:tabs>
                <w:tab w:val="clear" w:pos="0"/>
                <w:tab w:val="num" w:pos="858"/>
                <w:tab w:val="num" w:pos="1168"/>
              </w:tabs>
              <w:autoSpaceDE w:val="0"/>
              <w:autoSpaceDN w:val="0"/>
              <w:adjustRightInd w:val="0"/>
              <w:ind w:left="858" w:hanging="550"/>
              <w:rPr>
                <w:rFonts w:cs="Arial"/>
                <w:szCs w:val="22"/>
                <w:lang w:val="en-US"/>
              </w:rPr>
            </w:pPr>
            <w:r w:rsidRPr="00080EE1">
              <w:rPr>
                <w:rFonts w:cs="Arial"/>
                <w:szCs w:val="22"/>
              </w:rPr>
              <w:t>In the first sentence of subclause 2.2, the word ‘’through’’ is deleted and the words ‘‘and/or’’ are inserted.</w:t>
            </w:r>
          </w:p>
          <w:p w14:paraId="6D30C418" w14:textId="77777777" w:rsidR="00570906" w:rsidRPr="00080EE1" w:rsidRDefault="00570906" w:rsidP="00FA641B">
            <w:pPr>
              <w:widowControl w:val="0"/>
              <w:tabs>
                <w:tab w:val="num" w:pos="858"/>
                <w:tab w:val="num" w:pos="1168"/>
              </w:tabs>
              <w:autoSpaceDE w:val="0"/>
              <w:autoSpaceDN w:val="0"/>
              <w:adjustRightInd w:val="0"/>
              <w:ind w:left="308"/>
              <w:rPr>
                <w:rFonts w:cs="Arial"/>
                <w:szCs w:val="22"/>
                <w:lang w:val="en-US"/>
              </w:rPr>
            </w:pPr>
          </w:p>
          <w:p w14:paraId="02DFB94B" w14:textId="77777777" w:rsidR="00570906" w:rsidRPr="00080EE1" w:rsidRDefault="00570906" w:rsidP="00570906">
            <w:pPr>
              <w:widowControl w:val="0"/>
              <w:numPr>
                <w:ilvl w:val="0"/>
                <w:numId w:val="22"/>
              </w:numPr>
              <w:tabs>
                <w:tab w:val="clear" w:pos="0"/>
                <w:tab w:val="num" w:pos="858"/>
                <w:tab w:val="num" w:pos="1168"/>
              </w:tabs>
              <w:autoSpaceDE w:val="0"/>
              <w:autoSpaceDN w:val="0"/>
              <w:adjustRightInd w:val="0"/>
              <w:ind w:left="858" w:hanging="550"/>
              <w:rPr>
                <w:rFonts w:cs="Arial"/>
                <w:szCs w:val="22"/>
                <w:lang w:val="en-US"/>
              </w:rPr>
            </w:pPr>
            <w:r w:rsidRPr="00080EE1">
              <w:rPr>
                <w:rFonts w:cs="Arial"/>
                <w:szCs w:val="22"/>
              </w:rPr>
              <w:t>In the second sentence of sub clause 2.2 after the words ‘’deviation the Institution’’ the words ‘and/or the Principal Investigator’’ are inserted.</w:t>
            </w:r>
          </w:p>
          <w:p w14:paraId="5BD42D5D" w14:textId="77777777" w:rsidR="00570906" w:rsidRPr="00080EE1" w:rsidRDefault="00570906" w:rsidP="00FA641B">
            <w:pPr>
              <w:jc w:val="both"/>
              <w:rPr>
                <w:rFonts w:cs="Arial"/>
                <w:bCs/>
                <w:szCs w:val="22"/>
              </w:rPr>
            </w:pPr>
          </w:p>
        </w:tc>
      </w:tr>
      <w:tr w:rsidR="00570906" w:rsidRPr="00080EE1" w14:paraId="41E60160" w14:textId="77777777" w:rsidTr="00FA641B">
        <w:tc>
          <w:tcPr>
            <w:tcW w:w="858" w:type="dxa"/>
            <w:shd w:val="clear" w:color="auto" w:fill="auto"/>
          </w:tcPr>
          <w:p w14:paraId="415507FB" w14:textId="77777777" w:rsidR="00570906" w:rsidRPr="00080EE1" w:rsidRDefault="00570906" w:rsidP="00570906">
            <w:pPr>
              <w:numPr>
                <w:ilvl w:val="0"/>
                <w:numId w:val="23"/>
              </w:numPr>
              <w:jc w:val="center"/>
              <w:rPr>
                <w:b/>
              </w:rPr>
            </w:pPr>
          </w:p>
        </w:tc>
        <w:tc>
          <w:tcPr>
            <w:tcW w:w="1641" w:type="dxa"/>
            <w:shd w:val="clear" w:color="auto" w:fill="auto"/>
          </w:tcPr>
          <w:p w14:paraId="761FED57" w14:textId="77777777" w:rsidR="00570906" w:rsidRPr="00477909" w:rsidRDefault="00570906" w:rsidP="00FA641B">
            <w:r>
              <w:t>Clause 3</w:t>
            </w:r>
          </w:p>
        </w:tc>
        <w:tc>
          <w:tcPr>
            <w:tcW w:w="6965" w:type="dxa"/>
            <w:shd w:val="clear" w:color="auto" w:fill="auto"/>
          </w:tcPr>
          <w:p w14:paraId="41E1158C"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3, the following revisions are made:</w:t>
            </w:r>
          </w:p>
          <w:p w14:paraId="730467E9" w14:textId="77777777" w:rsidR="00570906" w:rsidRPr="00080EE1" w:rsidRDefault="00570906" w:rsidP="00FA641B">
            <w:pPr>
              <w:widowControl w:val="0"/>
              <w:tabs>
                <w:tab w:val="left" w:pos="685"/>
              </w:tabs>
              <w:autoSpaceDE w:val="0"/>
              <w:autoSpaceDN w:val="0"/>
              <w:adjustRightInd w:val="0"/>
              <w:rPr>
                <w:rFonts w:cs="Arial"/>
                <w:szCs w:val="22"/>
              </w:rPr>
            </w:pPr>
          </w:p>
          <w:p w14:paraId="0B133D80" w14:textId="77777777" w:rsidR="00570906" w:rsidRPr="00080EE1" w:rsidRDefault="00570906" w:rsidP="00570906">
            <w:pPr>
              <w:widowControl w:val="0"/>
              <w:numPr>
                <w:ilvl w:val="0"/>
                <w:numId w:val="25"/>
              </w:numPr>
              <w:tabs>
                <w:tab w:val="clear" w:pos="0"/>
                <w:tab w:val="num" w:pos="858"/>
              </w:tabs>
              <w:autoSpaceDE w:val="0"/>
              <w:autoSpaceDN w:val="0"/>
              <w:adjustRightInd w:val="0"/>
              <w:ind w:left="858" w:hanging="550"/>
              <w:rPr>
                <w:rFonts w:cs="Arial"/>
                <w:szCs w:val="22"/>
              </w:rPr>
            </w:pPr>
            <w:r w:rsidRPr="00080EE1">
              <w:rPr>
                <w:rFonts w:cs="Arial"/>
                <w:szCs w:val="22"/>
              </w:rPr>
              <w:t>In clause 3.1 the words ‘Institution has authorised</w:t>
            </w:r>
            <w:r>
              <w:rPr>
                <w:rFonts w:cs="Arial"/>
                <w:szCs w:val="22"/>
              </w:rPr>
              <w:t xml:space="preserve"> the</w:t>
            </w:r>
            <w:r w:rsidRPr="00080EE1">
              <w:rPr>
                <w:rFonts w:cs="Arial"/>
                <w:szCs w:val="22"/>
              </w:rPr>
              <w:t>’ are deleted and the word ‘as’ after the words ‘Principal Investigator’ is deleted and replaced with the word ‘is’.</w:t>
            </w:r>
          </w:p>
          <w:p w14:paraId="7C2B01AE" w14:textId="77777777" w:rsidR="00570906" w:rsidRPr="00080EE1" w:rsidRDefault="00570906" w:rsidP="00FA641B">
            <w:pPr>
              <w:widowControl w:val="0"/>
              <w:tabs>
                <w:tab w:val="num" w:pos="858"/>
              </w:tabs>
              <w:autoSpaceDE w:val="0"/>
              <w:autoSpaceDN w:val="0"/>
              <w:adjustRightInd w:val="0"/>
              <w:ind w:left="308"/>
              <w:rPr>
                <w:rFonts w:cs="Arial"/>
                <w:szCs w:val="22"/>
              </w:rPr>
            </w:pPr>
          </w:p>
          <w:p w14:paraId="18EC7A88" w14:textId="77777777" w:rsidR="00570906" w:rsidRPr="00080EE1" w:rsidRDefault="00570906" w:rsidP="00570906">
            <w:pPr>
              <w:widowControl w:val="0"/>
              <w:numPr>
                <w:ilvl w:val="0"/>
                <w:numId w:val="25"/>
              </w:numPr>
              <w:tabs>
                <w:tab w:val="clear" w:pos="0"/>
                <w:tab w:val="num" w:pos="858"/>
              </w:tabs>
              <w:autoSpaceDE w:val="0"/>
              <w:autoSpaceDN w:val="0"/>
              <w:adjustRightInd w:val="0"/>
              <w:ind w:left="1168" w:hanging="860"/>
              <w:rPr>
                <w:rFonts w:cs="Arial"/>
                <w:szCs w:val="22"/>
              </w:rPr>
            </w:pPr>
            <w:r w:rsidRPr="00080EE1">
              <w:rPr>
                <w:rFonts w:cs="Arial"/>
                <w:szCs w:val="22"/>
              </w:rPr>
              <w:t>Clause 3.2 is deleted in its entirety.</w:t>
            </w:r>
          </w:p>
          <w:p w14:paraId="432572DF" w14:textId="77777777" w:rsidR="00570906" w:rsidRPr="00080EE1" w:rsidRDefault="00570906" w:rsidP="00FA641B">
            <w:pPr>
              <w:widowControl w:val="0"/>
              <w:tabs>
                <w:tab w:val="num" w:pos="858"/>
              </w:tabs>
              <w:autoSpaceDE w:val="0"/>
              <w:autoSpaceDN w:val="0"/>
              <w:adjustRightInd w:val="0"/>
              <w:rPr>
                <w:rFonts w:cs="Arial"/>
                <w:szCs w:val="22"/>
              </w:rPr>
            </w:pPr>
          </w:p>
          <w:p w14:paraId="0EB4A916" w14:textId="77777777" w:rsidR="00570906" w:rsidRPr="00080EE1" w:rsidRDefault="00570906" w:rsidP="00570906">
            <w:pPr>
              <w:widowControl w:val="0"/>
              <w:numPr>
                <w:ilvl w:val="0"/>
                <w:numId w:val="25"/>
              </w:numPr>
              <w:tabs>
                <w:tab w:val="clear" w:pos="0"/>
                <w:tab w:val="num" w:pos="858"/>
              </w:tabs>
              <w:autoSpaceDE w:val="0"/>
              <w:autoSpaceDN w:val="0"/>
              <w:adjustRightInd w:val="0"/>
              <w:ind w:left="1168" w:hanging="860"/>
              <w:rPr>
                <w:rFonts w:cs="Arial"/>
                <w:szCs w:val="22"/>
              </w:rPr>
            </w:pPr>
            <w:r w:rsidRPr="00080EE1">
              <w:rPr>
                <w:rFonts w:cs="Arial"/>
                <w:szCs w:val="22"/>
              </w:rPr>
              <w:t xml:space="preserve"> In clause 3.3, the following revisions are made:</w:t>
            </w:r>
          </w:p>
          <w:p w14:paraId="43C75CD3" w14:textId="77777777" w:rsidR="00570906" w:rsidRPr="00080EE1" w:rsidRDefault="00570906" w:rsidP="00FA641B">
            <w:pPr>
              <w:widowControl w:val="0"/>
              <w:tabs>
                <w:tab w:val="num" w:pos="858"/>
              </w:tabs>
              <w:autoSpaceDE w:val="0"/>
              <w:autoSpaceDN w:val="0"/>
              <w:adjustRightInd w:val="0"/>
              <w:rPr>
                <w:rFonts w:cs="Arial"/>
                <w:szCs w:val="22"/>
              </w:rPr>
            </w:pPr>
          </w:p>
          <w:p w14:paraId="5240EE75" w14:textId="77777777" w:rsidR="00570906" w:rsidRPr="00080EE1" w:rsidRDefault="00570906" w:rsidP="00570906">
            <w:pPr>
              <w:widowControl w:val="0"/>
              <w:numPr>
                <w:ilvl w:val="1"/>
                <w:numId w:val="25"/>
              </w:numPr>
              <w:autoSpaceDE w:val="0"/>
              <w:autoSpaceDN w:val="0"/>
              <w:adjustRightInd w:val="0"/>
              <w:rPr>
                <w:rFonts w:cs="Arial"/>
                <w:szCs w:val="22"/>
              </w:rPr>
            </w:pPr>
            <w:r w:rsidRPr="00080EE1">
              <w:rPr>
                <w:rFonts w:cs="Arial"/>
                <w:szCs w:val="22"/>
              </w:rPr>
              <w:t xml:space="preserve">The first phrase “The Institution is responsible for ensuring that the Principal Investigator:” is replaced with “The Principal Investigator is responsible for ensuring that he/she:” </w:t>
            </w:r>
          </w:p>
          <w:p w14:paraId="2008D63F" w14:textId="77777777" w:rsidR="00570906" w:rsidRPr="00080EE1" w:rsidRDefault="00570906" w:rsidP="00FA641B">
            <w:pPr>
              <w:widowControl w:val="0"/>
              <w:autoSpaceDE w:val="0"/>
              <w:autoSpaceDN w:val="0"/>
              <w:adjustRightInd w:val="0"/>
              <w:ind w:left="1080"/>
              <w:rPr>
                <w:rFonts w:cs="Arial"/>
                <w:szCs w:val="22"/>
              </w:rPr>
            </w:pPr>
          </w:p>
          <w:p w14:paraId="0E0FFD44" w14:textId="77777777" w:rsidR="00570906" w:rsidRPr="00080EE1" w:rsidRDefault="00570906" w:rsidP="00570906">
            <w:pPr>
              <w:widowControl w:val="0"/>
              <w:numPr>
                <w:ilvl w:val="1"/>
                <w:numId w:val="25"/>
              </w:numPr>
              <w:autoSpaceDE w:val="0"/>
              <w:autoSpaceDN w:val="0"/>
              <w:adjustRightInd w:val="0"/>
              <w:rPr>
                <w:rFonts w:cs="Arial"/>
                <w:szCs w:val="22"/>
              </w:rPr>
            </w:pPr>
            <w:r w:rsidRPr="00080EE1">
              <w:rPr>
                <w:rFonts w:cs="Arial"/>
                <w:szCs w:val="22"/>
              </w:rPr>
              <w:t xml:space="preserve">In subclause (6), the words “ensures that the Sponsor’s” is replaced with “ensures that the Sponsor’s and the HREC’s” </w:t>
            </w:r>
          </w:p>
          <w:p w14:paraId="1673CD08" w14:textId="77777777" w:rsidR="00570906" w:rsidRPr="00080EE1" w:rsidRDefault="00570906" w:rsidP="00FA641B">
            <w:pPr>
              <w:widowControl w:val="0"/>
              <w:autoSpaceDE w:val="0"/>
              <w:autoSpaceDN w:val="0"/>
              <w:adjustRightInd w:val="0"/>
              <w:rPr>
                <w:rFonts w:cs="Arial"/>
                <w:szCs w:val="22"/>
              </w:rPr>
            </w:pPr>
          </w:p>
          <w:p w14:paraId="738D6FA3" w14:textId="77777777" w:rsidR="00570906" w:rsidRPr="00080EE1" w:rsidRDefault="00570906" w:rsidP="00570906">
            <w:pPr>
              <w:widowControl w:val="0"/>
              <w:numPr>
                <w:ilvl w:val="1"/>
                <w:numId w:val="25"/>
              </w:numPr>
              <w:tabs>
                <w:tab w:val="num" w:pos="3600"/>
              </w:tabs>
              <w:autoSpaceDE w:val="0"/>
              <w:autoSpaceDN w:val="0"/>
              <w:adjustRightInd w:val="0"/>
              <w:rPr>
                <w:rFonts w:cs="Arial"/>
                <w:szCs w:val="22"/>
              </w:rPr>
            </w:pPr>
            <w:r w:rsidRPr="00080EE1">
              <w:rPr>
                <w:rFonts w:cs="Arial"/>
                <w:szCs w:val="22"/>
              </w:rPr>
              <w:t>In subclause (8) the word “Institution” is revised to “Principal Investigator”</w:t>
            </w:r>
          </w:p>
          <w:p w14:paraId="1400C836" w14:textId="77777777" w:rsidR="00570906" w:rsidRPr="00080EE1" w:rsidRDefault="00570906" w:rsidP="00FA641B">
            <w:pPr>
              <w:widowControl w:val="0"/>
              <w:tabs>
                <w:tab w:val="num" w:pos="3600"/>
              </w:tabs>
              <w:autoSpaceDE w:val="0"/>
              <w:autoSpaceDN w:val="0"/>
              <w:adjustRightInd w:val="0"/>
              <w:rPr>
                <w:rFonts w:cs="Arial"/>
                <w:szCs w:val="22"/>
              </w:rPr>
            </w:pPr>
          </w:p>
          <w:p w14:paraId="7D0D8D2A" w14:textId="77777777" w:rsidR="00570906" w:rsidRPr="00080EE1" w:rsidRDefault="00570906" w:rsidP="00570906">
            <w:pPr>
              <w:widowControl w:val="0"/>
              <w:numPr>
                <w:ilvl w:val="1"/>
                <w:numId w:val="25"/>
              </w:numPr>
              <w:tabs>
                <w:tab w:val="num" w:pos="3600"/>
              </w:tabs>
              <w:autoSpaceDE w:val="0"/>
              <w:autoSpaceDN w:val="0"/>
              <w:adjustRightInd w:val="0"/>
              <w:rPr>
                <w:rFonts w:cs="Arial"/>
                <w:szCs w:val="22"/>
              </w:rPr>
            </w:pPr>
            <w:r w:rsidRPr="00080EE1">
              <w:rPr>
                <w:rFonts w:cs="Arial"/>
                <w:szCs w:val="22"/>
              </w:rPr>
              <w:t xml:space="preserve">In subclause (10) by inserting the words “(unless legally constrained from doing so)” after the words “policies and procedures”. </w:t>
            </w:r>
          </w:p>
          <w:p w14:paraId="0BED8464" w14:textId="77777777" w:rsidR="00570906" w:rsidRPr="00080EE1" w:rsidRDefault="00570906" w:rsidP="00FA641B">
            <w:pPr>
              <w:tabs>
                <w:tab w:val="num" w:pos="1735"/>
              </w:tabs>
              <w:jc w:val="both"/>
              <w:rPr>
                <w:rFonts w:cs="Arial"/>
                <w:szCs w:val="22"/>
              </w:rPr>
            </w:pPr>
          </w:p>
          <w:p w14:paraId="31FC94D2" w14:textId="77777777" w:rsidR="00570906" w:rsidRPr="00080EE1" w:rsidRDefault="00570906" w:rsidP="00FA641B">
            <w:pPr>
              <w:jc w:val="both"/>
              <w:rPr>
                <w:rFonts w:cs="Arial"/>
                <w:bCs/>
                <w:szCs w:val="22"/>
              </w:rPr>
            </w:pPr>
          </w:p>
        </w:tc>
      </w:tr>
      <w:tr w:rsidR="00570906" w:rsidRPr="00080EE1" w14:paraId="0C6DA49E" w14:textId="77777777" w:rsidTr="00FA641B">
        <w:tc>
          <w:tcPr>
            <w:tcW w:w="858" w:type="dxa"/>
            <w:shd w:val="clear" w:color="auto" w:fill="auto"/>
          </w:tcPr>
          <w:p w14:paraId="2FCF857C" w14:textId="77777777" w:rsidR="00570906" w:rsidRPr="00080EE1" w:rsidRDefault="00570906" w:rsidP="00570906">
            <w:pPr>
              <w:numPr>
                <w:ilvl w:val="0"/>
                <w:numId w:val="23"/>
              </w:numPr>
              <w:jc w:val="center"/>
              <w:rPr>
                <w:b/>
              </w:rPr>
            </w:pPr>
            <w:r w:rsidRPr="00080EE1">
              <w:rPr>
                <w:b/>
              </w:rPr>
              <w:t>1</w:t>
            </w:r>
          </w:p>
        </w:tc>
        <w:tc>
          <w:tcPr>
            <w:tcW w:w="1641" w:type="dxa"/>
            <w:shd w:val="clear" w:color="auto" w:fill="auto"/>
          </w:tcPr>
          <w:p w14:paraId="4740B612" w14:textId="77777777" w:rsidR="00570906" w:rsidRPr="00477909" w:rsidRDefault="00570906" w:rsidP="00FA641B">
            <w:r>
              <w:t>Clause 4</w:t>
            </w:r>
          </w:p>
        </w:tc>
        <w:tc>
          <w:tcPr>
            <w:tcW w:w="6965" w:type="dxa"/>
            <w:shd w:val="clear" w:color="auto" w:fill="auto"/>
          </w:tcPr>
          <w:p w14:paraId="1895AA15"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4, the following revisions are made:</w:t>
            </w:r>
          </w:p>
          <w:p w14:paraId="40AA9D6D" w14:textId="77777777" w:rsidR="00570906" w:rsidRPr="00080EE1" w:rsidRDefault="00570906" w:rsidP="00FA641B">
            <w:pPr>
              <w:widowControl w:val="0"/>
              <w:tabs>
                <w:tab w:val="left" w:pos="685"/>
              </w:tabs>
              <w:autoSpaceDE w:val="0"/>
              <w:autoSpaceDN w:val="0"/>
              <w:adjustRightInd w:val="0"/>
              <w:ind w:left="720"/>
              <w:rPr>
                <w:rFonts w:cs="Arial"/>
                <w:szCs w:val="22"/>
              </w:rPr>
            </w:pPr>
          </w:p>
          <w:p w14:paraId="6C664878" w14:textId="77777777" w:rsidR="00570906" w:rsidRPr="00080EE1" w:rsidRDefault="00570906" w:rsidP="00570906">
            <w:pPr>
              <w:widowControl w:val="0"/>
              <w:numPr>
                <w:ilvl w:val="0"/>
                <w:numId w:val="33"/>
              </w:numPr>
              <w:tabs>
                <w:tab w:val="left" w:pos="858"/>
              </w:tabs>
              <w:autoSpaceDE w:val="0"/>
              <w:autoSpaceDN w:val="0"/>
              <w:adjustRightInd w:val="0"/>
              <w:ind w:left="858" w:hanging="550"/>
              <w:rPr>
                <w:rFonts w:cs="Arial"/>
                <w:szCs w:val="22"/>
              </w:rPr>
            </w:pPr>
            <w:r w:rsidRPr="00E0599E">
              <w:t xml:space="preserve">In </w:t>
            </w:r>
            <w:r>
              <w:t xml:space="preserve">the heading of </w:t>
            </w:r>
            <w:r w:rsidRPr="00E0599E">
              <w:t xml:space="preserve">Section 4, the words “AND PRINCIPAL INVESTIGATOR” are added </w:t>
            </w:r>
            <w:r>
              <w:t>after the word “INSTITUTION”.</w:t>
            </w:r>
          </w:p>
          <w:p w14:paraId="2AF716AF"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642E1169" w14:textId="77777777" w:rsidR="00570906" w:rsidRPr="00080EE1" w:rsidRDefault="00570906" w:rsidP="00570906">
            <w:pPr>
              <w:widowControl w:val="0"/>
              <w:numPr>
                <w:ilvl w:val="0"/>
                <w:numId w:val="33"/>
              </w:numPr>
              <w:tabs>
                <w:tab w:val="left" w:pos="858"/>
              </w:tabs>
              <w:autoSpaceDE w:val="0"/>
              <w:autoSpaceDN w:val="0"/>
              <w:adjustRightInd w:val="0"/>
              <w:ind w:left="858" w:hanging="550"/>
              <w:rPr>
                <w:rFonts w:cs="Arial"/>
                <w:szCs w:val="22"/>
              </w:rPr>
            </w:pPr>
            <w:r>
              <w:t>In subclause 4.1:</w:t>
            </w:r>
          </w:p>
          <w:p w14:paraId="565EE12E"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10F17B1B" w14:textId="77777777" w:rsidR="00570906" w:rsidRDefault="00570906" w:rsidP="00570906">
            <w:pPr>
              <w:widowControl w:val="0"/>
              <w:numPr>
                <w:ilvl w:val="1"/>
                <w:numId w:val="33"/>
              </w:numPr>
              <w:tabs>
                <w:tab w:val="left" w:pos="858"/>
              </w:tabs>
              <w:autoSpaceDE w:val="0"/>
              <w:autoSpaceDN w:val="0"/>
              <w:adjustRightInd w:val="0"/>
            </w:pPr>
            <w:r>
              <w:t>the words ‘leaves the Institution or otherwise’ are deleted;</w:t>
            </w:r>
          </w:p>
          <w:p w14:paraId="1B0C62AC" w14:textId="77777777" w:rsidR="00570906" w:rsidRDefault="00570906" w:rsidP="00FA641B">
            <w:pPr>
              <w:widowControl w:val="0"/>
              <w:tabs>
                <w:tab w:val="left" w:pos="858"/>
              </w:tabs>
              <w:autoSpaceDE w:val="0"/>
              <w:autoSpaceDN w:val="0"/>
              <w:adjustRightInd w:val="0"/>
              <w:ind w:left="1080"/>
            </w:pPr>
          </w:p>
          <w:p w14:paraId="45322C3D" w14:textId="77777777" w:rsidR="00570906" w:rsidRPr="00080EE1" w:rsidRDefault="00570906" w:rsidP="00570906">
            <w:pPr>
              <w:widowControl w:val="0"/>
              <w:numPr>
                <w:ilvl w:val="1"/>
                <w:numId w:val="33"/>
              </w:numPr>
              <w:tabs>
                <w:tab w:val="left" w:pos="858"/>
              </w:tabs>
              <w:autoSpaceDE w:val="0"/>
              <w:autoSpaceDN w:val="0"/>
              <w:adjustRightInd w:val="0"/>
              <w:rPr>
                <w:rFonts w:cs="Arial"/>
                <w:szCs w:val="22"/>
              </w:rPr>
            </w:pPr>
            <w:r>
              <w:t>replace paragraph (2) with the following:</w:t>
            </w:r>
          </w:p>
          <w:p w14:paraId="30D7EC24" w14:textId="77777777" w:rsidR="00570906" w:rsidRDefault="00570906" w:rsidP="00FA641B">
            <w:pPr>
              <w:widowControl w:val="0"/>
              <w:tabs>
                <w:tab w:val="left" w:pos="858"/>
              </w:tabs>
              <w:autoSpaceDE w:val="0"/>
              <w:autoSpaceDN w:val="0"/>
              <w:adjustRightInd w:val="0"/>
            </w:pPr>
          </w:p>
          <w:p w14:paraId="668ADB98" w14:textId="77777777" w:rsidR="00570906" w:rsidRPr="00080EE1" w:rsidRDefault="00570906" w:rsidP="00FA641B">
            <w:pPr>
              <w:widowControl w:val="0"/>
              <w:tabs>
                <w:tab w:val="left" w:pos="1517"/>
              </w:tabs>
              <w:autoSpaceDE w:val="0"/>
              <w:autoSpaceDN w:val="0"/>
              <w:adjustRightInd w:val="0"/>
              <w:ind w:left="1800"/>
              <w:rPr>
                <w:rFonts w:cs="Arial"/>
                <w:szCs w:val="22"/>
              </w:rPr>
            </w:pPr>
            <w:r w:rsidRPr="007C1481">
              <w:t xml:space="preserve">“if a replacement cannot be found who is acceptable to the remaining parties, either party may terminate this Agreement in accordance with clause 13.” </w:t>
            </w:r>
          </w:p>
          <w:p w14:paraId="78175119" w14:textId="77777777" w:rsidR="00570906" w:rsidRDefault="00570906" w:rsidP="00FA641B">
            <w:pPr>
              <w:widowControl w:val="0"/>
              <w:tabs>
                <w:tab w:val="left" w:pos="858"/>
              </w:tabs>
              <w:autoSpaceDE w:val="0"/>
              <w:autoSpaceDN w:val="0"/>
              <w:adjustRightInd w:val="0"/>
            </w:pPr>
          </w:p>
          <w:p w14:paraId="318F2817" w14:textId="77777777" w:rsidR="00570906" w:rsidRPr="00080EE1" w:rsidRDefault="00570906" w:rsidP="00570906">
            <w:pPr>
              <w:widowControl w:val="0"/>
              <w:numPr>
                <w:ilvl w:val="0"/>
                <w:numId w:val="33"/>
              </w:numPr>
              <w:tabs>
                <w:tab w:val="left" w:pos="858"/>
              </w:tabs>
              <w:autoSpaceDE w:val="0"/>
              <w:autoSpaceDN w:val="0"/>
              <w:adjustRightInd w:val="0"/>
              <w:ind w:left="858" w:hanging="550"/>
              <w:rPr>
                <w:rFonts w:cs="Arial"/>
                <w:szCs w:val="22"/>
              </w:rPr>
            </w:pPr>
            <w:r>
              <w:t>Subclause 4.2 is deleted.</w:t>
            </w:r>
          </w:p>
          <w:p w14:paraId="5C01C582"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4B02ED2F" w14:textId="77777777" w:rsidR="00570906" w:rsidRPr="00080EE1" w:rsidRDefault="00570906" w:rsidP="00570906">
            <w:pPr>
              <w:widowControl w:val="0"/>
              <w:numPr>
                <w:ilvl w:val="0"/>
                <w:numId w:val="33"/>
              </w:numPr>
              <w:tabs>
                <w:tab w:val="left" w:pos="858"/>
              </w:tabs>
              <w:autoSpaceDE w:val="0"/>
              <w:autoSpaceDN w:val="0"/>
              <w:adjustRightInd w:val="0"/>
              <w:ind w:left="858" w:hanging="550"/>
              <w:rPr>
                <w:rFonts w:cs="Arial"/>
                <w:szCs w:val="22"/>
              </w:rPr>
            </w:pPr>
            <w:r>
              <w:t>In subclause 4.3 the words ‘’including the Principal Investigator’’ are deleted and the words ‘and the Principal Investigator’ are added after each instance of the words ‘the Institution’.</w:t>
            </w:r>
          </w:p>
          <w:p w14:paraId="4A51FF90"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46C608D6" w14:textId="77777777" w:rsidR="00570906" w:rsidRDefault="00570906" w:rsidP="00570906">
            <w:pPr>
              <w:widowControl w:val="0"/>
              <w:numPr>
                <w:ilvl w:val="0"/>
                <w:numId w:val="33"/>
              </w:numPr>
              <w:tabs>
                <w:tab w:val="left" w:pos="858"/>
              </w:tabs>
              <w:autoSpaceDE w:val="0"/>
              <w:autoSpaceDN w:val="0"/>
              <w:adjustRightInd w:val="0"/>
              <w:ind w:left="858" w:hanging="550"/>
            </w:pPr>
            <w:r w:rsidRPr="00E0599E">
              <w:t>In subclause</w:t>
            </w:r>
            <w:r>
              <w:t>s</w:t>
            </w:r>
            <w:r w:rsidRPr="00E0599E">
              <w:t xml:space="preserve"> </w:t>
            </w:r>
            <w:r>
              <w:t xml:space="preserve">4.4, 4.6, 4.11 and 4.14, </w:t>
            </w:r>
            <w:r w:rsidRPr="00E0599E">
              <w:t>the words “and Principal Investigator” are added after the words “The Institution”</w:t>
            </w:r>
            <w:r>
              <w:t>.</w:t>
            </w:r>
          </w:p>
          <w:p w14:paraId="364DC532" w14:textId="77777777" w:rsidR="00570906" w:rsidRDefault="00570906" w:rsidP="00FA641B">
            <w:pPr>
              <w:widowControl w:val="0"/>
              <w:tabs>
                <w:tab w:val="left" w:pos="858"/>
              </w:tabs>
              <w:autoSpaceDE w:val="0"/>
              <w:autoSpaceDN w:val="0"/>
              <w:adjustRightInd w:val="0"/>
            </w:pPr>
          </w:p>
          <w:p w14:paraId="6092E5A1" w14:textId="77777777" w:rsidR="00570906" w:rsidRPr="00080EE1" w:rsidRDefault="00570906" w:rsidP="00570906">
            <w:pPr>
              <w:widowControl w:val="0"/>
              <w:numPr>
                <w:ilvl w:val="0"/>
                <w:numId w:val="33"/>
              </w:numPr>
              <w:tabs>
                <w:tab w:val="left" w:pos="858"/>
              </w:tabs>
              <w:autoSpaceDE w:val="0"/>
              <w:autoSpaceDN w:val="0"/>
              <w:adjustRightInd w:val="0"/>
              <w:ind w:left="858" w:hanging="550"/>
              <w:rPr>
                <w:rFonts w:cs="Arial"/>
                <w:szCs w:val="22"/>
              </w:rPr>
            </w:pPr>
            <w:r>
              <w:t>In subclause 4.5, replace the words “warrants, represents and undertakes” with the words “and the Principal Investigator each warrant, represent and undertake”.</w:t>
            </w:r>
          </w:p>
          <w:p w14:paraId="7E8042DA" w14:textId="77777777" w:rsidR="00570906" w:rsidRPr="00080EE1" w:rsidRDefault="00570906" w:rsidP="00FA641B">
            <w:pPr>
              <w:widowControl w:val="0"/>
              <w:tabs>
                <w:tab w:val="left" w:pos="858"/>
              </w:tabs>
              <w:autoSpaceDE w:val="0"/>
              <w:autoSpaceDN w:val="0"/>
              <w:adjustRightInd w:val="0"/>
              <w:rPr>
                <w:rFonts w:cs="Arial"/>
                <w:szCs w:val="22"/>
              </w:rPr>
            </w:pPr>
          </w:p>
          <w:p w14:paraId="19919E95" w14:textId="77777777" w:rsidR="00570906" w:rsidRDefault="00570906" w:rsidP="00570906">
            <w:pPr>
              <w:widowControl w:val="0"/>
              <w:numPr>
                <w:ilvl w:val="0"/>
                <w:numId w:val="33"/>
              </w:numPr>
              <w:tabs>
                <w:tab w:val="left" w:pos="858"/>
              </w:tabs>
              <w:autoSpaceDE w:val="0"/>
              <w:autoSpaceDN w:val="0"/>
              <w:adjustRightInd w:val="0"/>
              <w:ind w:left="858" w:hanging="550"/>
            </w:pPr>
            <w:r w:rsidRPr="00E0599E">
              <w:t xml:space="preserve">In subclause </w:t>
            </w:r>
            <w:r>
              <w:t>4.7</w:t>
            </w:r>
            <w:r w:rsidRPr="00E0599E">
              <w:t>, the words “and Principal Investigator” are added after the words “clause 9, the Institution” and the word ‘reasonably’ is added after the word ‘will’.</w:t>
            </w:r>
          </w:p>
          <w:p w14:paraId="027D7780" w14:textId="77777777" w:rsidR="00570906" w:rsidRDefault="00570906" w:rsidP="00FA641B">
            <w:pPr>
              <w:widowControl w:val="0"/>
              <w:tabs>
                <w:tab w:val="left" w:pos="858"/>
              </w:tabs>
              <w:autoSpaceDE w:val="0"/>
              <w:autoSpaceDN w:val="0"/>
              <w:adjustRightInd w:val="0"/>
            </w:pPr>
          </w:p>
          <w:p w14:paraId="225E13E9" w14:textId="77777777" w:rsidR="00570906" w:rsidRDefault="00570906" w:rsidP="00570906">
            <w:pPr>
              <w:widowControl w:val="0"/>
              <w:numPr>
                <w:ilvl w:val="0"/>
                <w:numId w:val="33"/>
              </w:numPr>
              <w:tabs>
                <w:tab w:val="left" w:pos="858"/>
              </w:tabs>
              <w:autoSpaceDE w:val="0"/>
              <w:autoSpaceDN w:val="0"/>
              <w:adjustRightInd w:val="0"/>
              <w:ind w:left="858" w:hanging="550"/>
            </w:pPr>
            <w:r w:rsidRPr="00E0599E">
              <w:t>In</w:t>
            </w:r>
            <w:r>
              <w:t xml:space="preserve"> the first sentence of</w:t>
            </w:r>
            <w:r w:rsidRPr="00E0599E">
              <w:t xml:space="preserve"> subclause</w:t>
            </w:r>
            <w:r>
              <w:t xml:space="preserve"> 4.9</w:t>
            </w:r>
            <w:r w:rsidRPr="00E0599E">
              <w:t>, the words “</w:t>
            </w:r>
            <w:r>
              <w:t>and the</w:t>
            </w:r>
            <w:r w:rsidRPr="00E0599E">
              <w:t xml:space="preserve"> Principal Investigator” are added after the words “</w:t>
            </w:r>
            <w:r>
              <w:t>T</w:t>
            </w:r>
            <w:r w:rsidRPr="00E0599E">
              <w:t>he Institution”</w:t>
            </w:r>
            <w:r>
              <w:t xml:space="preserve">. In the second sentence of subclause 4.9, </w:t>
            </w:r>
            <w:r w:rsidRPr="00E0599E">
              <w:t>the words “</w:t>
            </w:r>
            <w:r>
              <w:t>or</w:t>
            </w:r>
            <w:r w:rsidRPr="00E0599E">
              <w:t xml:space="preserve"> Principal Investigator” are added after the words “by the Institution” </w:t>
            </w:r>
          </w:p>
          <w:p w14:paraId="0E2EA425" w14:textId="77777777" w:rsidR="00570906" w:rsidRDefault="00570906" w:rsidP="00FA641B">
            <w:pPr>
              <w:widowControl w:val="0"/>
              <w:tabs>
                <w:tab w:val="left" w:pos="858"/>
              </w:tabs>
              <w:autoSpaceDE w:val="0"/>
              <w:autoSpaceDN w:val="0"/>
              <w:adjustRightInd w:val="0"/>
            </w:pPr>
          </w:p>
          <w:p w14:paraId="2E5BE966" w14:textId="77777777" w:rsidR="00570906" w:rsidRPr="00080EE1" w:rsidRDefault="00570906" w:rsidP="00570906">
            <w:pPr>
              <w:widowControl w:val="0"/>
              <w:numPr>
                <w:ilvl w:val="0"/>
                <w:numId w:val="33"/>
              </w:numPr>
              <w:tabs>
                <w:tab w:val="left" w:pos="858"/>
              </w:tabs>
              <w:autoSpaceDE w:val="0"/>
              <w:autoSpaceDN w:val="0"/>
              <w:adjustRightInd w:val="0"/>
              <w:ind w:left="858" w:hanging="550"/>
              <w:rPr>
                <w:rFonts w:cs="Arial"/>
                <w:szCs w:val="22"/>
              </w:rPr>
            </w:pPr>
            <w:r>
              <w:t>In subclause 4.12 the words ‘or the Principal Investigator’ are added after each instance of the words ‘the Institution’.</w:t>
            </w:r>
          </w:p>
          <w:p w14:paraId="1715AC3F" w14:textId="77777777" w:rsidR="00570906" w:rsidRDefault="00570906" w:rsidP="00FA641B">
            <w:pPr>
              <w:pStyle w:val="ListParagraph"/>
            </w:pPr>
          </w:p>
          <w:p w14:paraId="357DBD96" w14:textId="77777777" w:rsidR="00570906" w:rsidRDefault="00570906" w:rsidP="00FA641B">
            <w:pPr>
              <w:widowControl w:val="0"/>
              <w:tabs>
                <w:tab w:val="left" w:pos="858"/>
              </w:tabs>
              <w:autoSpaceDE w:val="0"/>
              <w:autoSpaceDN w:val="0"/>
              <w:adjustRightInd w:val="0"/>
              <w:ind w:left="1418"/>
            </w:pPr>
          </w:p>
          <w:p w14:paraId="33DEEF05" w14:textId="77777777" w:rsidR="00570906" w:rsidRDefault="00570906" w:rsidP="00570906">
            <w:pPr>
              <w:widowControl w:val="0"/>
              <w:numPr>
                <w:ilvl w:val="0"/>
                <w:numId w:val="33"/>
              </w:numPr>
              <w:tabs>
                <w:tab w:val="left" w:pos="858"/>
              </w:tabs>
              <w:autoSpaceDE w:val="0"/>
              <w:autoSpaceDN w:val="0"/>
              <w:adjustRightInd w:val="0"/>
              <w:ind w:left="858" w:hanging="550"/>
            </w:pPr>
            <w:r>
              <w:t>In the first sentence of s</w:t>
            </w:r>
            <w:r w:rsidRPr="00E0599E">
              <w:t xml:space="preserve">ubclause </w:t>
            </w:r>
            <w:r>
              <w:t>4.13 the words “and Principal Investigator” are inserted after the words “the Institution”.</w:t>
            </w:r>
          </w:p>
          <w:p w14:paraId="0A847041" w14:textId="77777777" w:rsidR="00570906" w:rsidRDefault="00570906" w:rsidP="00FA641B">
            <w:pPr>
              <w:widowControl w:val="0"/>
              <w:tabs>
                <w:tab w:val="left" w:pos="858"/>
              </w:tabs>
              <w:autoSpaceDE w:val="0"/>
              <w:autoSpaceDN w:val="0"/>
              <w:adjustRightInd w:val="0"/>
              <w:ind w:left="858"/>
            </w:pPr>
          </w:p>
          <w:p w14:paraId="15D33480" w14:textId="77777777" w:rsidR="00570906" w:rsidRDefault="00570906" w:rsidP="00570906">
            <w:pPr>
              <w:widowControl w:val="0"/>
              <w:numPr>
                <w:ilvl w:val="0"/>
                <w:numId w:val="33"/>
              </w:numPr>
              <w:tabs>
                <w:tab w:val="left" w:pos="858"/>
              </w:tabs>
              <w:autoSpaceDE w:val="0"/>
              <w:autoSpaceDN w:val="0"/>
              <w:adjustRightInd w:val="0"/>
              <w:ind w:left="858" w:hanging="550"/>
            </w:pPr>
            <w:r>
              <w:t xml:space="preserve">In clause 4.14, insert the words ‘the Principal Investigator’ after the word ‘Institution’.  </w:t>
            </w:r>
          </w:p>
          <w:p w14:paraId="6291BF88" w14:textId="77777777" w:rsidR="00570906" w:rsidRPr="00080EE1" w:rsidRDefault="00570906" w:rsidP="00FA641B">
            <w:pPr>
              <w:pStyle w:val="Heading3"/>
              <w:numPr>
                <w:ilvl w:val="0"/>
                <w:numId w:val="0"/>
              </w:numPr>
              <w:spacing w:before="0"/>
              <w:jc w:val="both"/>
              <w:rPr>
                <w:rFonts w:cs="Arial"/>
                <w:szCs w:val="22"/>
              </w:rPr>
            </w:pPr>
          </w:p>
        </w:tc>
      </w:tr>
      <w:tr w:rsidR="00570906" w:rsidRPr="00080EE1" w14:paraId="1436B47D" w14:textId="77777777" w:rsidTr="00FA641B">
        <w:tc>
          <w:tcPr>
            <w:tcW w:w="858" w:type="dxa"/>
            <w:shd w:val="clear" w:color="auto" w:fill="auto"/>
          </w:tcPr>
          <w:p w14:paraId="6550FD90" w14:textId="77777777" w:rsidR="00570906" w:rsidRPr="00080EE1" w:rsidRDefault="00570906" w:rsidP="00570906">
            <w:pPr>
              <w:numPr>
                <w:ilvl w:val="0"/>
                <w:numId w:val="23"/>
              </w:numPr>
              <w:jc w:val="center"/>
              <w:rPr>
                <w:b/>
              </w:rPr>
            </w:pPr>
          </w:p>
        </w:tc>
        <w:tc>
          <w:tcPr>
            <w:tcW w:w="1641" w:type="dxa"/>
            <w:shd w:val="clear" w:color="auto" w:fill="auto"/>
          </w:tcPr>
          <w:p w14:paraId="6F1C780B" w14:textId="77777777" w:rsidR="00570906" w:rsidRDefault="00570906" w:rsidP="00FA641B">
            <w:r>
              <w:t>Clause 5</w:t>
            </w:r>
          </w:p>
        </w:tc>
        <w:tc>
          <w:tcPr>
            <w:tcW w:w="6965" w:type="dxa"/>
            <w:shd w:val="clear" w:color="auto" w:fill="auto"/>
          </w:tcPr>
          <w:p w14:paraId="32362C11" w14:textId="77777777" w:rsidR="00570906" w:rsidRPr="00080EE1" w:rsidRDefault="00570906" w:rsidP="00FA641B">
            <w:pPr>
              <w:pStyle w:val="Heading3"/>
              <w:numPr>
                <w:ilvl w:val="0"/>
                <w:numId w:val="0"/>
              </w:numPr>
              <w:spacing w:before="0"/>
              <w:jc w:val="both"/>
              <w:rPr>
                <w:rFonts w:cs="Arial"/>
                <w:szCs w:val="22"/>
              </w:rPr>
            </w:pPr>
            <w:r w:rsidRPr="00080EE1">
              <w:rPr>
                <w:rFonts w:cs="Arial"/>
                <w:szCs w:val="22"/>
              </w:rPr>
              <w:t xml:space="preserve">In clause 5, the following revisions are made: </w:t>
            </w:r>
          </w:p>
          <w:p w14:paraId="63455B92" w14:textId="77777777" w:rsidR="00570906" w:rsidRPr="00080EE1" w:rsidRDefault="00570906" w:rsidP="00FA641B">
            <w:pPr>
              <w:pStyle w:val="Heading3"/>
              <w:numPr>
                <w:ilvl w:val="0"/>
                <w:numId w:val="0"/>
              </w:numPr>
              <w:spacing w:before="0"/>
              <w:jc w:val="both"/>
              <w:rPr>
                <w:rFonts w:cs="Arial"/>
                <w:szCs w:val="22"/>
              </w:rPr>
            </w:pPr>
          </w:p>
          <w:p w14:paraId="76D6D03E" w14:textId="77777777" w:rsidR="00570906" w:rsidRPr="00080EE1" w:rsidRDefault="00570906" w:rsidP="00570906">
            <w:pPr>
              <w:widowControl w:val="0"/>
              <w:numPr>
                <w:ilvl w:val="0"/>
                <w:numId w:val="24"/>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5.1 delete the words “through the Principal Investigator”.</w:t>
            </w:r>
          </w:p>
          <w:p w14:paraId="29FFE36B" w14:textId="77777777" w:rsidR="00570906" w:rsidRPr="00080EE1" w:rsidRDefault="00570906" w:rsidP="00FA641B">
            <w:pPr>
              <w:widowControl w:val="0"/>
              <w:tabs>
                <w:tab w:val="left" w:pos="284"/>
              </w:tabs>
              <w:autoSpaceDE w:val="0"/>
              <w:autoSpaceDN w:val="0"/>
              <w:adjustRightInd w:val="0"/>
              <w:ind w:left="308"/>
              <w:rPr>
                <w:rFonts w:cs="Arial"/>
                <w:szCs w:val="22"/>
              </w:rPr>
            </w:pPr>
          </w:p>
          <w:p w14:paraId="58C45450" w14:textId="77777777" w:rsidR="00570906" w:rsidRPr="00080EE1" w:rsidRDefault="00570906" w:rsidP="00570906">
            <w:pPr>
              <w:widowControl w:val="0"/>
              <w:numPr>
                <w:ilvl w:val="0"/>
                <w:numId w:val="24"/>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5.4, replace the words “through the Principal Investigator” with the words “Principal Investigator”.</w:t>
            </w:r>
          </w:p>
          <w:p w14:paraId="7EE37619" w14:textId="77777777" w:rsidR="00570906" w:rsidRPr="00080EE1" w:rsidRDefault="00570906" w:rsidP="00FA641B">
            <w:pPr>
              <w:widowControl w:val="0"/>
              <w:tabs>
                <w:tab w:val="left" w:pos="284"/>
              </w:tabs>
              <w:autoSpaceDE w:val="0"/>
              <w:autoSpaceDN w:val="0"/>
              <w:adjustRightInd w:val="0"/>
              <w:ind w:left="308"/>
              <w:rPr>
                <w:rFonts w:cs="Arial"/>
                <w:szCs w:val="22"/>
              </w:rPr>
            </w:pPr>
          </w:p>
          <w:p w14:paraId="773692A4" w14:textId="77777777" w:rsidR="00570906" w:rsidRPr="00080EE1" w:rsidRDefault="00570906" w:rsidP="00570906">
            <w:pPr>
              <w:widowControl w:val="0"/>
              <w:numPr>
                <w:ilvl w:val="0"/>
                <w:numId w:val="24"/>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5.7 the words ‘</w:t>
            </w:r>
            <w:r>
              <w:t>and the Principal Investigator’ are added after the words ‘Institution’ in both cases.</w:t>
            </w:r>
          </w:p>
          <w:p w14:paraId="03A49DA2" w14:textId="77777777" w:rsidR="00570906" w:rsidRPr="00080EE1" w:rsidRDefault="00570906" w:rsidP="00FA641B">
            <w:pPr>
              <w:widowControl w:val="0"/>
              <w:tabs>
                <w:tab w:val="left" w:pos="284"/>
                <w:tab w:val="num" w:pos="858"/>
              </w:tabs>
              <w:autoSpaceDE w:val="0"/>
              <w:autoSpaceDN w:val="0"/>
              <w:adjustRightInd w:val="0"/>
              <w:ind w:left="308"/>
              <w:rPr>
                <w:rFonts w:cs="Arial"/>
                <w:szCs w:val="22"/>
              </w:rPr>
            </w:pPr>
          </w:p>
          <w:p w14:paraId="5D4013A9" w14:textId="77777777" w:rsidR="00570906" w:rsidRDefault="00570906" w:rsidP="00570906">
            <w:pPr>
              <w:widowControl w:val="0"/>
              <w:numPr>
                <w:ilvl w:val="0"/>
                <w:numId w:val="24"/>
              </w:numPr>
              <w:tabs>
                <w:tab w:val="clear" w:pos="1800"/>
                <w:tab w:val="left" w:pos="284"/>
                <w:tab w:val="num" w:pos="858"/>
              </w:tabs>
              <w:autoSpaceDE w:val="0"/>
              <w:autoSpaceDN w:val="0"/>
              <w:adjustRightInd w:val="0"/>
              <w:ind w:left="858" w:hanging="550"/>
            </w:pPr>
            <w:r w:rsidRPr="00080EE1">
              <w:rPr>
                <w:rFonts w:cs="Arial"/>
                <w:szCs w:val="22"/>
              </w:rPr>
              <w:t>In clause 5.8 the words ‘</w:t>
            </w:r>
            <w:r>
              <w:t>, the Principal Investigator’ are added after the words ‘the Institution’.</w:t>
            </w:r>
          </w:p>
          <w:p w14:paraId="7E3F22FE" w14:textId="77777777" w:rsidR="00570906" w:rsidRPr="00080EE1" w:rsidRDefault="00570906" w:rsidP="00FA641B">
            <w:pPr>
              <w:widowControl w:val="0"/>
              <w:tabs>
                <w:tab w:val="left" w:pos="284"/>
                <w:tab w:val="num" w:pos="858"/>
              </w:tabs>
              <w:autoSpaceDE w:val="0"/>
              <w:autoSpaceDN w:val="0"/>
              <w:adjustRightInd w:val="0"/>
              <w:rPr>
                <w:rFonts w:cs="Arial"/>
                <w:szCs w:val="22"/>
              </w:rPr>
            </w:pPr>
          </w:p>
          <w:p w14:paraId="572E59FE" w14:textId="77777777" w:rsidR="00570906" w:rsidRPr="008E5A0A" w:rsidRDefault="00570906" w:rsidP="00570906">
            <w:pPr>
              <w:widowControl w:val="0"/>
              <w:numPr>
                <w:ilvl w:val="0"/>
                <w:numId w:val="24"/>
              </w:numPr>
              <w:tabs>
                <w:tab w:val="clear" w:pos="1800"/>
                <w:tab w:val="left" w:pos="284"/>
                <w:tab w:val="num" w:pos="858"/>
              </w:tabs>
              <w:autoSpaceDE w:val="0"/>
              <w:autoSpaceDN w:val="0"/>
              <w:adjustRightInd w:val="0"/>
              <w:ind w:left="858" w:hanging="550"/>
            </w:pPr>
            <w:r w:rsidRPr="00080EE1">
              <w:rPr>
                <w:rFonts w:cs="Arial"/>
                <w:szCs w:val="22"/>
              </w:rPr>
              <w:t xml:space="preserve">A new clause 5.11 is added as follows: </w:t>
            </w:r>
          </w:p>
          <w:p w14:paraId="283F3885" w14:textId="77777777" w:rsidR="00570906" w:rsidRPr="00080EE1" w:rsidRDefault="00570906" w:rsidP="00FA641B">
            <w:pPr>
              <w:widowControl w:val="0"/>
              <w:tabs>
                <w:tab w:val="left" w:pos="284"/>
              </w:tabs>
              <w:autoSpaceDE w:val="0"/>
              <w:autoSpaceDN w:val="0"/>
              <w:adjustRightInd w:val="0"/>
              <w:rPr>
                <w:rFonts w:cs="Arial"/>
                <w:szCs w:val="22"/>
              </w:rPr>
            </w:pPr>
          </w:p>
          <w:p w14:paraId="1C681897" w14:textId="77777777" w:rsidR="00570906" w:rsidRDefault="00570906" w:rsidP="00FA641B">
            <w:pPr>
              <w:widowControl w:val="0"/>
              <w:tabs>
                <w:tab w:val="left" w:pos="1408"/>
              </w:tabs>
              <w:autoSpaceDE w:val="0"/>
              <w:autoSpaceDN w:val="0"/>
              <w:adjustRightInd w:val="0"/>
              <w:ind w:left="1408"/>
            </w:pPr>
            <w:r w:rsidRPr="00080EE1">
              <w:rPr>
                <w:rFonts w:cs="Arial"/>
                <w:szCs w:val="22"/>
              </w:rPr>
              <w:t>‘The Sponsor</w:t>
            </w:r>
            <w:r>
              <w:t xml:space="preserve"> acknowledges that:</w:t>
            </w:r>
          </w:p>
          <w:p w14:paraId="60841D43" w14:textId="77777777" w:rsidR="00570906" w:rsidRDefault="00570906" w:rsidP="00570906">
            <w:pPr>
              <w:pStyle w:val="Heading4"/>
              <w:numPr>
                <w:ilvl w:val="3"/>
                <w:numId w:val="21"/>
              </w:numPr>
              <w:tabs>
                <w:tab w:val="clear" w:pos="2880"/>
                <w:tab w:val="num" w:pos="1408"/>
              </w:tabs>
              <w:ind w:left="1848" w:hanging="330"/>
            </w:pPr>
            <w:r>
              <w:t>the Principal Investigator is not an employee of the Institution;</w:t>
            </w:r>
          </w:p>
          <w:p w14:paraId="47638D53" w14:textId="77777777" w:rsidR="00570906" w:rsidRDefault="00570906" w:rsidP="00570906">
            <w:pPr>
              <w:pStyle w:val="Heading4"/>
              <w:numPr>
                <w:ilvl w:val="3"/>
                <w:numId w:val="21"/>
              </w:numPr>
              <w:tabs>
                <w:tab w:val="clear" w:pos="2880"/>
                <w:tab w:val="num" w:pos="1408"/>
              </w:tabs>
              <w:ind w:left="1848" w:hanging="330"/>
            </w:pPr>
            <w:r>
              <w:t xml:space="preserve">any obligation the Institution has under this Agreement in respect of the Principal Investigator is limited to doing and procuring that which is within the Institution’s </w:t>
            </w:r>
            <w:r w:rsidRPr="004F7BC9">
              <w:t>reasonable control; and</w:t>
            </w:r>
          </w:p>
          <w:p w14:paraId="513177E7" w14:textId="77777777" w:rsidR="00570906" w:rsidRDefault="00570906" w:rsidP="00570906">
            <w:pPr>
              <w:pStyle w:val="Heading4"/>
              <w:numPr>
                <w:ilvl w:val="3"/>
                <w:numId w:val="21"/>
              </w:numPr>
              <w:tabs>
                <w:tab w:val="clear" w:pos="2880"/>
                <w:tab w:val="num" w:pos="1408"/>
              </w:tabs>
              <w:ind w:left="1848" w:hanging="330"/>
            </w:pPr>
            <w:r>
              <w:t>neither the Institution nor the Principal Investigator is liable for the other’s conduct.’</w:t>
            </w:r>
          </w:p>
          <w:p w14:paraId="71D1AF15" w14:textId="77777777" w:rsidR="00570906" w:rsidRPr="00080EE1" w:rsidRDefault="00570906" w:rsidP="00FA641B">
            <w:pPr>
              <w:pStyle w:val="Heading4"/>
              <w:numPr>
                <w:ilvl w:val="0"/>
                <w:numId w:val="0"/>
              </w:numPr>
              <w:spacing w:before="0"/>
              <w:rPr>
                <w:rFonts w:cs="Arial"/>
                <w:szCs w:val="22"/>
              </w:rPr>
            </w:pPr>
          </w:p>
        </w:tc>
      </w:tr>
      <w:tr w:rsidR="00570906" w:rsidRPr="00080EE1" w14:paraId="430B7846" w14:textId="77777777" w:rsidTr="00FA641B">
        <w:tc>
          <w:tcPr>
            <w:tcW w:w="858" w:type="dxa"/>
            <w:shd w:val="clear" w:color="auto" w:fill="auto"/>
          </w:tcPr>
          <w:p w14:paraId="11B6DCA1" w14:textId="77777777" w:rsidR="00570906" w:rsidRPr="00080EE1" w:rsidRDefault="00570906" w:rsidP="00570906">
            <w:pPr>
              <w:numPr>
                <w:ilvl w:val="0"/>
                <w:numId w:val="23"/>
              </w:numPr>
              <w:jc w:val="center"/>
              <w:rPr>
                <w:b/>
              </w:rPr>
            </w:pPr>
          </w:p>
        </w:tc>
        <w:tc>
          <w:tcPr>
            <w:tcW w:w="1641" w:type="dxa"/>
            <w:shd w:val="clear" w:color="auto" w:fill="auto"/>
          </w:tcPr>
          <w:p w14:paraId="2F3ACF53" w14:textId="77777777" w:rsidR="00570906" w:rsidRDefault="00570906" w:rsidP="00FA641B">
            <w:r>
              <w:t>Clause 6</w:t>
            </w:r>
          </w:p>
        </w:tc>
        <w:tc>
          <w:tcPr>
            <w:tcW w:w="6965" w:type="dxa"/>
            <w:shd w:val="clear" w:color="auto" w:fill="auto"/>
          </w:tcPr>
          <w:p w14:paraId="18FD2D25" w14:textId="4D64A4D3" w:rsidR="00570906" w:rsidRPr="00570906" w:rsidRDefault="00570906" w:rsidP="00570906">
            <w:pPr>
              <w:widowControl w:val="0"/>
              <w:tabs>
                <w:tab w:val="left" w:pos="284"/>
              </w:tabs>
              <w:autoSpaceDE w:val="0"/>
              <w:autoSpaceDN w:val="0"/>
              <w:adjustRightInd w:val="0"/>
              <w:rPr>
                <w:rFonts w:cs="Arial"/>
                <w:szCs w:val="22"/>
              </w:rPr>
            </w:pPr>
            <w:r w:rsidRPr="00E0599E">
              <w:t>In clause 6.8, the words “or Principal Investigator’s” is added after the words “the Institution’s”</w:t>
            </w:r>
            <w:r>
              <w:t xml:space="preserve">. </w:t>
            </w:r>
          </w:p>
          <w:p w14:paraId="43B99EBC"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7AF0B0B5" w14:textId="77777777" w:rsidTr="00FA641B">
        <w:tc>
          <w:tcPr>
            <w:tcW w:w="858" w:type="dxa"/>
            <w:shd w:val="clear" w:color="auto" w:fill="auto"/>
          </w:tcPr>
          <w:p w14:paraId="2A11F770" w14:textId="77777777" w:rsidR="00570906" w:rsidRPr="00080EE1" w:rsidRDefault="00570906" w:rsidP="00570906">
            <w:pPr>
              <w:numPr>
                <w:ilvl w:val="0"/>
                <w:numId w:val="23"/>
              </w:numPr>
              <w:jc w:val="center"/>
              <w:rPr>
                <w:b/>
              </w:rPr>
            </w:pPr>
          </w:p>
        </w:tc>
        <w:tc>
          <w:tcPr>
            <w:tcW w:w="1641" w:type="dxa"/>
            <w:shd w:val="clear" w:color="auto" w:fill="auto"/>
          </w:tcPr>
          <w:p w14:paraId="0E4E4DA5" w14:textId="77777777" w:rsidR="00570906" w:rsidRDefault="00570906" w:rsidP="00FA641B">
            <w:r>
              <w:t>Clause 7</w:t>
            </w:r>
          </w:p>
        </w:tc>
        <w:tc>
          <w:tcPr>
            <w:tcW w:w="6965" w:type="dxa"/>
            <w:shd w:val="clear" w:color="auto" w:fill="auto"/>
          </w:tcPr>
          <w:p w14:paraId="6D057121"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7, the following revisions are made:</w:t>
            </w:r>
          </w:p>
          <w:p w14:paraId="04D1F60E" w14:textId="77777777" w:rsidR="00570906" w:rsidRPr="00080EE1" w:rsidRDefault="00570906" w:rsidP="00FA641B">
            <w:pPr>
              <w:pStyle w:val="Heading3"/>
              <w:numPr>
                <w:ilvl w:val="0"/>
                <w:numId w:val="0"/>
              </w:numPr>
              <w:spacing w:before="0"/>
              <w:jc w:val="both"/>
              <w:rPr>
                <w:rFonts w:cs="Arial"/>
                <w:szCs w:val="22"/>
              </w:rPr>
            </w:pPr>
          </w:p>
          <w:p w14:paraId="05D91C54" w14:textId="77777777" w:rsidR="00570906" w:rsidRPr="00080EE1" w:rsidRDefault="00570906" w:rsidP="00570906">
            <w:pPr>
              <w:widowControl w:val="0"/>
              <w:numPr>
                <w:ilvl w:val="0"/>
                <w:numId w:val="27"/>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clauses 7.2, 7.3, 7.5 and 7.6, add the words ‘and the Principal Investigator’’ after the words ‘the Institution’.</w:t>
            </w:r>
          </w:p>
          <w:p w14:paraId="7520808E" w14:textId="77777777" w:rsidR="00570906" w:rsidRPr="00080EE1" w:rsidRDefault="00570906" w:rsidP="00FA641B">
            <w:pPr>
              <w:pStyle w:val="Heading3"/>
              <w:numPr>
                <w:ilvl w:val="0"/>
                <w:numId w:val="0"/>
              </w:numPr>
              <w:spacing w:before="0"/>
              <w:jc w:val="both"/>
              <w:rPr>
                <w:rFonts w:cs="Arial"/>
                <w:szCs w:val="22"/>
              </w:rPr>
            </w:pPr>
          </w:p>
        </w:tc>
      </w:tr>
      <w:tr w:rsidR="00570906" w:rsidRPr="00080EE1" w14:paraId="792110D0" w14:textId="77777777" w:rsidTr="00FA641B">
        <w:tc>
          <w:tcPr>
            <w:tcW w:w="858" w:type="dxa"/>
            <w:shd w:val="clear" w:color="auto" w:fill="auto"/>
          </w:tcPr>
          <w:p w14:paraId="7EB809F5" w14:textId="77777777" w:rsidR="00570906" w:rsidRPr="00080EE1" w:rsidRDefault="00570906" w:rsidP="00570906">
            <w:pPr>
              <w:numPr>
                <w:ilvl w:val="0"/>
                <w:numId w:val="23"/>
              </w:numPr>
              <w:jc w:val="center"/>
              <w:rPr>
                <w:b/>
              </w:rPr>
            </w:pPr>
          </w:p>
        </w:tc>
        <w:tc>
          <w:tcPr>
            <w:tcW w:w="1641" w:type="dxa"/>
            <w:shd w:val="clear" w:color="auto" w:fill="auto"/>
          </w:tcPr>
          <w:p w14:paraId="75630618" w14:textId="77777777" w:rsidR="00570906" w:rsidRDefault="00570906" w:rsidP="00FA641B">
            <w:r>
              <w:t>Clause 8</w:t>
            </w:r>
          </w:p>
        </w:tc>
        <w:tc>
          <w:tcPr>
            <w:tcW w:w="6965" w:type="dxa"/>
            <w:shd w:val="clear" w:color="auto" w:fill="auto"/>
          </w:tcPr>
          <w:p w14:paraId="72EDBDED"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8, the following revisions are made:</w:t>
            </w:r>
          </w:p>
          <w:p w14:paraId="259C2D01" w14:textId="77777777" w:rsidR="00570906" w:rsidRPr="00080EE1" w:rsidRDefault="00570906" w:rsidP="00FA641B">
            <w:pPr>
              <w:pStyle w:val="Heading3"/>
              <w:numPr>
                <w:ilvl w:val="0"/>
                <w:numId w:val="0"/>
              </w:numPr>
              <w:spacing w:before="0"/>
              <w:jc w:val="both"/>
              <w:rPr>
                <w:rFonts w:cs="Arial"/>
                <w:szCs w:val="22"/>
              </w:rPr>
            </w:pPr>
          </w:p>
          <w:p w14:paraId="7377353C" w14:textId="77777777" w:rsidR="00570906" w:rsidRPr="00080EE1" w:rsidRDefault="00570906" w:rsidP="00570906">
            <w:pPr>
              <w:widowControl w:val="0"/>
              <w:numPr>
                <w:ilvl w:val="0"/>
                <w:numId w:val="28"/>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8.1, the phrase “The Institution must:” is revised to “The Institution and Principal Investigator each must:” and the word “each” is added after the word “must”.</w:t>
            </w:r>
          </w:p>
          <w:p w14:paraId="3F422FA4" w14:textId="77777777" w:rsidR="00570906" w:rsidRPr="00080EE1" w:rsidRDefault="00570906" w:rsidP="00FA641B">
            <w:pPr>
              <w:widowControl w:val="0"/>
              <w:tabs>
                <w:tab w:val="left" w:pos="284"/>
                <w:tab w:val="num" w:pos="858"/>
              </w:tabs>
              <w:autoSpaceDE w:val="0"/>
              <w:autoSpaceDN w:val="0"/>
              <w:adjustRightInd w:val="0"/>
              <w:ind w:left="858" w:hanging="550"/>
              <w:rPr>
                <w:rFonts w:cs="Arial"/>
                <w:szCs w:val="22"/>
              </w:rPr>
            </w:pPr>
          </w:p>
          <w:p w14:paraId="692A6F55" w14:textId="77777777" w:rsidR="00570906" w:rsidRPr="00080EE1" w:rsidRDefault="00570906" w:rsidP="00570906">
            <w:pPr>
              <w:widowControl w:val="0"/>
              <w:numPr>
                <w:ilvl w:val="0"/>
                <w:numId w:val="28"/>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8.3, replace the words “the Institution” with the words ‘the Principal Investigator’</w:t>
            </w:r>
            <w:r w:rsidRPr="00080EE1" w:rsidDel="001841DC">
              <w:rPr>
                <w:rFonts w:cs="Arial"/>
                <w:szCs w:val="22"/>
              </w:rPr>
              <w:t>’</w:t>
            </w:r>
            <w:r w:rsidRPr="00080EE1">
              <w:rPr>
                <w:rFonts w:cs="Arial"/>
                <w:szCs w:val="22"/>
              </w:rPr>
              <w:t>.</w:t>
            </w:r>
          </w:p>
          <w:p w14:paraId="1BFDF808" w14:textId="77777777" w:rsidR="00570906" w:rsidRPr="00080EE1" w:rsidRDefault="00570906" w:rsidP="00FA641B">
            <w:pPr>
              <w:widowControl w:val="0"/>
              <w:tabs>
                <w:tab w:val="left" w:pos="284"/>
              </w:tabs>
              <w:autoSpaceDE w:val="0"/>
              <w:autoSpaceDN w:val="0"/>
              <w:adjustRightInd w:val="0"/>
              <w:ind w:left="601"/>
              <w:rPr>
                <w:rFonts w:cs="Arial"/>
                <w:szCs w:val="22"/>
              </w:rPr>
            </w:pPr>
          </w:p>
        </w:tc>
      </w:tr>
      <w:tr w:rsidR="00570906" w:rsidRPr="00080EE1" w14:paraId="04083CB4" w14:textId="77777777" w:rsidTr="00FA641B">
        <w:tc>
          <w:tcPr>
            <w:tcW w:w="858" w:type="dxa"/>
            <w:shd w:val="clear" w:color="auto" w:fill="auto"/>
          </w:tcPr>
          <w:p w14:paraId="048EE777" w14:textId="77777777" w:rsidR="00570906" w:rsidRPr="00080EE1" w:rsidRDefault="00570906" w:rsidP="00570906">
            <w:pPr>
              <w:numPr>
                <w:ilvl w:val="0"/>
                <w:numId w:val="23"/>
              </w:numPr>
              <w:jc w:val="center"/>
              <w:rPr>
                <w:b/>
              </w:rPr>
            </w:pPr>
          </w:p>
        </w:tc>
        <w:tc>
          <w:tcPr>
            <w:tcW w:w="1641" w:type="dxa"/>
            <w:shd w:val="clear" w:color="auto" w:fill="auto"/>
          </w:tcPr>
          <w:p w14:paraId="795262EB" w14:textId="77777777" w:rsidR="00570906" w:rsidRDefault="00570906" w:rsidP="00FA641B">
            <w:r>
              <w:t>Clause 9</w:t>
            </w:r>
          </w:p>
        </w:tc>
        <w:tc>
          <w:tcPr>
            <w:tcW w:w="6965" w:type="dxa"/>
            <w:shd w:val="clear" w:color="auto" w:fill="auto"/>
          </w:tcPr>
          <w:p w14:paraId="68A9D565"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9, the following revisions are made:</w:t>
            </w:r>
          </w:p>
          <w:p w14:paraId="566C5FA1" w14:textId="77777777" w:rsidR="00570906" w:rsidRPr="00080EE1" w:rsidRDefault="00570906" w:rsidP="00FA641B">
            <w:pPr>
              <w:pStyle w:val="Heading3"/>
              <w:numPr>
                <w:ilvl w:val="0"/>
                <w:numId w:val="0"/>
              </w:numPr>
              <w:spacing w:before="0"/>
              <w:jc w:val="both"/>
              <w:rPr>
                <w:rFonts w:cs="Arial"/>
                <w:szCs w:val="22"/>
              </w:rPr>
            </w:pPr>
          </w:p>
          <w:p w14:paraId="169D7876" w14:textId="77777777" w:rsidR="00570906" w:rsidRPr="005115CD" w:rsidRDefault="00570906" w:rsidP="00570906">
            <w:pPr>
              <w:widowControl w:val="0"/>
              <w:numPr>
                <w:ilvl w:val="0"/>
                <w:numId w:val="29"/>
              </w:numPr>
              <w:tabs>
                <w:tab w:val="clear" w:pos="1800"/>
                <w:tab w:val="left" w:pos="284"/>
                <w:tab w:val="num" w:pos="858"/>
              </w:tabs>
              <w:autoSpaceDE w:val="0"/>
              <w:autoSpaceDN w:val="0"/>
              <w:adjustRightInd w:val="0"/>
              <w:ind w:left="858" w:hanging="550"/>
            </w:pPr>
            <w:r w:rsidRPr="00080EE1">
              <w:rPr>
                <w:rFonts w:cs="Arial"/>
                <w:szCs w:val="22"/>
              </w:rPr>
              <w:t>In clause 9.2:</w:t>
            </w:r>
          </w:p>
          <w:p w14:paraId="3222F998" w14:textId="77777777" w:rsidR="00570906" w:rsidRPr="005115CD" w:rsidRDefault="00570906" w:rsidP="00FA641B">
            <w:pPr>
              <w:widowControl w:val="0"/>
              <w:tabs>
                <w:tab w:val="left" w:pos="284"/>
              </w:tabs>
              <w:autoSpaceDE w:val="0"/>
              <w:autoSpaceDN w:val="0"/>
              <w:adjustRightInd w:val="0"/>
              <w:ind w:left="308"/>
            </w:pPr>
          </w:p>
          <w:p w14:paraId="02CE14F0" w14:textId="77777777" w:rsidR="00570906" w:rsidRPr="005115CD" w:rsidRDefault="00570906" w:rsidP="00570906">
            <w:pPr>
              <w:widowControl w:val="0"/>
              <w:numPr>
                <w:ilvl w:val="1"/>
                <w:numId w:val="29"/>
              </w:numPr>
              <w:tabs>
                <w:tab w:val="left" w:pos="284"/>
              </w:tabs>
              <w:autoSpaceDE w:val="0"/>
              <w:autoSpaceDN w:val="0"/>
              <w:adjustRightInd w:val="0"/>
            </w:pPr>
            <w:r w:rsidRPr="00080EE1">
              <w:rPr>
                <w:rFonts w:cs="Arial"/>
                <w:szCs w:val="22"/>
              </w:rPr>
              <w:t xml:space="preserve">add the words “and the Principal Investigator” after the words “The Institution”; and </w:t>
            </w:r>
          </w:p>
          <w:p w14:paraId="3705F110" w14:textId="77777777" w:rsidR="00570906" w:rsidRPr="005115CD" w:rsidRDefault="00570906" w:rsidP="00FA641B">
            <w:pPr>
              <w:widowControl w:val="0"/>
              <w:tabs>
                <w:tab w:val="left" w:pos="284"/>
              </w:tabs>
              <w:autoSpaceDE w:val="0"/>
              <w:autoSpaceDN w:val="0"/>
              <w:adjustRightInd w:val="0"/>
              <w:ind w:left="1080"/>
            </w:pPr>
          </w:p>
          <w:p w14:paraId="79FDBD4A" w14:textId="77777777" w:rsidR="00570906" w:rsidRPr="005115CD" w:rsidRDefault="00570906" w:rsidP="00570906">
            <w:pPr>
              <w:widowControl w:val="0"/>
              <w:numPr>
                <w:ilvl w:val="1"/>
                <w:numId w:val="29"/>
              </w:numPr>
              <w:tabs>
                <w:tab w:val="left" w:pos="284"/>
              </w:tabs>
              <w:autoSpaceDE w:val="0"/>
              <w:autoSpaceDN w:val="0"/>
              <w:adjustRightInd w:val="0"/>
            </w:pPr>
            <w:r w:rsidRPr="00080EE1">
              <w:rPr>
                <w:rFonts w:cs="Arial"/>
                <w:szCs w:val="22"/>
              </w:rPr>
              <w:t xml:space="preserve">in paragraph (7), add the words ‘or the Principal Investigator’ after the words ‘the Institution’; and </w:t>
            </w:r>
          </w:p>
          <w:p w14:paraId="1653C5DC" w14:textId="77777777" w:rsidR="00570906" w:rsidRDefault="00570906" w:rsidP="00FA641B">
            <w:pPr>
              <w:widowControl w:val="0"/>
              <w:tabs>
                <w:tab w:val="left" w:pos="284"/>
              </w:tabs>
              <w:autoSpaceDE w:val="0"/>
              <w:autoSpaceDN w:val="0"/>
              <w:adjustRightInd w:val="0"/>
            </w:pPr>
          </w:p>
          <w:p w14:paraId="43FFC3A7" w14:textId="77777777" w:rsidR="00570906" w:rsidRPr="005257B8" w:rsidRDefault="00570906" w:rsidP="00570906">
            <w:pPr>
              <w:widowControl w:val="0"/>
              <w:numPr>
                <w:ilvl w:val="1"/>
                <w:numId w:val="29"/>
              </w:numPr>
              <w:tabs>
                <w:tab w:val="left" w:pos="284"/>
              </w:tabs>
              <w:autoSpaceDE w:val="0"/>
              <w:autoSpaceDN w:val="0"/>
              <w:adjustRightInd w:val="0"/>
            </w:pPr>
            <w:r>
              <w:rPr>
                <w:rFonts w:cs="Arial"/>
                <w:szCs w:val="22"/>
              </w:rPr>
              <w:t xml:space="preserve">replace paragraph (8), with the following </w:t>
            </w:r>
            <w:r>
              <w:rPr>
                <w:rFonts w:cs="Arial"/>
                <w:szCs w:val="22"/>
              </w:rPr>
              <w:br/>
              <w:t>“for the purposes of the Institution or the Principal Investigator (as the case may be) seeking their own legal advice; or</w:t>
            </w:r>
            <w:r w:rsidRPr="00080EE1">
              <w:rPr>
                <w:rFonts w:cs="Arial"/>
                <w:szCs w:val="22"/>
              </w:rPr>
              <w:t>”</w:t>
            </w:r>
          </w:p>
          <w:p w14:paraId="13B5F832" w14:textId="77777777" w:rsidR="00570906" w:rsidRPr="00570906" w:rsidRDefault="00570906" w:rsidP="00570906">
            <w:pPr>
              <w:widowControl w:val="0"/>
              <w:tabs>
                <w:tab w:val="left" w:pos="284"/>
              </w:tabs>
              <w:autoSpaceDE w:val="0"/>
              <w:autoSpaceDN w:val="0"/>
              <w:adjustRightInd w:val="0"/>
              <w:ind w:left="1440"/>
            </w:pPr>
          </w:p>
          <w:p w14:paraId="26DA33B5" w14:textId="4B7A6AD7" w:rsidR="00570906" w:rsidRPr="0081201D" w:rsidRDefault="00570906" w:rsidP="00570906">
            <w:pPr>
              <w:widowControl w:val="0"/>
              <w:numPr>
                <w:ilvl w:val="1"/>
                <w:numId w:val="29"/>
              </w:numPr>
              <w:tabs>
                <w:tab w:val="left" w:pos="284"/>
              </w:tabs>
              <w:autoSpaceDE w:val="0"/>
              <w:autoSpaceDN w:val="0"/>
              <w:adjustRightInd w:val="0"/>
            </w:pPr>
            <w:r w:rsidRPr="00080EE1">
              <w:rPr>
                <w:rFonts w:cs="Arial"/>
                <w:szCs w:val="22"/>
              </w:rPr>
              <w:t xml:space="preserve">in paragraph (9), insert </w:t>
            </w:r>
            <w:r>
              <w:rPr>
                <w:rFonts w:cs="Arial"/>
                <w:szCs w:val="22"/>
              </w:rPr>
              <w:t xml:space="preserve">the words </w:t>
            </w:r>
            <w:r w:rsidRPr="00080EE1">
              <w:rPr>
                <w:rFonts w:cs="Arial"/>
                <w:szCs w:val="22"/>
              </w:rPr>
              <w:t xml:space="preserve">“or the Principal Investigator’s” after the word “the Institution’s”  </w:t>
            </w:r>
          </w:p>
          <w:p w14:paraId="1BFE75BB" w14:textId="77777777" w:rsidR="00570906" w:rsidRDefault="00570906" w:rsidP="00FA641B">
            <w:pPr>
              <w:widowControl w:val="0"/>
              <w:tabs>
                <w:tab w:val="left" w:pos="284"/>
              </w:tabs>
              <w:autoSpaceDE w:val="0"/>
              <w:autoSpaceDN w:val="0"/>
              <w:adjustRightInd w:val="0"/>
              <w:ind w:left="1080"/>
            </w:pPr>
          </w:p>
          <w:p w14:paraId="0BF74BA5" w14:textId="77777777" w:rsidR="00570906" w:rsidRPr="00080EE1" w:rsidRDefault="00570906" w:rsidP="00570906">
            <w:pPr>
              <w:widowControl w:val="0"/>
              <w:numPr>
                <w:ilvl w:val="0"/>
                <w:numId w:val="29"/>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clause 9.3, insert the words “or the Principal Investigator” after the words “the Institution”. </w:t>
            </w:r>
          </w:p>
          <w:p w14:paraId="291DC213" w14:textId="77777777" w:rsidR="00570906" w:rsidRPr="00080EE1" w:rsidRDefault="00570906" w:rsidP="00FA641B">
            <w:pPr>
              <w:widowControl w:val="0"/>
              <w:tabs>
                <w:tab w:val="left" w:pos="284"/>
              </w:tabs>
              <w:autoSpaceDE w:val="0"/>
              <w:autoSpaceDN w:val="0"/>
              <w:adjustRightInd w:val="0"/>
              <w:ind w:left="308"/>
              <w:rPr>
                <w:rFonts w:cs="Arial"/>
                <w:szCs w:val="22"/>
              </w:rPr>
            </w:pPr>
          </w:p>
          <w:p w14:paraId="75AB112A" w14:textId="77777777" w:rsidR="00570906" w:rsidRPr="00080EE1" w:rsidRDefault="00570906" w:rsidP="00570906">
            <w:pPr>
              <w:widowControl w:val="0"/>
              <w:numPr>
                <w:ilvl w:val="0"/>
                <w:numId w:val="29"/>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9.4:</w:t>
            </w:r>
          </w:p>
          <w:p w14:paraId="3EBE764A" w14:textId="77777777" w:rsidR="00570906" w:rsidRPr="00080EE1" w:rsidRDefault="00570906" w:rsidP="00FA641B">
            <w:pPr>
              <w:widowControl w:val="0"/>
              <w:tabs>
                <w:tab w:val="left" w:pos="284"/>
                <w:tab w:val="num" w:pos="858"/>
              </w:tabs>
              <w:autoSpaceDE w:val="0"/>
              <w:autoSpaceDN w:val="0"/>
              <w:adjustRightInd w:val="0"/>
              <w:ind w:left="308"/>
              <w:rPr>
                <w:rFonts w:cs="Arial"/>
                <w:szCs w:val="22"/>
              </w:rPr>
            </w:pPr>
          </w:p>
          <w:p w14:paraId="2BCCBC71" w14:textId="77777777" w:rsidR="00570906" w:rsidRPr="00080EE1" w:rsidRDefault="00570906" w:rsidP="00570906">
            <w:pPr>
              <w:widowControl w:val="0"/>
              <w:numPr>
                <w:ilvl w:val="1"/>
                <w:numId w:val="29"/>
              </w:numPr>
              <w:tabs>
                <w:tab w:val="left" w:pos="284"/>
              </w:tabs>
              <w:autoSpaceDE w:val="0"/>
              <w:autoSpaceDN w:val="0"/>
              <w:adjustRightInd w:val="0"/>
              <w:rPr>
                <w:rFonts w:cs="Arial"/>
                <w:szCs w:val="22"/>
              </w:rPr>
            </w:pPr>
            <w:r w:rsidRPr="00080EE1">
              <w:rPr>
                <w:rFonts w:cs="Arial"/>
                <w:szCs w:val="22"/>
              </w:rPr>
              <w:t xml:space="preserve">add the words “or Principal Investigator” after each instance of the words “disclose Institution”; and </w:t>
            </w:r>
          </w:p>
          <w:p w14:paraId="6866006F" w14:textId="77777777" w:rsidR="00570906" w:rsidRPr="00080EE1" w:rsidRDefault="00570906" w:rsidP="00FA641B">
            <w:pPr>
              <w:widowControl w:val="0"/>
              <w:tabs>
                <w:tab w:val="left" w:pos="284"/>
              </w:tabs>
              <w:autoSpaceDE w:val="0"/>
              <w:autoSpaceDN w:val="0"/>
              <w:adjustRightInd w:val="0"/>
              <w:ind w:left="1080"/>
              <w:rPr>
                <w:rFonts w:cs="Arial"/>
                <w:szCs w:val="22"/>
              </w:rPr>
            </w:pPr>
          </w:p>
          <w:p w14:paraId="2C2B83CF" w14:textId="77777777" w:rsidR="00570906" w:rsidRPr="00080EE1" w:rsidRDefault="00570906" w:rsidP="00570906">
            <w:pPr>
              <w:widowControl w:val="0"/>
              <w:numPr>
                <w:ilvl w:val="1"/>
                <w:numId w:val="29"/>
              </w:numPr>
              <w:tabs>
                <w:tab w:val="left" w:pos="284"/>
              </w:tabs>
              <w:autoSpaceDE w:val="0"/>
              <w:autoSpaceDN w:val="0"/>
              <w:adjustRightInd w:val="0"/>
              <w:rPr>
                <w:rFonts w:cs="Arial"/>
                <w:szCs w:val="22"/>
              </w:rPr>
            </w:pPr>
            <w:r w:rsidRPr="00080EE1">
              <w:rPr>
                <w:rFonts w:cs="Arial"/>
                <w:szCs w:val="22"/>
              </w:rPr>
              <w:t>add the words “or Principal Investigator (as the case may be)” after the words “enable the Institution”.</w:t>
            </w:r>
          </w:p>
          <w:p w14:paraId="1C6C5BBE" w14:textId="77777777" w:rsidR="00570906" w:rsidRPr="00080EE1" w:rsidRDefault="00570906" w:rsidP="00FA641B">
            <w:pPr>
              <w:pStyle w:val="Heading3"/>
              <w:numPr>
                <w:ilvl w:val="0"/>
                <w:numId w:val="0"/>
              </w:numPr>
              <w:spacing w:before="0"/>
              <w:jc w:val="both"/>
              <w:rPr>
                <w:rFonts w:cs="Arial"/>
                <w:szCs w:val="22"/>
              </w:rPr>
            </w:pPr>
          </w:p>
        </w:tc>
      </w:tr>
      <w:tr w:rsidR="00570906" w:rsidRPr="00080EE1" w14:paraId="29F45DAD" w14:textId="77777777" w:rsidTr="00FA641B">
        <w:tc>
          <w:tcPr>
            <w:tcW w:w="858" w:type="dxa"/>
            <w:shd w:val="clear" w:color="auto" w:fill="auto"/>
          </w:tcPr>
          <w:p w14:paraId="4B0D6D1A" w14:textId="77777777" w:rsidR="00570906" w:rsidRPr="00080EE1" w:rsidRDefault="00570906" w:rsidP="00570906">
            <w:pPr>
              <w:numPr>
                <w:ilvl w:val="0"/>
                <w:numId w:val="23"/>
              </w:numPr>
              <w:jc w:val="center"/>
              <w:rPr>
                <w:b/>
              </w:rPr>
            </w:pPr>
          </w:p>
        </w:tc>
        <w:tc>
          <w:tcPr>
            <w:tcW w:w="1641" w:type="dxa"/>
            <w:shd w:val="clear" w:color="auto" w:fill="auto"/>
          </w:tcPr>
          <w:p w14:paraId="5D1F629F" w14:textId="77777777" w:rsidR="00570906" w:rsidRDefault="00570906" w:rsidP="00FA641B">
            <w:r>
              <w:t>Clause 10</w:t>
            </w:r>
          </w:p>
        </w:tc>
        <w:tc>
          <w:tcPr>
            <w:tcW w:w="6965" w:type="dxa"/>
            <w:shd w:val="clear" w:color="auto" w:fill="auto"/>
          </w:tcPr>
          <w:p w14:paraId="18176859"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10, the following revisions are made:</w:t>
            </w:r>
          </w:p>
          <w:p w14:paraId="550AD81A" w14:textId="77777777" w:rsidR="00570906" w:rsidRPr="00080EE1" w:rsidRDefault="00570906" w:rsidP="00FA641B">
            <w:pPr>
              <w:widowControl w:val="0"/>
              <w:tabs>
                <w:tab w:val="left" w:pos="284"/>
                <w:tab w:val="num" w:pos="858"/>
              </w:tabs>
              <w:autoSpaceDE w:val="0"/>
              <w:autoSpaceDN w:val="0"/>
              <w:adjustRightInd w:val="0"/>
              <w:rPr>
                <w:rFonts w:cs="Arial"/>
                <w:szCs w:val="22"/>
              </w:rPr>
            </w:pPr>
          </w:p>
          <w:p w14:paraId="1C113903" w14:textId="77777777" w:rsidR="00570906" w:rsidRPr="00080EE1" w:rsidRDefault="00570906" w:rsidP="00570906">
            <w:pPr>
              <w:widowControl w:val="0"/>
              <w:numPr>
                <w:ilvl w:val="0"/>
                <w:numId w:val="35"/>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subclause 10.2, replace the words “other party” with the words “other parties”. </w:t>
            </w:r>
          </w:p>
          <w:p w14:paraId="5BC4DA37"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767C4903" w14:textId="77777777" w:rsidTr="00FA641B">
        <w:tc>
          <w:tcPr>
            <w:tcW w:w="858" w:type="dxa"/>
            <w:shd w:val="clear" w:color="auto" w:fill="auto"/>
          </w:tcPr>
          <w:p w14:paraId="1EBA8CB1" w14:textId="77777777" w:rsidR="00570906" w:rsidRPr="00080EE1" w:rsidRDefault="00570906" w:rsidP="00570906">
            <w:pPr>
              <w:numPr>
                <w:ilvl w:val="0"/>
                <w:numId w:val="23"/>
              </w:numPr>
              <w:jc w:val="center"/>
              <w:rPr>
                <w:b/>
              </w:rPr>
            </w:pPr>
          </w:p>
        </w:tc>
        <w:tc>
          <w:tcPr>
            <w:tcW w:w="1641" w:type="dxa"/>
            <w:shd w:val="clear" w:color="auto" w:fill="auto"/>
          </w:tcPr>
          <w:p w14:paraId="75B429C8" w14:textId="77777777" w:rsidR="00570906" w:rsidRDefault="00570906" w:rsidP="00FA641B">
            <w:r>
              <w:t>Clause 11</w:t>
            </w:r>
          </w:p>
        </w:tc>
        <w:tc>
          <w:tcPr>
            <w:tcW w:w="6965" w:type="dxa"/>
            <w:shd w:val="clear" w:color="auto" w:fill="auto"/>
          </w:tcPr>
          <w:p w14:paraId="1BB3C270"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11, the following revisions are made:</w:t>
            </w:r>
          </w:p>
          <w:p w14:paraId="5A370200" w14:textId="77777777" w:rsidR="00570906" w:rsidRPr="00080EE1" w:rsidRDefault="00570906" w:rsidP="00FA641B">
            <w:pPr>
              <w:pStyle w:val="Heading3"/>
              <w:numPr>
                <w:ilvl w:val="0"/>
                <w:numId w:val="0"/>
              </w:numPr>
              <w:spacing w:before="0"/>
              <w:jc w:val="both"/>
              <w:rPr>
                <w:rFonts w:cs="Arial"/>
                <w:szCs w:val="22"/>
              </w:rPr>
            </w:pPr>
          </w:p>
          <w:p w14:paraId="0B54A680" w14:textId="77777777" w:rsidR="00570906" w:rsidRPr="00080EE1" w:rsidRDefault="00570906" w:rsidP="00570906">
            <w:pPr>
              <w:widowControl w:val="0"/>
              <w:numPr>
                <w:ilvl w:val="0"/>
                <w:numId w:val="30"/>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11.2:</w:t>
            </w:r>
          </w:p>
          <w:p w14:paraId="49843093" w14:textId="77777777" w:rsidR="00570906" w:rsidRPr="00080EE1" w:rsidRDefault="00570906" w:rsidP="00FA641B">
            <w:pPr>
              <w:widowControl w:val="0"/>
              <w:tabs>
                <w:tab w:val="left" w:pos="284"/>
              </w:tabs>
              <w:autoSpaceDE w:val="0"/>
              <w:autoSpaceDN w:val="0"/>
              <w:adjustRightInd w:val="0"/>
              <w:ind w:left="308"/>
              <w:rPr>
                <w:rFonts w:cs="Arial"/>
                <w:szCs w:val="22"/>
              </w:rPr>
            </w:pPr>
          </w:p>
          <w:p w14:paraId="6F485A74" w14:textId="77777777" w:rsidR="00570906" w:rsidRPr="00080EE1" w:rsidRDefault="00570906" w:rsidP="00570906">
            <w:pPr>
              <w:widowControl w:val="0"/>
              <w:numPr>
                <w:ilvl w:val="1"/>
                <w:numId w:val="30"/>
              </w:numPr>
              <w:tabs>
                <w:tab w:val="left" w:pos="284"/>
                <w:tab w:val="num" w:pos="2150"/>
              </w:tabs>
              <w:autoSpaceDE w:val="0"/>
              <w:autoSpaceDN w:val="0"/>
              <w:adjustRightInd w:val="0"/>
              <w:rPr>
                <w:rFonts w:cs="Arial"/>
                <w:szCs w:val="22"/>
              </w:rPr>
            </w:pPr>
            <w:r w:rsidRPr="00080EE1">
              <w:rPr>
                <w:rFonts w:cs="Arial"/>
                <w:szCs w:val="22"/>
              </w:rPr>
              <w:t xml:space="preserve">insert the words “and the Principal Investigator each” after the words “then the Institution”; and </w:t>
            </w:r>
          </w:p>
          <w:p w14:paraId="45C3194A" w14:textId="77777777" w:rsidR="00570906" w:rsidRPr="00080EE1" w:rsidRDefault="00570906" w:rsidP="00FA641B">
            <w:pPr>
              <w:widowControl w:val="0"/>
              <w:tabs>
                <w:tab w:val="left" w:pos="284"/>
                <w:tab w:val="num" w:pos="2150"/>
              </w:tabs>
              <w:autoSpaceDE w:val="0"/>
              <w:autoSpaceDN w:val="0"/>
              <w:adjustRightInd w:val="0"/>
              <w:ind w:left="1080"/>
              <w:rPr>
                <w:rFonts w:cs="Arial"/>
                <w:szCs w:val="22"/>
              </w:rPr>
            </w:pPr>
          </w:p>
          <w:p w14:paraId="68ADFD2E" w14:textId="77777777" w:rsidR="00570906" w:rsidRPr="00080EE1" w:rsidRDefault="00570906" w:rsidP="00570906">
            <w:pPr>
              <w:widowControl w:val="0"/>
              <w:numPr>
                <w:ilvl w:val="1"/>
                <w:numId w:val="30"/>
              </w:numPr>
              <w:tabs>
                <w:tab w:val="left" w:pos="284"/>
                <w:tab w:val="num" w:pos="2150"/>
              </w:tabs>
              <w:autoSpaceDE w:val="0"/>
              <w:autoSpaceDN w:val="0"/>
              <w:adjustRightInd w:val="0"/>
              <w:rPr>
                <w:rFonts w:cs="Arial"/>
                <w:szCs w:val="22"/>
              </w:rPr>
            </w:pPr>
            <w:r w:rsidRPr="00080EE1">
              <w:rPr>
                <w:rFonts w:cs="Arial"/>
                <w:szCs w:val="22"/>
              </w:rPr>
              <w:t>replace the word “agrees” with “each agree”.</w:t>
            </w:r>
          </w:p>
          <w:p w14:paraId="75D6AA9E" w14:textId="77777777" w:rsidR="00570906" w:rsidRPr="00080EE1" w:rsidRDefault="00570906" w:rsidP="00FA641B">
            <w:pPr>
              <w:widowControl w:val="0"/>
              <w:tabs>
                <w:tab w:val="left" w:pos="284"/>
                <w:tab w:val="num" w:pos="858"/>
              </w:tabs>
              <w:autoSpaceDE w:val="0"/>
              <w:autoSpaceDN w:val="0"/>
              <w:adjustRightInd w:val="0"/>
              <w:ind w:left="858" w:hanging="550"/>
              <w:rPr>
                <w:rFonts w:cs="Arial"/>
                <w:szCs w:val="22"/>
              </w:rPr>
            </w:pPr>
          </w:p>
          <w:p w14:paraId="475C7898" w14:textId="77777777" w:rsidR="00570906" w:rsidRPr="00080EE1" w:rsidRDefault="00570906" w:rsidP="00570906">
            <w:pPr>
              <w:widowControl w:val="0"/>
              <w:numPr>
                <w:ilvl w:val="0"/>
                <w:numId w:val="30"/>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11.3 insert the words “and the Principal Investigator” after the words “The Institution”</w:t>
            </w:r>
          </w:p>
          <w:p w14:paraId="418B292C" w14:textId="77777777" w:rsidR="00570906" w:rsidRPr="00080EE1" w:rsidRDefault="00570906" w:rsidP="00FA641B">
            <w:pPr>
              <w:widowControl w:val="0"/>
              <w:tabs>
                <w:tab w:val="left" w:pos="284"/>
                <w:tab w:val="num" w:pos="858"/>
              </w:tabs>
              <w:autoSpaceDE w:val="0"/>
              <w:autoSpaceDN w:val="0"/>
              <w:adjustRightInd w:val="0"/>
              <w:ind w:left="858" w:hanging="550"/>
              <w:rPr>
                <w:rFonts w:cs="Arial"/>
                <w:szCs w:val="22"/>
              </w:rPr>
            </w:pPr>
          </w:p>
          <w:p w14:paraId="12B7618B" w14:textId="77777777" w:rsidR="00570906" w:rsidRPr="00080EE1" w:rsidRDefault="00570906" w:rsidP="00570906">
            <w:pPr>
              <w:widowControl w:val="0"/>
              <w:numPr>
                <w:ilvl w:val="0"/>
                <w:numId w:val="30"/>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paragraph 11.4(1) the words “or the Principal Investigator (as the case may be)” are inserted after the words “the Institution” and the word ‘’the Institution’’ after the words ‘’in which case’’ is deleted and replaced with ‘’</w:t>
            </w:r>
            <w:r>
              <w:t>they each’’.</w:t>
            </w:r>
          </w:p>
          <w:p w14:paraId="2025BBD5" w14:textId="77777777" w:rsidR="00570906" w:rsidRPr="00080EE1" w:rsidRDefault="00570906" w:rsidP="00FA641B">
            <w:pPr>
              <w:widowControl w:val="0"/>
              <w:tabs>
                <w:tab w:val="left" w:pos="284"/>
              </w:tabs>
              <w:autoSpaceDE w:val="0"/>
              <w:autoSpaceDN w:val="0"/>
              <w:adjustRightInd w:val="0"/>
              <w:rPr>
                <w:rFonts w:cs="Arial"/>
                <w:szCs w:val="22"/>
              </w:rPr>
            </w:pPr>
          </w:p>
          <w:p w14:paraId="62A3A5E8" w14:textId="77777777" w:rsidR="00570906" w:rsidRPr="00080EE1" w:rsidRDefault="00570906" w:rsidP="00570906">
            <w:pPr>
              <w:widowControl w:val="0"/>
              <w:numPr>
                <w:ilvl w:val="0"/>
                <w:numId w:val="30"/>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paragraphs 11.4(2) and (3) the words “or the Principal Investigator (as the case may be)” are inserted after the words “the Institution”. </w:t>
            </w:r>
          </w:p>
          <w:p w14:paraId="3B2092B8" w14:textId="77777777" w:rsidR="00570906" w:rsidRPr="00080EE1" w:rsidRDefault="00570906" w:rsidP="00FA641B">
            <w:pPr>
              <w:widowControl w:val="0"/>
              <w:tabs>
                <w:tab w:val="left" w:pos="284"/>
                <w:tab w:val="num" w:pos="858"/>
              </w:tabs>
              <w:autoSpaceDE w:val="0"/>
              <w:autoSpaceDN w:val="0"/>
              <w:adjustRightInd w:val="0"/>
              <w:ind w:left="858" w:hanging="550"/>
              <w:rPr>
                <w:rFonts w:cs="Arial"/>
                <w:szCs w:val="22"/>
              </w:rPr>
            </w:pPr>
          </w:p>
          <w:p w14:paraId="6BA963B9" w14:textId="77777777" w:rsidR="00570906" w:rsidRPr="00080EE1" w:rsidRDefault="00570906" w:rsidP="00570906">
            <w:pPr>
              <w:widowControl w:val="0"/>
              <w:numPr>
                <w:ilvl w:val="0"/>
                <w:numId w:val="30"/>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 xml:space="preserve">In clause 11.5, the words “or Principal Investigator” is inserted after the words “If the Institution” </w:t>
            </w:r>
          </w:p>
          <w:p w14:paraId="5C63A9F7"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7D22244E" w14:textId="77777777" w:rsidTr="00FA641B">
        <w:tc>
          <w:tcPr>
            <w:tcW w:w="858" w:type="dxa"/>
            <w:shd w:val="clear" w:color="auto" w:fill="auto"/>
          </w:tcPr>
          <w:p w14:paraId="1909E197" w14:textId="77777777" w:rsidR="00570906" w:rsidRPr="00080EE1" w:rsidRDefault="00570906" w:rsidP="00570906">
            <w:pPr>
              <w:numPr>
                <w:ilvl w:val="0"/>
                <w:numId w:val="23"/>
              </w:numPr>
              <w:jc w:val="center"/>
              <w:rPr>
                <w:b/>
              </w:rPr>
            </w:pPr>
          </w:p>
        </w:tc>
        <w:tc>
          <w:tcPr>
            <w:tcW w:w="1641" w:type="dxa"/>
            <w:shd w:val="clear" w:color="auto" w:fill="auto"/>
          </w:tcPr>
          <w:p w14:paraId="2B202E1B" w14:textId="77777777" w:rsidR="00570906" w:rsidRDefault="00570906" w:rsidP="00FA641B">
            <w:r>
              <w:t>Clause 12</w:t>
            </w:r>
          </w:p>
        </w:tc>
        <w:tc>
          <w:tcPr>
            <w:tcW w:w="6965" w:type="dxa"/>
            <w:shd w:val="clear" w:color="auto" w:fill="auto"/>
          </w:tcPr>
          <w:p w14:paraId="0C9589E5"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12, the following revisions are made:</w:t>
            </w:r>
          </w:p>
          <w:p w14:paraId="5FD7BFA0" w14:textId="77777777" w:rsidR="00570906" w:rsidRPr="00080EE1" w:rsidRDefault="00570906" w:rsidP="00FA641B">
            <w:pPr>
              <w:pStyle w:val="Heading3"/>
              <w:numPr>
                <w:ilvl w:val="0"/>
                <w:numId w:val="0"/>
              </w:numPr>
              <w:spacing w:before="0"/>
              <w:jc w:val="both"/>
              <w:rPr>
                <w:rFonts w:cs="Arial"/>
                <w:szCs w:val="22"/>
              </w:rPr>
            </w:pPr>
          </w:p>
          <w:p w14:paraId="72DF481F" w14:textId="77777777" w:rsidR="00570906" w:rsidRDefault="00570906" w:rsidP="00570906">
            <w:pPr>
              <w:widowControl w:val="0"/>
              <w:numPr>
                <w:ilvl w:val="0"/>
                <w:numId w:val="31"/>
              </w:numPr>
              <w:tabs>
                <w:tab w:val="clear" w:pos="1800"/>
                <w:tab w:val="left" w:pos="284"/>
                <w:tab w:val="num" w:pos="858"/>
              </w:tabs>
              <w:autoSpaceDE w:val="0"/>
              <w:autoSpaceDN w:val="0"/>
              <w:adjustRightInd w:val="0"/>
              <w:ind w:left="858" w:hanging="550"/>
            </w:pPr>
            <w:r w:rsidRPr="00080EE1">
              <w:rPr>
                <w:rFonts w:cs="Arial"/>
                <w:szCs w:val="22"/>
              </w:rPr>
              <w:t>In clause 12.1:</w:t>
            </w:r>
          </w:p>
          <w:p w14:paraId="7ADEB5C9" w14:textId="77777777" w:rsidR="00570906" w:rsidRDefault="00570906" w:rsidP="00FA641B">
            <w:pPr>
              <w:widowControl w:val="0"/>
              <w:tabs>
                <w:tab w:val="left" w:pos="284"/>
                <w:tab w:val="num" w:pos="858"/>
              </w:tabs>
              <w:autoSpaceDE w:val="0"/>
              <w:autoSpaceDN w:val="0"/>
              <w:adjustRightInd w:val="0"/>
              <w:ind w:left="308"/>
            </w:pPr>
          </w:p>
          <w:p w14:paraId="4CF0C8D8" w14:textId="77777777" w:rsidR="00570906" w:rsidRPr="00080EE1" w:rsidRDefault="00570906" w:rsidP="00570906">
            <w:pPr>
              <w:widowControl w:val="0"/>
              <w:numPr>
                <w:ilvl w:val="1"/>
                <w:numId w:val="31"/>
              </w:numPr>
              <w:tabs>
                <w:tab w:val="left" w:pos="284"/>
              </w:tabs>
              <w:autoSpaceDE w:val="0"/>
              <w:autoSpaceDN w:val="0"/>
              <w:adjustRightInd w:val="0"/>
              <w:rPr>
                <w:rFonts w:cs="Arial"/>
                <w:szCs w:val="22"/>
              </w:rPr>
            </w:pPr>
            <w:r w:rsidRPr="00080EE1">
              <w:rPr>
                <w:rFonts w:cs="Arial"/>
                <w:szCs w:val="22"/>
              </w:rPr>
              <w:t>add the words “and the Principal Investigator” after the words “the Institution”;</w:t>
            </w:r>
          </w:p>
          <w:p w14:paraId="4C55E4CE" w14:textId="77777777" w:rsidR="00570906" w:rsidRPr="00080EE1" w:rsidRDefault="00570906" w:rsidP="00FA641B">
            <w:pPr>
              <w:widowControl w:val="0"/>
              <w:tabs>
                <w:tab w:val="left" w:pos="284"/>
              </w:tabs>
              <w:autoSpaceDE w:val="0"/>
              <w:autoSpaceDN w:val="0"/>
              <w:adjustRightInd w:val="0"/>
              <w:ind w:left="1080"/>
              <w:rPr>
                <w:rFonts w:cs="Arial"/>
                <w:szCs w:val="22"/>
              </w:rPr>
            </w:pPr>
          </w:p>
          <w:p w14:paraId="1637809D" w14:textId="77777777" w:rsidR="00570906" w:rsidRPr="00080EE1" w:rsidRDefault="00570906" w:rsidP="00570906">
            <w:pPr>
              <w:widowControl w:val="0"/>
              <w:numPr>
                <w:ilvl w:val="1"/>
                <w:numId w:val="31"/>
              </w:numPr>
              <w:tabs>
                <w:tab w:val="left" w:pos="284"/>
              </w:tabs>
              <w:autoSpaceDE w:val="0"/>
              <w:autoSpaceDN w:val="0"/>
              <w:adjustRightInd w:val="0"/>
              <w:rPr>
                <w:rFonts w:cs="Arial"/>
                <w:szCs w:val="22"/>
              </w:rPr>
            </w:pPr>
            <w:r w:rsidRPr="00080EE1">
              <w:rPr>
                <w:rFonts w:cs="Arial"/>
                <w:szCs w:val="22"/>
              </w:rPr>
              <w:t>replace the words “its Personnel” with the words “their Personnel”; and</w:t>
            </w:r>
          </w:p>
          <w:p w14:paraId="6A4DCF57" w14:textId="77777777" w:rsidR="00570906" w:rsidRPr="00080EE1" w:rsidRDefault="00570906" w:rsidP="00FA641B">
            <w:pPr>
              <w:widowControl w:val="0"/>
              <w:tabs>
                <w:tab w:val="left" w:pos="284"/>
              </w:tabs>
              <w:autoSpaceDE w:val="0"/>
              <w:autoSpaceDN w:val="0"/>
              <w:adjustRightInd w:val="0"/>
              <w:rPr>
                <w:rFonts w:cs="Arial"/>
                <w:szCs w:val="22"/>
              </w:rPr>
            </w:pPr>
          </w:p>
          <w:p w14:paraId="4618214F" w14:textId="77777777" w:rsidR="00570906" w:rsidRPr="00080EE1" w:rsidRDefault="00570906" w:rsidP="00570906">
            <w:pPr>
              <w:widowControl w:val="0"/>
              <w:numPr>
                <w:ilvl w:val="1"/>
                <w:numId w:val="31"/>
              </w:numPr>
              <w:tabs>
                <w:tab w:val="left" w:pos="284"/>
              </w:tabs>
              <w:autoSpaceDE w:val="0"/>
              <w:autoSpaceDN w:val="0"/>
              <w:adjustRightInd w:val="0"/>
              <w:rPr>
                <w:rFonts w:cs="Arial"/>
                <w:szCs w:val="22"/>
              </w:rPr>
            </w:pPr>
            <w:r w:rsidRPr="00080EE1">
              <w:rPr>
                <w:rFonts w:cs="Arial"/>
                <w:szCs w:val="22"/>
              </w:rPr>
              <w:t xml:space="preserve">replace the words “neither the Institution nor any of its Personnel acquires” with the words “the Institution, the Principal Investigator and any of their personnel do not acquire”.  </w:t>
            </w:r>
          </w:p>
          <w:p w14:paraId="26C2B256" w14:textId="77777777" w:rsidR="00570906" w:rsidRPr="00080EE1" w:rsidRDefault="00570906" w:rsidP="00FA641B">
            <w:pPr>
              <w:widowControl w:val="0"/>
              <w:tabs>
                <w:tab w:val="left" w:pos="284"/>
              </w:tabs>
              <w:autoSpaceDE w:val="0"/>
              <w:autoSpaceDN w:val="0"/>
              <w:adjustRightInd w:val="0"/>
              <w:ind w:left="1080"/>
              <w:rPr>
                <w:rFonts w:cs="Arial"/>
                <w:szCs w:val="22"/>
              </w:rPr>
            </w:pPr>
          </w:p>
          <w:p w14:paraId="16405088" w14:textId="77777777" w:rsidR="00570906" w:rsidRPr="00080EE1" w:rsidRDefault="00570906" w:rsidP="00570906">
            <w:pPr>
              <w:widowControl w:val="0"/>
              <w:numPr>
                <w:ilvl w:val="0"/>
                <w:numId w:val="31"/>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Replace clause 12.2 with the following:</w:t>
            </w:r>
          </w:p>
          <w:p w14:paraId="3C5E293A" w14:textId="77777777" w:rsidR="00570906" w:rsidRPr="00080EE1" w:rsidRDefault="00570906" w:rsidP="00FA641B">
            <w:pPr>
              <w:widowControl w:val="0"/>
              <w:tabs>
                <w:tab w:val="left" w:pos="284"/>
              </w:tabs>
              <w:autoSpaceDE w:val="0"/>
              <w:autoSpaceDN w:val="0"/>
              <w:adjustRightInd w:val="0"/>
              <w:ind w:left="308"/>
              <w:rPr>
                <w:rFonts w:cs="Arial"/>
                <w:szCs w:val="22"/>
              </w:rPr>
            </w:pPr>
          </w:p>
          <w:p w14:paraId="03607C47" w14:textId="77777777" w:rsidR="00570906" w:rsidRPr="00080EE1" w:rsidRDefault="00570906" w:rsidP="00FA641B">
            <w:pPr>
              <w:widowControl w:val="0"/>
              <w:tabs>
                <w:tab w:val="left" w:pos="284"/>
              </w:tabs>
              <w:autoSpaceDE w:val="0"/>
              <w:autoSpaceDN w:val="0"/>
              <w:adjustRightInd w:val="0"/>
              <w:ind w:left="1418"/>
              <w:rPr>
                <w:rFonts w:cs="Arial"/>
                <w:szCs w:val="22"/>
              </w:rPr>
            </w:pPr>
            <w:r w:rsidRPr="00080EE1">
              <w:rPr>
                <w:rFonts w:cs="Arial"/>
                <w:szCs w:val="22"/>
              </w:rPr>
              <w:t>“</w:t>
            </w:r>
            <w:r w:rsidRPr="00A426F5">
              <w:t xml:space="preserve">In order to carry out the Study, the Institution </w:t>
            </w:r>
            <w:r>
              <w:t xml:space="preserve">or the Principal Investigator </w:t>
            </w:r>
            <w:r w:rsidRPr="00A426F5">
              <w:t xml:space="preserve">may use Intellectual Property which is part of </w:t>
            </w:r>
            <w:r>
              <w:t>each of their</w:t>
            </w:r>
            <w:r w:rsidRPr="00A426F5">
              <w:t xml:space="preserve"> Background IP. Any such Background IP remains the sole property of the Institution</w:t>
            </w:r>
            <w:r>
              <w:t xml:space="preserve"> or the Principal Investigator (as the case may be)</w:t>
            </w:r>
            <w:r w:rsidRPr="00A426F5">
              <w:t xml:space="preserve">. The Institution </w:t>
            </w:r>
            <w:r>
              <w:t>and the Principal Investigator grant</w:t>
            </w:r>
            <w:r w:rsidRPr="00A426F5">
              <w:t xml:space="preserve"> to the </w:t>
            </w:r>
            <w:r>
              <w:t>Sponsor</w:t>
            </w:r>
            <w:r w:rsidRPr="00A426F5">
              <w:t xml:space="preserve"> a non-exclusive, perpetual, royalty free licence to use (including the right to sub-licence) the</w:t>
            </w:r>
            <w:r>
              <w:t>ir</w:t>
            </w:r>
            <w:r w:rsidRPr="00A426F5">
              <w:t xml:space="preserve"> Background IP </w:t>
            </w:r>
            <w:r>
              <w:t xml:space="preserve">solely </w:t>
            </w:r>
            <w:r w:rsidRPr="00A426F5">
              <w:t xml:space="preserve">for the </w:t>
            </w:r>
            <w:r>
              <w:t xml:space="preserve">purpose of the </w:t>
            </w:r>
            <w:r w:rsidRPr="00A426F5">
              <w:t>commercialisation of the Study Materials.</w:t>
            </w:r>
            <w:r>
              <w:t>”</w:t>
            </w:r>
          </w:p>
          <w:p w14:paraId="278C59FB" w14:textId="77777777" w:rsidR="00570906" w:rsidRPr="00080EE1" w:rsidRDefault="00570906" w:rsidP="00FA641B">
            <w:pPr>
              <w:widowControl w:val="0"/>
              <w:tabs>
                <w:tab w:val="left" w:pos="284"/>
                <w:tab w:val="num" w:pos="858"/>
              </w:tabs>
              <w:autoSpaceDE w:val="0"/>
              <w:autoSpaceDN w:val="0"/>
              <w:adjustRightInd w:val="0"/>
              <w:rPr>
                <w:rFonts w:cs="Arial"/>
                <w:szCs w:val="22"/>
              </w:rPr>
            </w:pPr>
          </w:p>
          <w:p w14:paraId="4E64AFC6" w14:textId="77777777" w:rsidR="00570906" w:rsidRPr="00080EE1" w:rsidRDefault="00570906" w:rsidP="00570906">
            <w:pPr>
              <w:widowControl w:val="0"/>
              <w:numPr>
                <w:ilvl w:val="0"/>
                <w:numId w:val="31"/>
              </w:numPr>
              <w:tabs>
                <w:tab w:val="clear" w:pos="1800"/>
                <w:tab w:val="left" w:pos="284"/>
                <w:tab w:val="num" w:pos="858"/>
              </w:tabs>
              <w:autoSpaceDE w:val="0"/>
              <w:autoSpaceDN w:val="0"/>
              <w:adjustRightInd w:val="0"/>
              <w:ind w:left="858" w:hanging="550"/>
              <w:rPr>
                <w:rFonts w:cs="Arial"/>
                <w:szCs w:val="22"/>
              </w:rPr>
            </w:pPr>
            <w:r w:rsidRPr="00080EE1">
              <w:rPr>
                <w:rFonts w:cs="Arial"/>
                <w:szCs w:val="22"/>
              </w:rPr>
              <w:t>In clause 12.3:</w:t>
            </w:r>
          </w:p>
          <w:p w14:paraId="07B8249C" w14:textId="77777777" w:rsidR="00570906" w:rsidRPr="00080EE1" w:rsidRDefault="00570906" w:rsidP="00FA641B">
            <w:pPr>
              <w:widowControl w:val="0"/>
              <w:tabs>
                <w:tab w:val="left" w:pos="284"/>
              </w:tabs>
              <w:autoSpaceDE w:val="0"/>
              <w:autoSpaceDN w:val="0"/>
              <w:adjustRightInd w:val="0"/>
              <w:ind w:left="308"/>
              <w:rPr>
                <w:rFonts w:cs="Arial"/>
                <w:szCs w:val="22"/>
              </w:rPr>
            </w:pPr>
          </w:p>
          <w:p w14:paraId="3E613ACE" w14:textId="77777777" w:rsidR="00570906" w:rsidRPr="00080EE1" w:rsidRDefault="00570906" w:rsidP="00570906">
            <w:pPr>
              <w:widowControl w:val="0"/>
              <w:numPr>
                <w:ilvl w:val="1"/>
                <w:numId w:val="31"/>
              </w:numPr>
              <w:tabs>
                <w:tab w:val="left" w:pos="284"/>
                <w:tab w:val="num" w:pos="1135"/>
              </w:tabs>
              <w:autoSpaceDE w:val="0"/>
              <w:autoSpaceDN w:val="0"/>
              <w:adjustRightInd w:val="0"/>
              <w:rPr>
                <w:rFonts w:cs="Arial"/>
                <w:szCs w:val="22"/>
              </w:rPr>
            </w:pPr>
            <w:r w:rsidRPr="00080EE1">
              <w:rPr>
                <w:rFonts w:cs="Arial"/>
                <w:szCs w:val="22"/>
              </w:rPr>
              <w:t>add the words “and the Principal Investigator” after each instance of the words “the Institution”; and</w:t>
            </w:r>
          </w:p>
          <w:p w14:paraId="3319CB47" w14:textId="77777777" w:rsidR="00570906" w:rsidRPr="00080EE1" w:rsidRDefault="00570906" w:rsidP="00FA641B">
            <w:pPr>
              <w:widowControl w:val="0"/>
              <w:tabs>
                <w:tab w:val="left" w:pos="284"/>
                <w:tab w:val="num" w:pos="1800"/>
              </w:tabs>
              <w:autoSpaceDE w:val="0"/>
              <w:autoSpaceDN w:val="0"/>
              <w:adjustRightInd w:val="0"/>
              <w:ind w:left="1080"/>
              <w:rPr>
                <w:rFonts w:cs="Arial"/>
                <w:szCs w:val="22"/>
              </w:rPr>
            </w:pPr>
          </w:p>
          <w:p w14:paraId="7F981F7B" w14:textId="77777777" w:rsidR="00570906" w:rsidRPr="00080EE1" w:rsidRDefault="00570906" w:rsidP="00570906">
            <w:pPr>
              <w:widowControl w:val="0"/>
              <w:numPr>
                <w:ilvl w:val="1"/>
                <w:numId w:val="31"/>
              </w:numPr>
              <w:tabs>
                <w:tab w:val="left" w:pos="284"/>
                <w:tab w:val="num" w:pos="1135"/>
              </w:tabs>
              <w:autoSpaceDE w:val="0"/>
              <w:autoSpaceDN w:val="0"/>
              <w:adjustRightInd w:val="0"/>
              <w:rPr>
                <w:rFonts w:cs="Arial"/>
                <w:szCs w:val="22"/>
              </w:rPr>
            </w:pPr>
            <w:r w:rsidRPr="00080EE1">
              <w:rPr>
                <w:rFonts w:cs="Arial"/>
                <w:szCs w:val="22"/>
              </w:rPr>
              <w:t>replace the word “agrees” with the word “agree”.</w:t>
            </w:r>
          </w:p>
          <w:p w14:paraId="09FCB6D6" w14:textId="77777777" w:rsidR="00570906" w:rsidRPr="00080EE1" w:rsidRDefault="00570906" w:rsidP="00FA641B">
            <w:pPr>
              <w:widowControl w:val="0"/>
              <w:tabs>
                <w:tab w:val="left" w:pos="284"/>
                <w:tab w:val="num" w:pos="858"/>
              </w:tabs>
              <w:autoSpaceDE w:val="0"/>
              <w:autoSpaceDN w:val="0"/>
              <w:adjustRightInd w:val="0"/>
              <w:rPr>
                <w:rFonts w:cs="Arial"/>
                <w:szCs w:val="22"/>
              </w:rPr>
            </w:pPr>
          </w:p>
          <w:p w14:paraId="3EFEDAAD" w14:textId="77777777" w:rsidR="00570906" w:rsidRPr="00FC2A42" w:rsidRDefault="00570906" w:rsidP="00570906">
            <w:pPr>
              <w:widowControl w:val="0"/>
              <w:numPr>
                <w:ilvl w:val="0"/>
                <w:numId w:val="31"/>
              </w:numPr>
              <w:tabs>
                <w:tab w:val="clear" w:pos="1800"/>
                <w:tab w:val="left" w:pos="284"/>
                <w:tab w:val="num" w:pos="858"/>
              </w:tabs>
              <w:autoSpaceDE w:val="0"/>
              <w:autoSpaceDN w:val="0"/>
              <w:adjustRightInd w:val="0"/>
              <w:ind w:left="858" w:hanging="550"/>
            </w:pPr>
            <w:r w:rsidRPr="00080EE1">
              <w:rPr>
                <w:rFonts w:cs="Arial"/>
                <w:szCs w:val="22"/>
              </w:rPr>
              <w:t>In clause 12.4, add the words “and the Principal Investigator” after the words “the Institution” are first used.</w:t>
            </w:r>
          </w:p>
          <w:p w14:paraId="5217FBC2"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3A20A228" w14:textId="77777777" w:rsidTr="00FA641B">
        <w:tc>
          <w:tcPr>
            <w:tcW w:w="858" w:type="dxa"/>
            <w:shd w:val="clear" w:color="auto" w:fill="auto"/>
          </w:tcPr>
          <w:p w14:paraId="21D7B495" w14:textId="77777777" w:rsidR="00570906" w:rsidRPr="00080EE1" w:rsidRDefault="00570906" w:rsidP="00570906">
            <w:pPr>
              <w:numPr>
                <w:ilvl w:val="0"/>
                <w:numId w:val="23"/>
              </w:numPr>
              <w:jc w:val="center"/>
              <w:rPr>
                <w:b/>
              </w:rPr>
            </w:pPr>
          </w:p>
        </w:tc>
        <w:tc>
          <w:tcPr>
            <w:tcW w:w="1641" w:type="dxa"/>
            <w:shd w:val="clear" w:color="auto" w:fill="auto"/>
          </w:tcPr>
          <w:p w14:paraId="6B376F80" w14:textId="77777777" w:rsidR="00570906" w:rsidRDefault="00570906" w:rsidP="00FA641B">
            <w:r>
              <w:t>Clause 13</w:t>
            </w:r>
          </w:p>
        </w:tc>
        <w:tc>
          <w:tcPr>
            <w:tcW w:w="6965" w:type="dxa"/>
            <w:shd w:val="clear" w:color="auto" w:fill="auto"/>
          </w:tcPr>
          <w:p w14:paraId="48BD6441"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13, the following revisions are made:</w:t>
            </w:r>
          </w:p>
          <w:p w14:paraId="24BBFB0A" w14:textId="77777777" w:rsidR="00570906" w:rsidRPr="00080EE1" w:rsidRDefault="00570906" w:rsidP="00FA641B">
            <w:pPr>
              <w:pStyle w:val="Heading3"/>
              <w:numPr>
                <w:ilvl w:val="0"/>
                <w:numId w:val="0"/>
              </w:numPr>
              <w:spacing w:before="0"/>
              <w:jc w:val="both"/>
              <w:rPr>
                <w:rFonts w:cs="Arial"/>
                <w:szCs w:val="22"/>
              </w:rPr>
            </w:pPr>
          </w:p>
          <w:p w14:paraId="5A9A77E9" w14:textId="77777777" w:rsidR="00570906" w:rsidRPr="00080EE1" w:rsidRDefault="00570906" w:rsidP="00570906">
            <w:pPr>
              <w:widowControl w:val="0"/>
              <w:numPr>
                <w:ilvl w:val="0"/>
                <w:numId w:val="32"/>
              </w:numPr>
              <w:tabs>
                <w:tab w:val="clear" w:pos="1800"/>
                <w:tab w:val="left" w:pos="858"/>
              </w:tabs>
              <w:autoSpaceDE w:val="0"/>
              <w:autoSpaceDN w:val="0"/>
              <w:adjustRightInd w:val="0"/>
              <w:ind w:left="858" w:hanging="550"/>
              <w:rPr>
                <w:rFonts w:cs="Arial"/>
                <w:szCs w:val="22"/>
              </w:rPr>
            </w:pPr>
            <w:r w:rsidRPr="00080EE1">
              <w:rPr>
                <w:rFonts w:cs="Arial"/>
                <w:szCs w:val="22"/>
              </w:rPr>
              <w:t>In the first sentence of clause 13.1:</w:t>
            </w:r>
          </w:p>
          <w:p w14:paraId="72F71835"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0C689F0B" w14:textId="77777777" w:rsidR="00570906" w:rsidRPr="00080EE1" w:rsidRDefault="00570906" w:rsidP="00570906">
            <w:pPr>
              <w:widowControl w:val="0"/>
              <w:numPr>
                <w:ilvl w:val="1"/>
                <w:numId w:val="32"/>
              </w:numPr>
              <w:tabs>
                <w:tab w:val="left" w:pos="858"/>
              </w:tabs>
              <w:autoSpaceDE w:val="0"/>
              <w:autoSpaceDN w:val="0"/>
              <w:adjustRightInd w:val="0"/>
              <w:rPr>
                <w:rFonts w:cs="Arial"/>
                <w:szCs w:val="22"/>
              </w:rPr>
            </w:pPr>
            <w:r w:rsidRPr="00080EE1">
              <w:rPr>
                <w:rFonts w:cs="Arial"/>
                <w:szCs w:val="22"/>
              </w:rPr>
              <w:t xml:space="preserve">delete the word “either”; and </w:t>
            </w:r>
          </w:p>
          <w:p w14:paraId="24AA3127" w14:textId="77777777" w:rsidR="00570906" w:rsidRPr="00080EE1" w:rsidRDefault="00570906" w:rsidP="00FA641B">
            <w:pPr>
              <w:widowControl w:val="0"/>
              <w:tabs>
                <w:tab w:val="left" w:pos="858"/>
              </w:tabs>
              <w:autoSpaceDE w:val="0"/>
              <w:autoSpaceDN w:val="0"/>
              <w:adjustRightInd w:val="0"/>
              <w:ind w:left="1080"/>
              <w:rPr>
                <w:rFonts w:cs="Arial"/>
                <w:szCs w:val="22"/>
              </w:rPr>
            </w:pPr>
          </w:p>
          <w:p w14:paraId="302C7BF0" w14:textId="77777777" w:rsidR="00570906" w:rsidRPr="00080EE1" w:rsidRDefault="00570906" w:rsidP="00570906">
            <w:pPr>
              <w:widowControl w:val="0"/>
              <w:numPr>
                <w:ilvl w:val="1"/>
                <w:numId w:val="32"/>
              </w:numPr>
              <w:tabs>
                <w:tab w:val="left" w:pos="858"/>
              </w:tabs>
              <w:autoSpaceDE w:val="0"/>
              <w:autoSpaceDN w:val="0"/>
              <w:adjustRightInd w:val="0"/>
              <w:rPr>
                <w:rFonts w:cs="Arial"/>
                <w:szCs w:val="22"/>
              </w:rPr>
            </w:pPr>
            <w:r w:rsidRPr="00080EE1">
              <w:rPr>
                <w:rFonts w:cs="Arial"/>
                <w:szCs w:val="22"/>
              </w:rPr>
              <w:t>insert the words “,the Principal Investigator” after the words “the Sponsor”.</w:t>
            </w:r>
          </w:p>
          <w:p w14:paraId="359B66B4"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25BFC9EE" w14:textId="77777777" w:rsidR="00570906" w:rsidRPr="00080EE1" w:rsidRDefault="00570906" w:rsidP="00570906">
            <w:pPr>
              <w:widowControl w:val="0"/>
              <w:numPr>
                <w:ilvl w:val="0"/>
                <w:numId w:val="32"/>
              </w:numPr>
              <w:tabs>
                <w:tab w:val="clear" w:pos="1800"/>
                <w:tab w:val="left" w:pos="858"/>
              </w:tabs>
              <w:autoSpaceDE w:val="0"/>
              <w:autoSpaceDN w:val="0"/>
              <w:adjustRightInd w:val="0"/>
              <w:ind w:left="858" w:hanging="550"/>
              <w:rPr>
                <w:rFonts w:cs="Arial"/>
                <w:szCs w:val="22"/>
              </w:rPr>
            </w:pPr>
            <w:r w:rsidRPr="00080EE1">
              <w:rPr>
                <w:rFonts w:cs="Arial"/>
                <w:szCs w:val="22"/>
              </w:rPr>
              <w:t>In clause 13.2 replace the words “the other party” with the words “another party to this Agreement”.</w:t>
            </w:r>
          </w:p>
          <w:p w14:paraId="49B26E53" w14:textId="77777777" w:rsidR="00570906" w:rsidRPr="00080EE1" w:rsidRDefault="00570906" w:rsidP="00FA641B">
            <w:pPr>
              <w:widowControl w:val="0"/>
              <w:tabs>
                <w:tab w:val="left" w:pos="858"/>
              </w:tabs>
              <w:autoSpaceDE w:val="0"/>
              <w:autoSpaceDN w:val="0"/>
              <w:adjustRightInd w:val="0"/>
              <w:rPr>
                <w:rFonts w:cs="Arial"/>
                <w:szCs w:val="22"/>
              </w:rPr>
            </w:pPr>
          </w:p>
          <w:p w14:paraId="5D3F4F33" w14:textId="77777777" w:rsidR="00570906" w:rsidRPr="00080EE1" w:rsidRDefault="00570906" w:rsidP="00570906">
            <w:pPr>
              <w:widowControl w:val="0"/>
              <w:numPr>
                <w:ilvl w:val="0"/>
                <w:numId w:val="32"/>
              </w:numPr>
              <w:tabs>
                <w:tab w:val="clear" w:pos="1800"/>
                <w:tab w:val="left" w:pos="858"/>
              </w:tabs>
              <w:autoSpaceDE w:val="0"/>
              <w:autoSpaceDN w:val="0"/>
              <w:adjustRightInd w:val="0"/>
              <w:ind w:left="858" w:hanging="550"/>
              <w:rPr>
                <w:rFonts w:cs="Arial"/>
                <w:szCs w:val="22"/>
              </w:rPr>
            </w:pPr>
            <w:r w:rsidRPr="00080EE1">
              <w:rPr>
                <w:rFonts w:cs="Arial"/>
                <w:szCs w:val="22"/>
              </w:rPr>
              <w:t xml:space="preserve">In clause 13.3 </w:t>
            </w:r>
            <w:r w:rsidRPr="00080EE1" w:rsidDel="00495CF7">
              <w:rPr>
                <w:rFonts w:cs="Arial"/>
                <w:szCs w:val="22"/>
              </w:rPr>
              <w:t xml:space="preserve">revise </w:t>
            </w:r>
            <w:r w:rsidRPr="00080EE1">
              <w:rPr>
                <w:rFonts w:cs="Arial"/>
                <w:szCs w:val="22"/>
              </w:rPr>
              <w:t>replace the words “to the other party” with the words “to the other parties”.</w:t>
            </w:r>
          </w:p>
          <w:p w14:paraId="60CE4AB1" w14:textId="77777777" w:rsidR="00570906" w:rsidRPr="00080EE1" w:rsidRDefault="00570906" w:rsidP="00FA641B">
            <w:pPr>
              <w:widowControl w:val="0"/>
              <w:tabs>
                <w:tab w:val="left" w:pos="858"/>
              </w:tabs>
              <w:autoSpaceDE w:val="0"/>
              <w:autoSpaceDN w:val="0"/>
              <w:adjustRightInd w:val="0"/>
              <w:rPr>
                <w:rFonts w:cs="Arial"/>
                <w:szCs w:val="22"/>
              </w:rPr>
            </w:pPr>
          </w:p>
          <w:p w14:paraId="6514491B" w14:textId="77777777" w:rsidR="00570906" w:rsidRPr="00080EE1" w:rsidRDefault="00570906" w:rsidP="00570906">
            <w:pPr>
              <w:widowControl w:val="0"/>
              <w:numPr>
                <w:ilvl w:val="0"/>
                <w:numId w:val="32"/>
              </w:numPr>
              <w:tabs>
                <w:tab w:val="clear" w:pos="1800"/>
                <w:tab w:val="left" w:pos="858"/>
              </w:tabs>
              <w:autoSpaceDE w:val="0"/>
              <w:autoSpaceDN w:val="0"/>
              <w:adjustRightInd w:val="0"/>
              <w:ind w:left="858" w:hanging="550"/>
              <w:rPr>
                <w:rFonts w:cs="Arial"/>
                <w:szCs w:val="22"/>
              </w:rPr>
            </w:pPr>
            <w:r w:rsidRPr="00080EE1">
              <w:rPr>
                <w:rFonts w:cs="Arial"/>
                <w:szCs w:val="22"/>
              </w:rPr>
              <w:t>Replace clause 13.4 with the following:</w:t>
            </w:r>
          </w:p>
          <w:p w14:paraId="564584B9" w14:textId="77777777" w:rsidR="00570906" w:rsidRDefault="00570906" w:rsidP="00FA641B">
            <w:pPr>
              <w:widowControl w:val="0"/>
              <w:tabs>
                <w:tab w:val="left" w:pos="858"/>
              </w:tabs>
              <w:autoSpaceDE w:val="0"/>
              <w:autoSpaceDN w:val="0"/>
              <w:adjustRightInd w:val="0"/>
            </w:pPr>
          </w:p>
          <w:p w14:paraId="440186F9" w14:textId="77777777" w:rsidR="00570906" w:rsidRPr="00080EE1" w:rsidRDefault="00570906" w:rsidP="00FA641B">
            <w:pPr>
              <w:widowControl w:val="0"/>
              <w:tabs>
                <w:tab w:val="left" w:pos="858"/>
              </w:tabs>
              <w:autoSpaceDE w:val="0"/>
              <w:autoSpaceDN w:val="0"/>
              <w:adjustRightInd w:val="0"/>
              <w:ind w:left="1080"/>
              <w:rPr>
                <w:rFonts w:cs="Arial"/>
                <w:szCs w:val="22"/>
              </w:rPr>
            </w:pPr>
            <w:r w:rsidRPr="00080EE1">
              <w:rPr>
                <w:rFonts w:cs="Arial"/>
                <w:szCs w:val="22"/>
              </w:rPr>
              <w:t>“</w:t>
            </w:r>
            <w:r>
              <w:t xml:space="preserve">A party (Non-breaching Party) may terminate this Agreement if another party breaches </w:t>
            </w:r>
            <w:r w:rsidRPr="00080EE1">
              <w:rPr>
                <w:b/>
              </w:rPr>
              <w:t xml:space="preserve">clause 4.5 </w:t>
            </w:r>
            <w:r>
              <w:t xml:space="preserve">or if the Non-breaching Party learns that another party is making, or has made, Improper Payments (within the meaning of </w:t>
            </w:r>
            <w:r w:rsidRPr="00080EE1">
              <w:rPr>
                <w:b/>
              </w:rPr>
              <w:t>clause 4.5</w:t>
            </w:r>
            <w:r>
              <w:t>) to government officials with respect to services performed on behalf of the Sponsor or any other company.  Further, in the event of such termination, the breaching party will not be entitled to any further payment or compensation.”</w:t>
            </w:r>
          </w:p>
          <w:p w14:paraId="09A3C92A" w14:textId="77777777" w:rsidR="00570906" w:rsidRPr="00080EE1" w:rsidRDefault="00570906" w:rsidP="00FA641B">
            <w:pPr>
              <w:widowControl w:val="0"/>
              <w:tabs>
                <w:tab w:val="left" w:pos="858"/>
              </w:tabs>
              <w:autoSpaceDE w:val="0"/>
              <w:autoSpaceDN w:val="0"/>
              <w:adjustRightInd w:val="0"/>
              <w:ind w:left="1080"/>
              <w:rPr>
                <w:rFonts w:cs="Arial"/>
                <w:szCs w:val="22"/>
              </w:rPr>
            </w:pPr>
          </w:p>
          <w:p w14:paraId="6B690767" w14:textId="77777777" w:rsidR="00570906" w:rsidRPr="00080EE1" w:rsidRDefault="00570906" w:rsidP="00570906">
            <w:pPr>
              <w:widowControl w:val="0"/>
              <w:numPr>
                <w:ilvl w:val="0"/>
                <w:numId w:val="32"/>
              </w:numPr>
              <w:tabs>
                <w:tab w:val="clear" w:pos="1800"/>
                <w:tab w:val="num" w:pos="858"/>
              </w:tabs>
              <w:autoSpaceDE w:val="0"/>
              <w:autoSpaceDN w:val="0"/>
              <w:adjustRightInd w:val="0"/>
              <w:ind w:left="858" w:hanging="550"/>
              <w:rPr>
                <w:rFonts w:cs="Arial"/>
                <w:szCs w:val="22"/>
              </w:rPr>
            </w:pPr>
            <w:r w:rsidRPr="00080EE1">
              <w:rPr>
                <w:rFonts w:cs="Arial"/>
                <w:szCs w:val="22"/>
              </w:rPr>
              <w:t>In clauses 13.5 and 13.6 insert the words “and the Principal Investigator” after the words “the Institution”.</w:t>
            </w:r>
          </w:p>
          <w:p w14:paraId="374DEEA2" w14:textId="77777777" w:rsidR="00570906" w:rsidRPr="00080EE1" w:rsidRDefault="00570906" w:rsidP="00FA641B">
            <w:pPr>
              <w:widowControl w:val="0"/>
              <w:tabs>
                <w:tab w:val="num" w:pos="858"/>
              </w:tabs>
              <w:autoSpaceDE w:val="0"/>
              <w:autoSpaceDN w:val="0"/>
              <w:adjustRightInd w:val="0"/>
              <w:ind w:left="308"/>
              <w:rPr>
                <w:rFonts w:cs="Arial"/>
                <w:szCs w:val="22"/>
              </w:rPr>
            </w:pPr>
          </w:p>
          <w:p w14:paraId="43C88C33" w14:textId="77777777" w:rsidR="00570906" w:rsidRPr="00080EE1" w:rsidRDefault="00570906" w:rsidP="00570906">
            <w:pPr>
              <w:widowControl w:val="0"/>
              <w:numPr>
                <w:ilvl w:val="0"/>
                <w:numId w:val="32"/>
              </w:numPr>
              <w:tabs>
                <w:tab w:val="clear" w:pos="1800"/>
                <w:tab w:val="num" w:pos="858"/>
              </w:tabs>
              <w:autoSpaceDE w:val="0"/>
              <w:autoSpaceDN w:val="0"/>
              <w:adjustRightInd w:val="0"/>
              <w:ind w:left="858" w:hanging="550"/>
              <w:rPr>
                <w:rFonts w:cs="Arial"/>
                <w:szCs w:val="22"/>
              </w:rPr>
            </w:pPr>
            <w:r w:rsidRPr="00080EE1">
              <w:rPr>
                <w:rFonts w:cs="Arial"/>
                <w:szCs w:val="22"/>
              </w:rPr>
              <w:t xml:space="preserve">In clause 13.8 delete the word: “Institution” and replace with the words: “Principal Investigator”. </w:t>
            </w:r>
          </w:p>
          <w:p w14:paraId="7FB76813"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7B736F0E" w14:textId="77777777" w:rsidTr="00FA641B">
        <w:tc>
          <w:tcPr>
            <w:tcW w:w="858" w:type="dxa"/>
            <w:shd w:val="clear" w:color="auto" w:fill="auto"/>
          </w:tcPr>
          <w:p w14:paraId="10F998BF" w14:textId="77777777" w:rsidR="00570906" w:rsidRPr="00080EE1" w:rsidRDefault="00570906" w:rsidP="00570906">
            <w:pPr>
              <w:numPr>
                <w:ilvl w:val="0"/>
                <w:numId w:val="23"/>
              </w:numPr>
              <w:jc w:val="center"/>
              <w:rPr>
                <w:b/>
              </w:rPr>
            </w:pPr>
          </w:p>
        </w:tc>
        <w:tc>
          <w:tcPr>
            <w:tcW w:w="1641" w:type="dxa"/>
            <w:shd w:val="clear" w:color="auto" w:fill="auto"/>
          </w:tcPr>
          <w:p w14:paraId="5265A46A" w14:textId="77777777" w:rsidR="00570906" w:rsidRDefault="00570906" w:rsidP="00FA641B">
            <w:r>
              <w:t>Clause 14</w:t>
            </w:r>
          </w:p>
        </w:tc>
        <w:tc>
          <w:tcPr>
            <w:tcW w:w="6965" w:type="dxa"/>
            <w:shd w:val="clear" w:color="auto" w:fill="auto"/>
          </w:tcPr>
          <w:p w14:paraId="206145DC"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4EC1CA1C"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6AA4AA8B" w14:textId="77777777" w:rsidTr="00FA641B">
        <w:tc>
          <w:tcPr>
            <w:tcW w:w="858" w:type="dxa"/>
            <w:shd w:val="clear" w:color="auto" w:fill="auto"/>
          </w:tcPr>
          <w:p w14:paraId="167878F4" w14:textId="77777777" w:rsidR="00570906" w:rsidRPr="00080EE1" w:rsidRDefault="00570906" w:rsidP="00570906">
            <w:pPr>
              <w:numPr>
                <w:ilvl w:val="0"/>
                <w:numId w:val="23"/>
              </w:numPr>
              <w:jc w:val="center"/>
              <w:rPr>
                <w:b/>
              </w:rPr>
            </w:pPr>
          </w:p>
        </w:tc>
        <w:tc>
          <w:tcPr>
            <w:tcW w:w="1641" w:type="dxa"/>
            <w:shd w:val="clear" w:color="auto" w:fill="auto"/>
          </w:tcPr>
          <w:p w14:paraId="26C4EEB3" w14:textId="77777777" w:rsidR="00570906" w:rsidRDefault="00570906" w:rsidP="00FA641B">
            <w:r>
              <w:t>Clause 15</w:t>
            </w:r>
          </w:p>
        </w:tc>
        <w:tc>
          <w:tcPr>
            <w:tcW w:w="6965" w:type="dxa"/>
            <w:shd w:val="clear" w:color="auto" w:fill="auto"/>
          </w:tcPr>
          <w:p w14:paraId="6C061C7F"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41801B50"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74656422" w14:textId="77777777" w:rsidTr="00FA641B">
        <w:tc>
          <w:tcPr>
            <w:tcW w:w="858" w:type="dxa"/>
            <w:shd w:val="clear" w:color="auto" w:fill="auto"/>
          </w:tcPr>
          <w:p w14:paraId="4A2F9892" w14:textId="77777777" w:rsidR="00570906" w:rsidRPr="00080EE1" w:rsidRDefault="00570906" w:rsidP="00570906">
            <w:pPr>
              <w:numPr>
                <w:ilvl w:val="0"/>
                <w:numId w:val="23"/>
              </w:numPr>
              <w:jc w:val="center"/>
              <w:rPr>
                <w:b/>
              </w:rPr>
            </w:pPr>
          </w:p>
        </w:tc>
        <w:tc>
          <w:tcPr>
            <w:tcW w:w="1641" w:type="dxa"/>
            <w:shd w:val="clear" w:color="auto" w:fill="auto"/>
          </w:tcPr>
          <w:p w14:paraId="1EFCFF78" w14:textId="77777777" w:rsidR="00570906" w:rsidRDefault="00570906" w:rsidP="00FA641B">
            <w:r>
              <w:t>Clause 16</w:t>
            </w:r>
          </w:p>
        </w:tc>
        <w:tc>
          <w:tcPr>
            <w:tcW w:w="6965" w:type="dxa"/>
            <w:shd w:val="clear" w:color="auto" w:fill="auto"/>
          </w:tcPr>
          <w:p w14:paraId="6AE15DAE"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62D3DA2A"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3AECB6B5" w14:textId="77777777" w:rsidTr="00FA641B">
        <w:tc>
          <w:tcPr>
            <w:tcW w:w="858" w:type="dxa"/>
            <w:shd w:val="clear" w:color="auto" w:fill="auto"/>
          </w:tcPr>
          <w:p w14:paraId="70BF5540" w14:textId="77777777" w:rsidR="00570906" w:rsidRPr="00080EE1" w:rsidRDefault="00570906" w:rsidP="00570906">
            <w:pPr>
              <w:numPr>
                <w:ilvl w:val="0"/>
                <w:numId w:val="23"/>
              </w:numPr>
              <w:jc w:val="center"/>
              <w:rPr>
                <w:b/>
              </w:rPr>
            </w:pPr>
          </w:p>
        </w:tc>
        <w:tc>
          <w:tcPr>
            <w:tcW w:w="1641" w:type="dxa"/>
            <w:shd w:val="clear" w:color="auto" w:fill="auto"/>
          </w:tcPr>
          <w:p w14:paraId="77365D7A" w14:textId="77777777" w:rsidR="00570906" w:rsidRDefault="00570906" w:rsidP="00FA641B">
            <w:r>
              <w:t>Clause 17</w:t>
            </w:r>
          </w:p>
        </w:tc>
        <w:tc>
          <w:tcPr>
            <w:tcW w:w="6965" w:type="dxa"/>
            <w:shd w:val="clear" w:color="auto" w:fill="auto"/>
          </w:tcPr>
          <w:p w14:paraId="7BACFA71"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3610BB42"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1529EE25" w14:textId="77777777" w:rsidTr="00FA641B">
        <w:tc>
          <w:tcPr>
            <w:tcW w:w="858" w:type="dxa"/>
            <w:shd w:val="clear" w:color="auto" w:fill="auto"/>
          </w:tcPr>
          <w:p w14:paraId="262A0E87" w14:textId="77777777" w:rsidR="00570906" w:rsidRPr="00080EE1" w:rsidRDefault="00570906" w:rsidP="00570906">
            <w:pPr>
              <w:numPr>
                <w:ilvl w:val="0"/>
                <w:numId w:val="23"/>
              </w:numPr>
              <w:jc w:val="center"/>
              <w:rPr>
                <w:b/>
              </w:rPr>
            </w:pPr>
          </w:p>
        </w:tc>
        <w:tc>
          <w:tcPr>
            <w:tcW w:w="1641" w:type="dxa"/>
            <w:shd w:val="clear" w:color="auto" w:fill="auto"/>
          </w:tcPr>
          <w:p w14:paraId="367C238A" w14:textId="77777777" w:rsidR="00570906" w:rsidRDefault="00570906" w:rsidP="00FA641B">
            <w:r>
              <w:t>Clause 18</w:t>
            </w:r>
          </w:p>
        </w:tc>
        <w:tc>
          <w:tcPr>
            <w:tcW w:w="6965" w:type="dxa"/>
            <w:shd w:val="clear" w:color="auto" w:fill="auto"/>
          </w:tcPr>
          <w:p w14:paraId="536C3E72"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7AA48908"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628266A7" w14:textId="77777777" w:rsidTr="00FA641B">
        <w:tc>
          <w:tcPr>
            <w:tcW w:w="858" w:type="dxa"/>
            <w:shd w:val="clear" w:color="auto" w:fill="auto"/>
          </w:tcPr>
          <w:p w14:paraId="04A1CD33" w14:textId="77777777" w:rsidR="00570906" w:rsidRPr="00080EE1" w:rsidRDefault="00570906" w:rsidP="00570906">
            <w:pPr>
              <w:numPr>
                <w:ilvl w:val="0"/>
                <w:numId w:val="23"/>
              </w:numPr>
              <w:jc w:val="center"/>
              <w:rPr>
                <w:b/>
              </w:rPr>
            </w:pPr>
          </w:p>
        </w:tc>
        <w:tc>
          <w:tcPr>
            <w:tcW w:w="1641" w:type="dxa"/>
            <w:shd w:val="clear" w:color="auto" w:fill="auto"/>
          </w:tcPr>
          <w:p w14:paraId="4E49C324" w14:textId="77777777" w:rsidR="00570906" w:rsidRDefault="00570906" w:rsidP="00FA641B">
            <w:r>
              <w:t>Clause 19</w:t>
            </w:r>
          </w:p>
        </w:tc>
        <w:tc>
          <w:tcPr>
            <w:tcW w:w="6965" w:type="dxa"/>
            <w:shd w:val="clear" w:color="auto" w:fill="auto"/>
          </w:tcPr>
          <w:p w14:paraId="7ED01CF5"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19, the following revisions are made:</w:t>
            </w:r>
          </w:p>
          <w:p w14:paraId="10F3DDE4" w14:textId="77777777" w:rsidR="00570906" w:rsidRPr="00080EE1" w:rsidRDefault="00570906" w:rsidP="00FA641B">
            <w:pPr>
              <w:widowControl w:val="0"/>
              <w:tabs>
                <w:tab w:val="left" w:pos="284"/>
              </w:tabs>
              <w:autoSpaceDE w:val="0"/>
              <w:autoSpaceDN w:val="0"/>
              <w:adjustRightInd w:val="0"/>
              <w:ind w:left="360"/>
              <w:rPr>
                <w:rFonts w:cs="Arial"/>
                <w:szCs w:val="22"/>
              </w:rPr>
            </w:pPr>
          </w:p>
          <w:p w14:paraId="7694231B" w14:textId="77777777" w:rsidR="00570906" w:rsidRPr="00080EE1" w:rsidRDefault="00570906" w:rsidP="00570906">
            <w:pPr>
              <w:widowControl w:val="0"/>
              <w:numPr>
                <w:ilvl w:val="0"/>
                <w:numId w:val="36"/>
              </w:numPr>
              <w:tabs>
                <w:tab w:val="left" w:pos="858"/>
              </w:tabs>
              <w:autoSpaceDE w:val="0"/>
              <w:autoSpaceDN w:val="0"/>
              <w:adjustRightInd w:val="0"/>
              <w:ind w:left="858" w:hanging="550"/>
              <w:rPr>
                <w:rFonts w:cs="Arial"/>
                <w:szCs w:val="22"/>
              </w:rPr>
            </w:pPr>
            <w:r w:rsidRPr="00080EE1">
              <w:rPr>
                <w:rFonts w:cs="Arial"/>
                <w:szCs w:val="22"/>
              </w:rPr>
              <w:t>In clause 19.1, replace the words “other party” with the words “other parties” in each instance.</w:t>
            </w:r>
          </w:p>
          <w:p w14:paraId="2C13B440"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0AF6D564" w14:textId="77777777" w:rsidR="00570906" w:rsidRPr="00080EE1" w:rsidRDefault="00570906" w:rsidP="00570906">
            <w:pPr>
              <w:widowControl w:val="0"/>
              <w:numPr>
                <w:ilvl w:val="0"/>
                <w:numId w:val="36"/>
              </w:numPr>
              <w:tabs>
                <w:tab w:val="left" w:pos="858"/>
              </w:tabs>
              <w:autoSpaceDE w:val="0"/>
              <w:autoSpaceDN w:val="0"/>
              <w:adjustRightInd w:val="0"/>
              <w:ind w:left="858" w:hanging="550"/>
              <w:rPr>
                <w:rFonts w:cs="Arial"/>
                <w:szCs w:val="22"/>
              </w:rPr>
            </w:pPr>
            <w:r w:rsidRPr="00080EE1">
              <w:rPr>
                <w:rFonts w:cs="Arial"/>
                <w:szCs w:val="22"/>
              </w:rPr>
              <w:t>In clause 19.2:</w:t>
            </w:r>
          </w:p>
          <w:p w14:paraId="3A652483" w14:textId="77777777" w:rsidR="00570906" w:rsidRPr="00080EE1" w:rsidRDefault="00570906" w:rsidP="00FA641B">
            <w:pPr>
              <w:widowControl w:val="0"/>
              <w:tabs>
                <w:tab w:val="left" w:pos="858"/>
              </w:tabs>
              <w:autoSpaceDE w:val="0"/>
              <w:autoSpaceDN w:val="0"/>
              <w:adjustRightInd w:val="0"/>
              <w:rPr>
                <w:rFonts w:cs="Arial"/>
                <w:szCs w:val="22"/>
              </w:rPr>
            </w:pPr>
          </w:p>
          <w:p w14:paraId="55367E7E" w14:textId="77777777" w:rsidR="00570906" w:rsidRPr="00080EE1" w:rsidRDefault="00570906" w:rsidP="00570906">
            <w:pPr>
              <w:widowControl w:val="0"/>
              <w:numPr>
                <w:ilvl w:val="1"/>
                <w:numId w:val="36"/>
              </w:numPr>
              <w:tabs>
                <w:tab w:val="left" w:pos="858"/>
              </w:tabs>
              <w:autoSpaceDE w:val="0"/>
              <w:autoSpaceDN w:val="0"/>
              <w:adjustRightInd w:val="0"/>
              <w:rPr>
                <w:rFonts w:cs="Arial"/>
                <w:szCs w:val="22"/>
              </w:rPr>
            </w:pPr>
            <w:r w:rsidRPr="00080EE1">
              <w:rPr>
                <w:rFonts w:cs="Arial"/>
                <w:szCs w:val="22"/>
              </w:rPr>
              <w:t xml:space="preserve">replace the words “Other Party” with the words “Other Parties” in each instance; and </w:t>
            </w:r>
          </w:p>
          <w:p w14:paraId="269F9DDD" w14:textId="77777777" w:rsidR="00570906" w:rsidRPr="00080EE1" w:rsidRDefault="00570906" w:rsidP="00FA641B">
            <w:pPr>
              <w:widowControl w:val="0"/>
              <w:tabs>
                <w:tab w:val="left" w:pos="858"/>
              </w:tabs>
              <w:autoSpaceDE w:val="0"/>
              <w:autoSpaceDN w:val="0"/>
              <w:adjustRightInd w:val="0"/>
              <w:ind w:left="1080"/>
              <w:rPr>
                <w:rFonts w:cs="Arial"/>
                <w:szCs w:val="22"/>
              </w:rPr>
            </w:pPr>
          </w:p>
          <w:p w14:paraId="5477E4F3" w14:textId="77777777" w:rsidR="00570906" w:rsidRPr="00080EE1" w:rsidRDefault="00570906" w:rsidP="00570906">
            <w:pPr>
              <w:widowControl w:val="0"/>
              <w:numPr>
                <w:ilvl w:val="1"/>
                <w:numId w:val="36"/>
              </w:numPr>
              <w:tabs>
                <w:tab w:val="left" w:pos="858"/>
              </w:tabs>
              <w:autoSpaceDE w:val="0"/>
              <w:autoSpaceDN w:val="0"/>
              <w:adjustRightInd w:val="0"/>
              <w:rPr>
                <w:rFonts w:cs="Arial"/>
                <w:szCs w:val="22"/>
              </w:rPr>
            </w:pPr>
            <w:r w:rsidRPr="00080EE1">
              <w:rPr>
                <w:rFonts w:cs="Arial"/>
                <w:szCs w:val="22"/>
              </w:rPr>
              <w:t>replace the words “Other Party’s” with the words “Other Parties’”.</w:t>
            </w:r>
          </w:p>
          <w:p w14:paraId="16972AED" w14:textId="77777777" w:rsidR="00570906" w:rsidRPr="00080EE1" w:rsidRDefault="00570906" w:rsidP="00FA641B">
            <w:pPr>
              <w:widowControl w:val="0"/>
              <w:tabs>
                <w:tab w:val="left" w:pos="858"/>
              </w:tabs>
              <w:autoSpaceDE w:val="0"/>
              <w:autoSpaceDN w:val="0"/>
              <w:adjustRightInd w:val="0"/>
              <w:ind w:left="360"/>
              <w:rPr>
                <w:rFonts w:cs="Arial"/>
                <w:szCs w:val="22"/>
              </w:rPr>
            </w:pPr>
          </w:p>
          <w:p w14:paraId="4056881C" w14:textId="77777777" w:rsidR="00570906" w:rsidRPr="00080EE1" w:rsidRDefault="00570906" w:rsidP="00570906">
            <w:pPr>
              <w:widowControl w:val="0"/>
              <w:numPr>
                <w:ilvl w:val="0"/>
                <w:numId w:val="36"/>
              </w:numPr>
              <w:tabs>
                <w:tab w:val="left" w:pos="858"/>
              </w:tabs>
              <w:autoSpaceDE w:val="0"/>
              <w:autoSpaceDN w:val="0"/>
              <w:adjustRightInd w:val="0"/>
              <w:rPr>
                <w:rFonts w:cs="Arial"/>
                <w:szCs w:val="22"/>
              </w:rPr>
            </w:pPr>
            <w:r w:rsidRPr="00080EE1">
              <w:rPr>
                <w:rFonts w:cs="Arial"/>
                <w:szCs w:val="22"/>
              </w:rPr>
              <w:t>In clause 19.3:</w:t>
            </w:r>
          </w:p>
          <w:p w14:paraId="52B074FC" w14:textId="77777777" w:rsidR="00570906" w:rsidRPr="00080EE1" w:rsidRDefault="00570906" w:rsidP="00FA641B">
            <w:pPr>
              <w:widowControl w:val="0"/>
              <w:tabs>
                <w:tab w:val="left" w:pos="858"/>
              </w:tabs>
              <w:autoSpaceDE w:val="0"/>
              <w:autoSpaceDN w:val="0"/>
              <w:adjustRightInd w:val="0"/>
              <w:ind w:left="360"/>
              <w:rPr>
                <w:rFonts w:cs="Arial"/>
                <w:szCs w:val="22"/>
              </w:rPr>
            </w:pPr>
          </w:p>
          <w:p w14:paraId="5684C714" w14:textId="77777777" w:rsidR="00570906" w:rsidRPr="00080EE1" w:rsidRDefault="00570906" w:rsidP="00570906">
            <w:pPr>
              <w:widowControl w:val="0"/>
              <w:numPr>
                <w:ilvl w:val="1"/>
                <w:numId w:val="36"/>
              </w:numPr>
              <w:tabs>
                <w:tab w:val="left" w:pos="858"/>
              </w:tabs>
              <w:autoSpaceDE w:val="0"/>
              <w:autoSpaceDN w:val="0"/>
              <w:adjustRightInd w:val="0"/>
              <w:rPr>
                <w:rFonts w:cs="Arial"/>
                <w:szCs w:val="22"/>
              </w:rPr>
            </w:pPr>
            <w:r w:rsidRPr="00080EE1">
              <w:rPr>
                <w:rFonts w:cs="Arial"/>
                <w:szCs w:val="22"/>
              </w:rPr>
              <w:t xml:space="preserve">replace the words “Other Party” with the words “Other Parties” in each instance; </w:t>
            </w:r>
          </w:p>
          <w:p w14:paraId="3ED63ACF" w14:textId="77777777" w:rsidR="00570906" w:rsidRPr="00080EE1" w:rsidRDefault="00570906" w:rsidP="00FA641B">
            <w:pPr>
              <w:widowControl w:val="0"/>
              <w:tabs>
                <w:tab w:val="left" w:pos="858"/>
              </w:tabs>
              <w:autoSpaceDE w:val="0"/>
              <w:autoSpaceDN w:val="0"/>
              <w:adjustRightInd w:val="0"/>
              <w:ind w:left="1080"/>
              <w:rPr>
                <w:rFonts w:cs="Arial"/>
                <w:szCs w:val="22"/>
              </w:rPr>
            </w:pPr>
          </w:p>
          <w:p w14:paraId="3B9AEA4C" w14:textId="77777777" w:rsidR="00570906" w:rsidRPr="00080EE1" w:rsidRDefault="00570906" w:rsidP="00570906">
            <w:pPr>
              <w:widowControl w:val="0"/>
              <w:numPr>
                <w:ilvl w:val="1"/>
                <w:numId w:val="36"/>
              </w:numPr>
              <w:tabs>
                <w:tab w:val="left" w:pos="858"/>
              </w:tabs>
              <w:autoSpaceDE w:val="0"/>
              <w:autoSpaceDN w:val="0"/>
              <w:adjustRightInd w:val="0"/>
              <w:rPr>
                <w:rFonts w:cs="Arial"/>
                <w:szCs w:val="22"/>
              </w:rPr>
            </w:pPr>
            <w:r w:rsidRPr="00080EE1">
              <w:rPr>
                <w:rFonts w:cs="Arial"/>
                <w:szCs w:val="22"/>
              </w:rPr>
              <w:t xml:space="preserve">replace the words “Other Party’s” with the words “Other Parties’”; and </w:t>
            </w:r>
          </w:p>
          <w:p w14:paraId="411B29F2" w14:textId="77777777" w:rsidR="00570906" w:rsidRPr="00080EE1" w:rsidRDefault="00570906" w:rsidP="00FA641B">
            <w:pPr>
              <w:widowControl w:val="0"/>
              <w:tabs>
                <w:tab w:val="left" w:pos="858"/>
              </w:tabs>
              <w:autoSpaceDE w:val="0"/>
              <w:autoSpaceDN w:val="0"/>
              <w:adjustRightInd w:val="0"/>
              <w:rPr>
                <w:rFonts w:cs="Arial"/>
                <w:szCs w:val="22"/>
              </w:rPr>
            </w:pPr>
          </w:p>
          <w:p w14:paraId="4A24F591" w14:textId="77777777" w:rsidR="00570906" w:rsidRPr="00080EE1" w:rsidRDefault="00570906" w:rsidP="00570906">
            <w:pPr>
              <w:widowControl w:val="0"/>
              <w:numPr>
                <w:ilvl w:val="1"/>
                <w:numId w:val="36"/>
              </w:numPr>
              <w:tabs>
                <w:tab w:val="left" w:pos="858"/>
              </w:tabs>
              <w:autoSpaceDE w:val="0"/>
              <w:autoSpaceDN w:val="0"/>
              <w:adjustRightInd w:val="0"/>
              <w:rPr>
                <w:rFonts w:cs="Arial"/>
                <w:szCs w:val="22"/>
              </w:rPr>
            </w:pPr>
            <w:r w:rsidRPr="00080EE1">
              <w:rPr>
                <w:rFonts w:cs="Arial"/>
                <w:szCs w:val="22"/>
              </w:rPr>
              <w:t xml:space="preserve">replace the words “give its consent” with the words “give their consent”.  </w:t>
            </w:r>
          </w:p>
          <w:p w14:paraId="06ED8E8D" w14:textId="77777777" w:rsidR="00570906" w:rsidRPr="00080EE1" w:rsidRDefault="00570906" w:rsidP="00FA641B">
            <w:pPr>
              <w:widowControl w:val="0"/>
              <w:tabs>
                <w:tab w:val="left" w:pos="284"/>
              </w:tabs>
              <w:autoSpaceDE w:val="0"/>
              <w:autoSpaceDN w:val="0"/>
              <w:adjustRightInd w:val="0"/>
              <w:rPr>
                <w:rFonts w:cs="Arial"/>
                <w:b/>
                <w:szCs w:val="22"/>
              </w:rPr>
            </w:pPr>
          </w:p>
        </w:tc>
      </w:tr>
      <w:tr w:rsidR="00570906" w:rsidRPr="00080EE1" w14:paraId="2F4DB117" w14:textId="77777777" w:rsidTr="00FA641B">
        <w:tc>
          <w:tcPr>
            <w:tcW w:w="858" w:type="dxa"/>
            <w:shd w:val="clear" w:color="auto" w:fill="auto"/>
          </w:tcPr>
          <w:p w14:paraId="3FA8EDAF" w14:textId="77777777" w:rsidR="00570906" w:rsidRPr="00080EE1" w:rsidRDefault="00570906" w:rsidP="00570906">
            <w:pPr>
              <w:numPr>
                <w:ilvl w:val="0"/>
                <w:numId w:val="23"/>
              </w:numPr>
              <w:jc w:val="center"/>
              <w:rPr>
                <w:b/>
              </w:rPr>
            </w:pPr>
          </w:p>
        </w:tc>
        <w:tc>
          <w:tcPr>
            <w:tcW w:w="1641" w:type="dxa"/>
            <w:shd w:val="clear" w:color="auto" w:fill="auto"/>
          </w:tcPr>
          <w:p w14:paraId="4EB32452" w14:textId="77777777" w:rsidR="00570906" w:rsidRDefault="00570906" w:rsidP="00FA641B">
            <w:r>
              <w:t>Clause 20</w:t>
            </w:r>
          </w:p>
        </w:tc>
        <w:tc>
          <w:tcPr>
            <w:tcW w:w="6965" w:type="dxa"/>
            <w:shd w:val="clear" w:color="auto" w:fill="auto"/>
          </w:tcPr>
          <w:p w14:paraId="49853E26"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20, the following revisions are made:</w:t>
            </w:r>
          </w:p>
          <w:p w14:paraId="17AE01E9" w14:textId="77777777" w:rsidR="00570906" w:rsidRPr="00080EE1" w:rsidRDefault="00570906" w:rsidP="00FA641B">
            <w:pPr>
              <w:widowControl w:val="0"/>
              <w:tabs>
                <w:tab w:val="left" w:pos="284"/>
              </w:tabs>
              <w:autoSpaceDE w:val="0"/>
              <w:autoSpaceDN w:val="0"/>
              <w:adjustRightInd w:val="0"/>
              <w:rPr>
                <w:rFonts w:cs="Arial"/>
                <w:szCs w:val="22"/>
              </w:rPr>
            </w:pPr>
          </w:p>
          <w:p w14:paraId="098C13C6" w14:textId="77777777" w:rsidR="00570906" w:rsidRPr="00080EE1" w:rsidRDefault="00570906" w:rsidP="00570906">
            <w:pPr>
              <w:widowControl w:val="0"/>
              <w:numPr>
                <w:ilvl w:val="0"/>
                <w:numId w:val="37"/>
              </w:numPr>
              <w:tabs>
                <w:tab w:val="left" w:pos="858"/>
              </w:tabs>
              <w:autoSpaceDE w:val="0"/>
              <w:autoSpaceDN w:val="0"/>
              <w:adjustRightInd w:val="0"/>
              <w:ind w:left="858" w:hanging="550"/>
              <w:rPr>
                <w:rFonts w:cs="Arial"/>
                <w:szCs w:val="22"/>
              </w:rPr>
            </w:pPr>
            <w:r w:rsidRPr="00080EE1">
              <w:rPr>
                <w:rFonts w:cs="Arial"/>
                <w:szCs w:val="22"/>
              </w:rPr>
              <w:t>In clause 20.2, insert the words “or the Principal Investigator” after each instance of the words “the Institution”.</w:t>
            </w:r>
          </w:p>
          <w:p w14:paraId="5DDF5B62"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5CC1B13E" w14:textId="77777777" w:rsidR="00570906" w:rsidRPr="00080EE1" w:rsidRDefault="00570906" w:rsidP="00570906">
            <w:pPr>
              <w:widowControl w:val="0"/>
              <w:numPr>
                <w:ilvl w:val="0"/>
                <w:numId w:val="37"/>
              </w:numPr>
              <w:tabs>
                <w:tab w:val="left" w:pos="858"/>
              </w:tabs>
              <w:autoSpaceDE w:val="0"/>
              <w:autoSpaceDN w:val="0"/>
              <w:adjustRightInd w:val="0"/>
              <w:ind w:left="858" w:hanging="550"/>
              <w:rPr>
                <w:rFonts w:cs="Arial"/>
                <w:szCs w:val="22"/>
              </w:rPr>
            </w:pPr>
            <w:r w:rsidRPr="00080EE1">
              <w:rPr>
                <w:rFonts w:cs="Arial"/>
                <w:szCs w:val="22"/>
              </w:rPr>
              <w:t>Replace clause 20.3 with the following:</w:t>
            </w:r>
          </w:p>
          <w:p w14:paraId="0DB96DEB" w14:textId="77777777" w:rsidR="00570906" w:rsidRPr="00080EE1" w:rsidRDefault="00570906" w:rsidP="00FA641B">
            <w:pPr>
              <w:widowControl w:val="0"/>
              <w:tabs>
                <w:tab w:val="left" w:pos="858"/>
              </w:tabs>
              <w:autoSpaceDE w:val="0"/>
              <w:autoSpaceDN w:val="0"/>
              <w:adjustRightInd w:val="0"/>
              <w:rPr>
                <w:rFonts w:cs="Arial"/>
                <w:szCs w:val="22"/>
              </w:rPr>
            </w:pPr>
          </w:p>
          <w:p w14:paraId="1DBA9469" w14:textId="77777777" w:rsidR="00570906" w:rsidRPr="00080EE1" w:rsidRDefault="00570906" w:rsidP="00FA641B">
            <w:pPr>
              <w:pStyle w:val="Heading2"/>
              <w:numPr>
                <w:ilvl w:val="0"/>
                <w:numId w:val="0"/>
              </w:numPr>
              <w:ind w:left="858"/>
              <w:rPr>
                <w:szCs w:val="22"/>
              </w:rPr>
            </w:pPr>
            <w:r w:rsidRPr="00080EE1">
              <w:rPr>
                <w:lang w:val="en-US"/>
              </w:rPr>
              <w:t>“For the purpose of this Agreement only, and as between the Sponsor, the Principal Investigator and the Institution only, where the Institution or the Principal Investigator subcontracts any of its obligations under this Agreement, the Institution or the Principal Investigator (as the case may be) remain responsible for all subcontracted obligations and is liable for all acts and omissions of any subcontractor as if they were the Institution' s or the Principal Investigator’s (as the case may be) acts and omissions.”</w:t>
            </w:r>
          </w:p>
          <w:p w14:paraId="19DC30ED" w14:textId="77777777" w:rsidR="00570906" w:rsidRPr="00080EE1" w:rsidRDefault="00570906" w:rsidP="00FA641B">
            <w:pPr>
              <w:widowControl w:val="0"/>
              <w:tabs>
                <w:tab w:val="left" w:pos="858"/>
              </w:tabs>
              <w:autoSpaceDE w:val="0"/>
              <w:autoSpaceDN w:val="0"/>
              <w:adjustRightInd w:val="0"/>
              <w:ind w:left="1080"/>
              <w:rPr>
                <w:rFonts w:cs="Arial"/>
                <w:szCs w:val="22"/>
              </w:rPr>
            </w:pPr>
          </w:p>
        </w:tc>
      </w:tr>
      <w:tr w:rsidR="00570906" w:rsidRPr="00080EE1" w14:paraId="52F53D36" w14:textId="77777777" w:rsidTr="00FA641B">
        <w:tc>
          <w:tcPr>
            <w:tcW w:w="858" w:type="dxa"/>
            <w:shd w:val="clear" w:color="auto" w:fill="auto"/>
          </w:tcPr>
          <w:p w14:paraId="528F93A6" w14:textId="77777777" w:rsidR="00570906" w:rsidRPr="00080EE1" w:rsidRDefault="00570906" w:rsidP="00570906">
            <w:pPr>
              <w:numPr>
                <w:ilvl w:val="0"/>
                <w:numId w:val="23"/>
              </w:numPr>
              <w:jc w:val="center"/>
              <w:rPr>
                <w:b/>
              </w:rPr>
            </w:pPr>
          </w:p>
        </w:tc>
        <w:tc>
          <w:tcPr>
            <w:tcW w:w="1641" w:type="dxa"/>
            <w:shd w:val="clear" w:color="auto" w:fill="auto"/>
          </w:tcPr>
          <w:p w14:paraId="69202E67" w14:textId="77777777" w:rsidR="00570906" w:rsidRDefault="00570906" w:rsidP="00FA641B">
            <w:r>
              <w:t>Clause 21</w:t>
            </w:r>
          </w:p>
        </w:tc>
        <w:tc>
          <w:tcPr>
            <w:tcW w:w="6965" w:type="dxa"/>
            <w:shd w:val="clear" w:color="auto" w:fill="auto"/>
          </w:tcPr>
          <w:p w14:paraId="12A1233A"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4AD11A92"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004EB6EA" w14:textId="77777777" w:rsidTr="00FA641B">
        <w:tc>
          <w:tcPr>
            <w:tcW w:w="858" w:type="dxa"/>
            <w:shd w:val="clear" w:color="auto" w:fill="auto"/>
          </w:tcPr>
          <w:p w14:paraId="253A2938" w14:textId="77777777" w:rsidR="00570906" w:rsidRPr="00080EE1" w:rsidRDefault="00570906" w:rsidP="00570906">
            <w:pPr>
              <w:numPr>
                <w:ilvl w:val="0"/>
                <w:numId w:val="23"/>
              </w:numPr>
              <w:jc w:val="center"/>
              <w:rPr>
                <w:b/>
              </w:rPr>
            </w:pPr>
          </w:p>
        </w:tc>
        <w:tc>
          <w:tcPr>
            <w:tcW w:w="1641" w:type="dxa"/>
            <w:shd w:val="clear" w:color="auto" w:fill="auto"/>
          </w:tcPr>
          <w:p w14:paraId="434C12B3" w14:textId="77777777" w:rsidR="00570906" w:rsidRDefault="00570906" w:rsidP="00FA641B">
            <w:r>
              <w:t>Clause 22</w:t>
            </w:r>
          </w:p>
        </w:tc>
        <w:tc>
          <w:tcPr>
            <w:tcW w:w="6965" w:type="dxa"/>
            <w:shd w:val="clear" w:color="auto" w:fill="auto"/>
          </w:tcPr>
          <w:p w14:paraId="58763032"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4923DFD4"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2FED7C78" w14:textId="77777777" w:rsidTr="00FA641B">
        <w:tc>
          <w:tcPr>
            <w:tcW w:w="858" w:type="dxa"/>
            <w:shd w:val="clear" w:color="auto" w:fill="auto"/>
          </w:tcPr>
          <w:p w14:paraId="66CBDBE3" w14:textId="77777777" w:rsidR="00570906" w:rsidRPr="00080EE1" w:rsidRDefault="00570906" w:rsidP="00570906">
            <w:pPr>
              <w:numPr>
                <w:ilvl w:val="0"/>
                <w:numId w:val="23"/>
              </w:numPr>
              <w:jc w:val="center"/>
              <w:rPr>
                <w:b/>
              </w:rPr>
            </w:pPr>
          </w:p>
        </w:tc>
        <w:tc>
          <w:tcPr>
            <w:tcW w:w="1641" w:type="dxa"/>
            <w:shd w:val="clear" w:color="auto" w:fill="auto"/>
          </w:tcPr>
          <w:p w14:paraId="35BF8C1A" w14:textId="77777777" w:rsidR="00570906" w:rsidRDefault="00570906" w:rsidP="00FA641B">
            <w:r>
              <w:t>Clause 23</w:t>
            </w:r>
          </w:p>
        </w:tc>
        <w:tc>
          <w:tcPr>
            <w:tcW w:w="6965" w:type="dxa"/>
            <w:shd w:val="clear" w:color="auto" w:fill="auto"/>
          </w:tcPr>
          <w:p w14:paraId="106E943F"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7D39DD58"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214DE0FF" w14:textId="77777777" w:rsidTr="00FA641B">
        <w:tc>
          <w:tcPr>
            <w:tcW w:w="858" w:type="dxa"/>
            <w:shd w:val="clear" w:color="auto" w:fill="auto"/>
          </w:tcPr>
          <w:p w14:paraId="44CCD90A" w14:textId="77777777" w:rsidR="00570906" w:rsidRPr="00080EE1" w:rsidRDefault="00570906" w:rsidP="00570906">
            <w:pPr>
              <w:numPr>
                <w:ilvl w:val="0"/>
                <w:numId w:val="23"/>
              </w:numPr>
              <w:jc w:val="center"/>
              <w:rPr>
                <w:b/>
              </w:rPr>
            </w:pPr>
          </w:p>
        </w:tc>
        <w:tc>
          <w:tcPr>
            <w:tcW w:w="1641" w:type="dxa"/>
            <w:shd w:val="clear" w:color="auto" w:fill="auto"/>
          </w:tcPr>
          <w:p w14:paraId="01AF3F7C" w14:textId="77777777" w:rsidR="00570906" w:rsidRDefault="00570906" w:rsidP="00FA641B">
            <w:r>
              <w:t>Clause 24</w:t>
            </w:r>
          </w:p>
        </w:tc>
        <w:tc>
          <w:tcPr>
            <w:tcW w:w="6965" w:type="dxa"/>
            <w:shd w:val="clear" w:color="auto" w:fill="auto"/>
          </w:tcPr>
          <w:p w14:paraId="3B232C46"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4F66440F"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2E1034D2" w14:textId="77777777" w:rsidTr="00FA641B">
        <w:tc>
          <w:tcPr>
            <w:tcW w:w="858" w:type="dxa"/>
            <w:shd w:val="clear" w:color="auto" w:fill="auto"/>
          </w:tcPr>
          <w:p w14:paraId="43BD5F8B" w14:textId="77777777" w:rsidR="00570906" w:rsidRPr="00080EE1" w:rsidRDefault="00570906" w:rsidP="00570906">
            <w:pPr>
              <w:numPr>
                <w:ilvl w:val="0"/>
                <w:numId w:val="23"/>
              </w:numPr>
              <w:jc w:val="center"/>
              <w:rPr>
                <w:b/>
              </w:rPr>
            </w:pPr>
          </w:p>
        </w:tc>
        <w:tc>
          <w:tcPr>
            <w:tcW w:w="1641" w:type="dxa"/>
            <w:shd w:val="clear" w:color="auto" w:fill="auto"/>
          </w:tcPr>
          <w:p w14:paraId="53072738" w14:textId="77777777" w:rsidR="00570906" w:rsidRDefault="00570906" w:rsidP="00FA641B">
            <w:r>
              <w:t>Clause 25</w:t>
            </w:r>
          </w:p>
        </w:tc>
        <w:tc>
          <w:tcPr>
            <w:tcW w:w="6965" w:type="dxa"/>
            <w:shd w:val="clear" w:color="auto" w:fill="auto"/>
          </w:tcPr>
          <w:p w14:paraId="5478735F"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In clause 25, the following revisions are made:</w:t>
            </w:r>
          </w:p>
          <w:p w14:paraId="2BEEF029" w14:textId="77777777" w:rsidR="00570906" w:rsidRPr="00080EE1" w:rsidRDefault="00570906" w:rsidP="00FA641B">
            <w:pPr>
              <w:widowControl w:val="0"/>
              <w:tabs>
                <w:tab w:val="left" w:pos="284"/>
              </w:tabs>
              <w:autoSpaceDE w:val="0"/>
              <w:autoSpaceDN w:val="0"/>
              <w:adjustRightInd w:val="0"/>
              <w:rPr>
                <w:rFonts w:cs="Arial"/>
                <w:szCs w:val="22"/>
              </w:rPr>
            </w:pPr>
          </w:p>
          <w:p w14:paraId="088016E9" w14:textId="77777777" w:rsidR="00570906" w:rsidRPr="00080EE1" w:rsidRDefault="00570906" w:rsidP="00570906">
            <w:pPr>
              <w:widowControl w:val="0"/>
              <w:numPr>
                <w:ilvl w:val="0"/>
                <w:numId w:val="39"/>
              </w:numPr>
              <w:tabs>
                <w:tab w:val="left" w:pos="858"/>
              </w:tabs>
              <w:autoSpaceDE w:val="0"/>
              <w:autoSpaceDN w:val="0"/>
              <w:adjustRightInd w:val="0"/>
              <w:rPr>
                <w:rFonts w:cs="Arial"/>
                <w:szCs w:val="22"/>
              </w:rPr>
            </w:pPr>
            <w:r w:rsidRPr="00080EE1">
              <w:rPr>
                <w:rFonts w:cs="Arial"/>
                <w:szCs w:val="22"/>
              </w:rPr>
              <w:t>In clause 25:</w:t>
            </w:r>
          </w:p>
          <w:p w14:paraId="34FB9D18" w14:textId="77777777" w:rsidR="00570906" w:rsidRPr="00080EE1" w:rsidRDefault="00570906" w:rsidP="00FA641B">
            <w:pPr>
              <w:widowControl w:val="0"/>
              <w:tabs>
                <w:tab w:val="left" w:pos="858"/>
              </w:tabs>
              <w:autoSpaceDE w:val="0"/>
              <w:autoSpaceDN w:val="0"/>
              <w:adjustRightInd w:val="0"/>
              <w:ind w:left="1080"/>
              <w:rPr>
                <w:rFonts w:cs="Arial"/>
                <w:szCs w:val="22"/>
              </w:rPr>
            </w:pPr>
          </w:p>
          <w:p w14:paraId="33C68141" w14:textId="77777777" w:rsidR="00570906" w:rsidRPr="00080EE1" w:rsidRDefault="00570906" w:rsidP="00570906">
            <w:pPr>
              <w:widowControl w:val="0"/>
              <w:numPr>
                <w:ilvl w:val="1"/>
                <w:numId w:val="39"/>
              </w:numPr>
              <w:tabs>
                <w:tab w:val="left" w:pos="858"/>
              </w:tabs>
              <w:autoSpaceDE w:val="0"/>
              <w:autoSpaceDN w:val="0"/>
              <w:adjustRightInd w:val="0"/>
              <w:rPr>
                <w:rFonts w:cs="Arial"/>
                <w:szCs w:val="22"/>
              </w:rPr>
            </w:pPr>
            <w:r w:rsidRPr="00080EE1">
              <w:rPr>
                <w:rFonts w:cs="Arial"/>
                <w:szCs w:val="22"/>
              </w:rPr>
              <w:t>replace the words “other party” with the words “other parties”; and</w:t>
            </w:r>
          </w:p>
          <w:p w14:paraId="615964CA" w14:textId="77777777" w:rsidR="00570906" w:rsidRPr="00080EE1" w:rsidRDefault="00570906" w:rsidP="00FA641B">
            <w:pPr>
              <w:widowControl w:val="0"/>
              <w:tabs>
                <w:tab w:val="left" w:pos="858"/>
              </w:tabs>
              <w:autoSpaceDE w:val="0"/>
              <w:autoSpaceDN w:val="0"/>
              <w:adjustRightInd w:val="0"/>
              <w:ind w:left="1080"/>
              <w:rPr>
                <w:rFonts w:cs="Arial"/>
                <w:szCs w:val="22"/>
              </w:rPr>
            </w:pPr>
          </w:p>
          <w:p w14:paraId="3D7C92D8" w14:textId="77777777" w:rsidR="00570906" w:rsidRPr="00080EE1" w:rsidRDefault="00570906" w:rsidP="00570906">
            <w:pPr>
              <w:widowControl w:val="0"/>
              <w:numPr>
                <w:ilvl w:val="1"/>
                <w:numId w:val="39"/>
              </w:numPr>
              <w:tabs>
                <w:tab w:val="left" w:pos="858"/>
              </w:tabs>
              <w:autoSpaceDE w:val="0"/>
              <w:autoSpaceDN w:val="0"/>
              <w:adjustRightInd w:val="0"/>
              <w:rPr>
                <w:rFonts w:cs="Arial"/>
                <w:szCs w:val="22"/>
              </w:rPr>
            </w:pPr>
            <w:r w:rsidRPr="00080EE1">
              <w:rPr>
                <w:rFonts w:cs="Arial"/>
                <w:szCs w:val="22"/>
              </w:rPr>
              <w:t>replace the word “either” with the word “a”; and</w:t>
            </w:r>
          </w:p>
          <w:p w14:paraId="6F1A2CCD" w14:textId="77777777" w:rsidR="00570906" w:rsidRPr="00080EE1" w:rsidRDefault="00570906" w:rsidP="00FA641B">
            <w:pPr>
              <w:widowControl w:val="0"/>
              <w:tabs>
                <w:tab w:val="left" w:pos="858"/>
              </w:tabs>
              <w:autoSpaceDE w:val="0"/>
              <w:autoSpaceDN w:val="0"/>
              <w:adjustRightInd w:val="0"/>
              <w:rPr>
                <w:rFonts w:cs="Arial"/>
                <w:szCs w:val="22"/>
              </w:rPr>
            </w:pPr>
          </w:p>
          <w:p w14:paraId="5A35A77C" w14:textId="77777777" w:rsidR="00570906" w:rsidRPr="00080EE1" w:rsidRDefault="00570906" w:rsidP="00570906">
            <w:pPr>
              <w:widowControl w:val="0"/>
              <w:numPr>
                <w:ilvl w:val="1"/>
                <w:numId w:val="39"/>
              </w:numPr>
              <w:tabs>
                <w:tab w:val="left" w:pos="858"/>
              </w:tabs>
              <w:autoSpaceDE w:val="0"/>
              <w:autoSpaceDN w:val="0"/>
              <w:adjustRightInd w:val="0"/>
              <w:rPr>
                <w:rFonts w:cs="Arial"/>
                <w:szCs w:val="22"/>
              </w:rPr>
            </w:pPr>
            <w:r w:rsidRPr="00080EE1">
              <w:rPr>
                <w:rFonts w:cs="Arial"/>
                <w:szCs w:val="22"/>
              </w:rPr>
              <w:t>replace the words “notice to the other” with the words “notice to the other parties”.</w:t>
            </w:r>
          </w:p>
          <w:p w14:paraId="5767395B" w14:textId="77777777" w:rsidR="00570906" w:rsidRPr="00080EE1" w:rsidRDefault="00570906" w:rsidP="00FA641B">
            <w:pPr>
              <w:widowControl w:val="0"/>
              <w:tabs>
                <w:tab w:val="left" w:pos="858"/>
              </w:tabs>
              <w:autoSpaceDE w:val="0"/>
              <w:autoSpaceDN w:val="0"/>
              <w:adjustRightInd w:val="0"/>
              <w:ind w:left="1080"/>
              <w:rPr>
                <w:rFonts w:cs="Arial"/>
                <w:szCs w:val="22"/>
              </w:rPr>
            </w:pPr>
          </w:p>
        </w:tc>
      </w:tr>
      <w:tr w:rsidR="00570906" w:rsidRPr="00080EE1" w14:paraId="3EEA2028" w14:textId="77777777" w:rsidTr="00FA641B">
        <w:tc>
          <w:tcPr>
            <w:tcW w:w="858" w:type="dxa"/>
            <w:shd w:val="clear" w:color="auto" w:fill="auto"/>
          </w:tcPr>
          <w:p w14:paraId="3EC7312F" w14:textId="77777777" w:rsidR="00570906" w:rsidRPr="00080EE1" w:rsidRDefault="00570906" w:rsidP="00570906">
            <w:pPr>
              <w:numPr>
                <w:ilvl w:val="0"/>
                <w:numId w:val="23"/>
              </w:numPr>
              <w:jc w:val="center"/>
              <w:rPr>
                <w:b/>
              </w:rPr>
            </w:pPr>
          </w:p>
        </w:tc>
        <w:tc>
          <w:tcPr>
            <w:tcW w:w="1641" w:type="dxa"/>
            <w:shd w:val="clear" w:color="auto" w:fill="auto"/>
          </w:tcPr>
          <w:p w14:paraId="7AB6AA31" w14:textId="77777777" w:rsidR="00570906" w:rsidRDefault="00570906" w:rsidP="00FA641B">
            <w:r>
              <w:t>Clause 26</w:t>
            </w:r>
          </w:p>
        </w:tc>
        <w:tc>
          <w:tcPr>
            <w:tcW w:w="6965" w:type="dxa"/>
            <w:shd w:val="clear" w:color="auto" w:fill="auto"/>
          </w:tcPr>
          <w:p w14:paraId="4CAC1D00"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01E164F1"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13A091D2" w14:textId="77777777" w:rsidTr="00FA641B">
        <w:tc>
          <w:tcPr>
            <w:tcW w:w="858" w:type="dxa"/>
            <w:shd w:val="clear" w:color="auto" w:fill="auto"/>
          </w:tcPr>
          <w:p w14:paraId="36E077A0" w14:textId="77777777" w:rsidR="00570906" w:rsidRPr="00080EE1" w:rsidRDefault="00570906" w:rsidP="00570906">
            <w:pPr>
              <w:numPr>
                <w:ilvl w:val="0"/>
                <w:numId w:val="23"/>
              </w:numPr>
              <w:jc w:val="center"/>
              <w:rPr>
                <w:b/>
              </w:rPr>
            </w:pPr>
          </w:p>
        </w:tc>
        <w:tc>
          <w:tcPr>
            <w:tcW w:w="1641" w:type="dxa"/>
            <w:shd w:val="clear" w:color="auto" w:fill="auto"/>
          </w:tcPr>
          <w:p w14:paraId="5C59FE7A" w14:textId="77777777" w:rsidR="00570906" w:rsidRDefault="00570906" w:rsidP="00FA641B">
            <w:r>
              <w:t>Clause 27</w:t>
            </w:r>
          </w:p>
        </w:tc>
        <w:tc>
          <w:tcPr>
            <w:tcW w:w="6965" w:type="dxa"/>
            <w:shd w:val="clear" w:color="auto" w:fill="auto"/>
          </w:tcPr>
          <w:p w14:paraId="038487DC"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No amendments proposed</w:t>
            </w:r>
          </w:p>
          <w:p w14:paraId="0E5CA7DD" w14:textId="77777777" w:rsidR="00570906" w:rsidRPr="00080EE1" w:rsidRDefault="00570906" w:rsidP="00FA641B">
            <w:pPr>
              <w:widowControl w:val="0"/>
              <w:tabs>
                <w:tab w:val="left" w:pos="284"/>
              </w:tabs>
              <w:autoSpaceDE w:val="0"/>
              <w:autoSpaceDN w:val="0"/>
              <w:adjustRightInd w:val="0"/>
              <w:rPr>
                <w:rFonts w:cs="Arial"/>
                <w:szCs w:val="22"/>
              </w:rPr>
            </w:pPr>
          </w:p>
        </w:tc>
      </w:tr>
      <w:tr w:rsidR="00570906" w:rsidRPr="00080EE1" w14:paraId="4A072D0D" w14:textId="77777777" w:rsidTr="00FA641B">
        <w:tc>
          <w:tcPr>
            <w:tcW w:w="858" w:type="dxa"/>
            <w:shd w:val="clear" w:color="auto" w:fill="auto"/>
          </w:tcPr>
          <w:p w14:paraId="1206D22D" w14:textId="77777777" w:rsidR="00570906" w:rsidRPr="00080EE1" w:rsidRDefault="00570906" w:rsidP="00570906">
            <w:pPr>
              <w:numPr>
                <w:ilvl w:val="0"/>
                <w:numId w:val="23"/>
              </w:numPr>
              <w:jc w:val="center"/>
              <w:rPr>
                <w:b/>
              </w:rPr>
            </w:pPr>
          </w:p>
        </w:tc>
        <w:tc>
          <w:tcPr>
            <w:tcW w:w="1641" w:type="dxa"/>
            <w:shd w:val="clear" w:color="auto" w:fill="auto"/>
          </w:tcPr>
          <w:p w14:paraId="2AB9B442" w14:textId="77777777" w:rsidR="00570906" w:rsidRDefault="00570906" w:rsidP="00FA641B">
            <w:r>
              <w:t xml:space="preserve">Additional clauses </w:t>
            </w:r>
          </w:p>
        </w:tc>
        <w:tc>
          <w:tcPr>
            <w:tcW w:w="6965" w:type="dxa"/>
            <w:shd w:val="clear" w:color="auto" w:fill="auto"/>
          </w:tcPr>
          <w:p w14:paraId="31450C63" w14:textId="77777777" w:rsidR="00570906" w:rsidRPr="00080EE1" w:rsidRDefault="00570906" w:rsidP="00FA641B">
            <w:pPr>
              <w:widowControl w:val="0"/>
              <w:tabs>
                <w:tab w:val="left" w:pos="284"/>
              </w:tabs>
              <w:autoSpaceDE w:val="0"/>
              <w:autoSpaceDN w:val="0"/>
              <w:adjustRightInd w:val="0"/>
              <w:rPr>
                <w:rFonts w:cs="Arial"/>
                <w:szCs w:val="22"/>
              </w:rPr>
            </w:pPr>
            <w:r w:rsidRPr="00080EE1">
              <w:rPr>
                <w:rFonts w:cs="Arial"/>
                <w:szCs w:val="22"/>
              </w:rPr>
              <w:t>The following clauses are inserted into the Agreement immediately after clause 27:</w:t>
            </w:r>
          </w:p>
          <w:p w14:paraId="40F90596" w14:textId="77777777" w:rsidR="00570906" w:rsidRPr="00080EE1" w:rsidRDefault="00570906" w:rsidP="00FA641B">
            <w:pPr>
              <w:widowControl w:val="0"/>
              <w:tabs>
                <w:tab w:val="left" w:pos="284"/>
              </w:tabs>
              <w:autoSpaceDE w:val="0"/>
              <w:autoSpaceDN w:val="0"/>
              <w:adjustRightInd w:val="0"/>
              <w:rPr>
                <w:rFonts w:cs="Arial"/>
                <w:szCs w:val="22"/>
              </w:rPr>
            </w:pPr>
          </w:p>
          <w:p w14:paraId="2C581A3E" w14:textId="77777777" w:rsidR="00570906" w:rsidRPr="00080EE1" w:rsidRDefault="00570906" w:rsidP="00570906">
            <w:pPr>
              <w:widowControl w:val="0"/>
              <w:numPr>
                <w:ilvl w:val="0"/>
                <w:numId w:val="38"/>
              </w:numPr>
              <w:tabs>
                <w:tab w:val="left" w:pos="858"/>
              </w:tabs>
              <w:autoSpaceDE w:val="0"/>
              <w:autoSpaceDN w:val="0"/>
              <w:adjustRightInd w:val="0"/>
              <w:ind w:left="858" w:hanging="550"/>
              <w:rPr>
                <w:rFonts w:cs="Arial"/>
                <w:szCs w:val="22"/>
              </w:rPr>
            </w:pPr>
            <w:r w:rsidRPr="00080EE1">
              <w:rPr>
                <w:rFonts w:cs="Arial"/>
                <w:szCs w:val="22"/>
              </w:rPr>
              <w:t>“</w:t>
            </w:r>
            <w:r w:rsidRPr="00080EE1">
              <w:rPr>
                <w:rFonts w:cs="Arial"/>
                <w:b/>
                <w:szCs w:val="22"/>
              </w:rPr>
              <w:t>28   EXCLUSION OF LIABILITY</w:t>
            </w:r>
            <w:r w:rsidRPr="00080EE1">
              <w:rPr>
                <w:rFonts w:cs="Arial"/>
                <w:szCs w:val="22"/>
              </w:rPr>
              <w:br/>
              <w:t>All parties agree that the Institution and the Principal Investigator will not have any liability for any incidental, indirect, special or consequential damages or for, whether direct or indirect, loss of profit or loss of business arising out of or in connection with this Agreement. In the event the law of any jurisdiction which applies to this Agreement prohibits in any part any limitation in this clause, the parties agree that such limitation shall be modified, without further action of any party, so as to broadly apply to the maximum effect allowed by governing laws.”</w:t>
            </w:r>
          </w:p>
          <w:p w14:paraId="4AF392B1"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7D4F65CA" w14:textId="77777777" w:rsidR="00570906" w:rsidRDefault="00570906" w:rsidP="00570906">
            <w:pPr>
              <w:widowControl w:val="0"/>
              <w:numPr>
                <w:ilvl w:val="0"/>
                <w:numId w:val="38"/>
              </w:numPr>
              <w:tabs>
                <w:tab w:val="left" w:pos="858"/>
              </w:tabs>
              <w:autoSpaceDE w:val="0"/>
              <w:autoSpaceDN w:val="0"/>
              <w:adjustRightInd w:val="0"/>
              <w:ind w:left="858" w:hanging="550"/>
              <w:rPr>
                <w:rFonts w:cs="Arial"/>
                <w:szCs w:val="22"/>
              </w:rPr>
            </w:pPr>
            <w:r>
              <w:rPr>
                <w:rFonts w:cs="Arial"/>
                <w:szCs w:val="22"/>
              </w:rPr>
              <w:t xml:space="preserve">  </w:t>
            </w:r>
            <w:r w:rsidRPr="00080EE1">
              <w:rPr>
                <w:rFonts w:cs="Arial"/>
                <w:szCs w:val="22"/>
              </w:rPr>
              <w:t>“</w:t>
            </w:r>
            <w:r w:rsidRPr="00080EE1">
              <w:rPr>
                <w:rFonts w:cs="Arial"/>
                <w:b/>
                <w:szCs w:val="22"/>
              </w:rPr>
              <w:t>29   ACCREDITATION</w:t>
            </w:r>
            <w:r w:rsidRPr="00080EE1">
              <w:rPr>
                <w:rFonts w:cs="Arial"/>
                <w:b/>
                <w:szCs w:val="22"/>
              </w:rPr>
              <w:br/>
            </w:r>
            <w:r>
              <w:rPr>
                <w:rFonts w:cs="Arial"/>
                <w:szCs w:val="22"/>
              </w:rPr>
              <w:t xml:space="preserve">   (a) </w:t>
            </w:r>
            <w:r w:rsidRPr="00080EE1">
              <w:rPr>
                <w:rFonts w:cs="Arial"/>
                <w:szCs w:val="22"/>
              </w:rPr>
              <w:t xml:space="preserve">The Principal Investigator must </w:t>
            </w:r>
            <w:r>
              <w:rPr>
                <w:rFonts w:cs="Arial"/>
                <w:szCs w:val="22"/>
              </w:rPr>
              <w:t xml:space="preserve">ensure that s/he and all co-investigators are </w:t>
            </w:r>
            <w:r w:rsidRPr="00080EE1">
              <w:rPr>
                <w:rFonts w:cs="Arial"/>
                <w:szCs w:val="22"/>
              </w:rPr>
              <w:t>accredited by the Institution at the Study Site</w:t>
            </w:r>
            <w:r>
              <w:rPr>
                <w:rFonts w:cs="Arial"/>
                <w:szCs w:val="22"/>
              </w:rPr>
              <w:t xml:space="preserve"> without suspension, and that the scope of his or her accreditation allows for the conduct of this trial</w:t>
            </w:r>
            <w:r w:rsidRPr="00080EE1">
              <w:rPr>
                <w:rFonts w:cs="Arial"/>
                <w:szCs w:val="22"/>
              </w:rPr>
              <w:t>.</w:t>
            </w:r>
          </w:p>
          <w:p w14:paraId="6A010040" w14:textId="77777777" w:rsidR="00570906" w:rsidRDefault="00570906" w:rsidP="00FA641B">
            <w:pPr>
              <w:pStyle w:val="ListParagraph"/>
              <w:rPr>
                <w:rFonts w:cs="Arial"/>
                <w:szCs w:val="22"/>
              </w:rPr>
            </w:pPr>
          </w:p>
          <w:p w14:paraId="4373797B" w14:textId="77777777" w:rsidR="00570906" w:rsidRPr="00080EE1" w:rsidRDefault="00570906" w:rsidP="00FA641B">
            <w:pPr>
              <w:widowControl w:val="0"/>
              <w:tabs>
                <w:tab w:val="left" w:pos="858"/>
              </w:tabs>
              <w:autoSpaceDE w:val="0"/>
              <w:autoSpaceDN w:val="0"/>
              <w:adjustRightInd w:val="0"/>
              <w:ind w:left="858"/>
              <w:rPr>
                <w:rFonts w:cs="Arial"/>
                <w:szCs w:val="22"/>
              </w:rPr>
            </w:pPr>
            <w:r>
              <w:rPr>
                <w:rFonts w:cs="Arial"/>
                <w:szCs w:val="22"/>
              </w:rPr>
              <w:t xml:space="preserve">   (b) A breach of clause 29(a) allows the Institution, or the Sponsor, to terminate this Agreement immediately, by giving notice to all parties.</w:t>
            </w:r>
            <w:r w:rsidRPr="00080EE1">
              <w:rPr>
                <w:rFonts w:cs="Arial"/>
                <w:szCs w:val="22"/>
              </w:rPr>
              <w:t>”</w:t>
            </w:r>
          </w:p>
          <w:p w14:paraId="4008428B" w14:textId="77777777" w:rsidR="00570906" w:rsidRPr="00080EE1" w:rsidRDefault="00570906" w:rsidP="00FA641B">
            <w:pPr>
              <w:widowControl w:val="0"/>
              <w:tabs>
                <w:tab w:val="left" w:pos="858"/>
              </w:tabs>
              <w:autoSpaceDE w:val="0"/>
              <w:autoSpaceDN w:val="0"/>
              <w:adjustRightInd w:val="0"/>
              <w:ind w:left="308"/>
              <w:rPr>
                <w:rFonts w:cs="Arial"/>
                <w:szCs w:val="22"/>
              </w:rPr>
            </w:pPr>
          </w:p>
          <w:p w14:paraId="17EDA6B1" w14:textId="77777777" w:rsidR="00570906" w:rsidRPr="00A100D9" w:rsidRDefault="00570906" w:rsidP="00570906">
            <w:pPr>
              <w:widowControl w:val="0"/>
              <w:numPr>
                <w:ilvl w:val="0"/>
                <w:numId w:val="38"/>
              </w:numPr>
              <w:tabs>
                <w:tab w:val="left" w:pos="858"/>
              </w:tabs>
              <w:autoSpaceDE w:val="0"/>
              <w:autoSpaceDN w:val="0"/>
              <w:adjustRightInd w:val="0"/>
              <w:ind w:left="858" w:hanging="550"/>
              <w:rPr>
                <w:rFonts w:cs="Arial"/>
                <w:szCs w:val="22"/>
              </w:rPr>
            </w:pPr>
            <w:r>
              <w:rPr>
                <w:rFonts w:cs="Arial"/>
                <w:szCs w:val="22"/>
              </w:rPr>
              <w:t xml:space="preserve"> “</w:t>
            </w:r>
            <w:r w:rsidRPr="00A100D9">
              <w:rPr>
                <w:rFonts w:cs="Arial"/>
                <w:b/>
                <w:szCs w:val="22"/>
              </w:rPr>
              <w:t>30  CO-INVESTIGATORS</w:t>
            </w:r>
          </w:p>
          <w:p w14:paraId="13207FC3" w14:textId="77777777" w:rsidR="00570906" w:rsidRDefault="00570906" w:rsidP="00FA641B">
            <w:pPr>
              <w:widowControl w:val="0"/>
              <w:tabs>
                <w:tab w:val="left" w:pos="858"/>
              </w:tabs>
              <w:autoSpaceDE w:val="0"/>
              <w:autoSpaceDN w:val="0"/>
              <w:adjustRightInd w:val="0"/>
              <w:ind w:left="858"/>
              <w:rPr>
                <w:rFonts w:cs="Arial"/>
                <w:szCs w:val="22"/>
              </w:rPr>
            </w:pPr>
            <w:r>
              <w:rPr>
                <w:rFonts w:cs="Arial"/>
                <w:szCs w:val="22"/>
              </w:rPr>
              <w:t>The Principal Investigator:</w:t>
            </w:r>
          </w:p>
          <w:p w14:paraId="60D21CCD" w14:textId="77777777" w:rsidR="00570906" w:rsidRDefault="00570906" w:rsidP="00FA641B">
            <w:pPr>
              <w:widowControl w:val="0"/>
              <w:tabs>
                <w:tab w:val="left" w:pos="858"/>
              </w:tabs>
              <w:autoSpaceDE w:val="0"/>
              <w:autoSpaceDN w:val="0"/>
              <w:adjustRightInd w:val="0"/>
              <w:ind w:left="858"/>
              <w:rPr>
                <w:rFonts w:cs="Arial"/>
                <w:szCs w:val="22"/>
              </w:rPr>
            </w:pPr>
            <w:r>
              <w:rPr>
                <w:rFonts w:cs="Arial"/>
                <w:szCs w:val="22"/>
              </w:rPr>
              <w:t>(a) is solely responsible for the conduct of any appointed co-investigators; and</w:t>
            </w:r>
          </w:p>
          <w:p w14:paraId="77A7D0D1" w14:textId="77777777" w:rsidR="00570906" w:rsidRPr="00A100D9" w:rsidRDefault="00570906" w:rsidP="00FA641B">
            <w:pPr>
              <w:widowControl w:val="0"/>
              <w:tabs>
                <w:tab w:val="left" w:pos="858"/>
              </w:tabs>
              <w:autoSpaceDE w:val="0"/>
              <w:autoSpaceDN w:val="0"/>
              <w:adjustRightInd w:val="0"/>
              <w:ind w:left="858"/>
              <w:rPr>
                <w:rFonts w:cs="Arial"/>
                <w:szCs w:val="22"/>
              </w:rPr>
            </w:pPr>
            <w:r>
              <w:rPr>
                <w:rFonts w:cs="Arial"/>
                <w:szCs w:val="22"/>
              </w:rPr>
              <w:t>(b) will ensure that any co-investigator complies with any obligations of the Principal Investigator, as if they applied equally to that co-investigator.”</w:t>
            </w:r>
            <w:r>
              <w:rPr>
                <w:rFonts w:cs="Arial"/>
                <w:szCs w:val="22"/>
              </w:rPr>
              <w:br/>
            </w:r>
          </w:p>
          <w:p w14:paraId="7C02D4CA" w14:textId="77777777" w:rsidR="00570906" w:rsidRPr="00080EE1" w:rsidRDefault="00570906" w:rsidP="00570906">
            <w:pPr>
              <w:widowControl w:val="0"/>
              <w:numPr>
                <w:ilvl w:val="0"/>
                <w:numId w:val="38"/>
              </w:numPr>
              <w:tabs>
                <w:tab w:val="left" w:pos="858"/>
              </w:tabs>
              <w:autoSpaceDE w:val="0"/>
              <w:autoSpaceDN w:val="0"/>
              <w:adjustRightInd w:val="0"/>
              <w:ind w:left="858" w:hanging="550"/>
              <w:rPr>
                <w:rFonts w:cs="Arial"/>
                <w:szCs w:val="22"/>
              </w:rPr>
            </w:pPr>
            <w:r w:rsidRPr="00080EE1">
              <w:rPr>
                <w:rFonts w:cs="Arial"/>
                <w:szCs w:val="22"/>
              </w:rPr>
              <w:t>The execution clause is amended by replacing the words: “The Principal Investigator acknowledges this Agreement and understands the obligations it imposes. Acknowledged by the Principal Investigator” with the following:</w:t>
            </w:r>
          </w:p>
          <w:p w14:paraId="13AA34C2" w14:textId="77777777" w:rsidR="00570906" w:rsidRPr="00080EE1" w:rsidRDefault="00570906" w:rsidP="00FA641B">
            <w:pPr>
              <w:widowControl w:val="0"/>
              <w:tabs>
                <w:tab w:val="left" w:pos="284"/>
              </w:tabs>
              <w:autoSpaceDE w:val="0"/>
              <w:autoSpaceDN w:val="0"/>
              <w:adjustRightInd w:val="0"/>
              <w:ind w:left="868"/>
              <w:rPr>
                <w:rFonts w:cs="Arial"/>
                <w:szCs w:val="22"/>
              </w:rPr>
            </w:pPr>
          </w:p>
          <w:p w14:paraId="03B6B532" w14:textId="77777777" w:rsidR="00570906" w:rsidRPr="00080EE1" w:rsidRDefault="00570906" w:rsidP="00FA641B">
            <w:pPr>
              <w:widowControl w:val="0"/>
              <w:tabs>
                <w:tab w:val="left" w:pos="284"/>
              </w:tabs>
              <w:autoSpaceDE w:val="0"/>
              <w:autoSpaceDN w:val="0"/>
              <w:adjustRightInd w:val="0"/>
              <w:ind w:left="1440"/>
              <w:rPr>
                <w:rFonts w:cs="Arial"/>
                <w:szCs w:val="22"/>
              </w:rPr>
            </w:pPr>
            <w:r w:rsidRPr="00080EE1">
              <w:rPr>
                <w:rFonts w:cs="Arial"/>
                <w:szCs w:val="22"/>
              </w:rPr>
              <w:t xml:space="preserve">“Signed </w:t>
            </w:r>
            <w:r>
              <w:rPr>
                <w:rFonts w:cs="Arial"/>
                <w:szCs w:val="22"/>
              </w:rPr>
              <w:t>by</w:t>
            </w:r>
            <w:r w:rsidRPr="00080EE1">
              <w:rPr>
                <w:rFonts w:cs="Arial"/>
                <w:szCs w:val="22"/>
              </w:rPr>
              <w:t xml:space="preserve"> the Principal Investigator” </w:t>
            </w:r>
          </w:p>
          <w:p w14:paraId="1351F3EB" w14:textId="77777777" w:rsidR="00570906" w:rsidRPr="00080EE1" w:rsidRDefault="00570906" w:rsidP="00FA641B">
            <w:pPr>
              <w:widowControl w:val="0"/>
              <w:tabs>
                <w:tab w:val="left" w:pos="284"/>
              </w:tabs>
              <w:autoSpaceDE w:val="0"/>
              <w:autoSpaceDN w:val="0"/>
              <w:adjustRightInd w:val="0"/>
              <w:rPr>
                <w:rFonts w:cs="Arial"/>
                <w:szCs w:val="22"/>
              </w:rPr>
            </w:pPr>
          </w:p>
        </w:tc>
      </w:tr>
    </w:tbl>
    <w:p w14:paraId="26AAB7A0" w14:textId="77777777" w:rsidR="0062299A" w:rsidRDefault="0062299A">
      <w:pPr>
        <w:pStyle w:val="BodyText1"/>
        <w:rPr>
          <w:szCs w:val="22"/>
        </w:rPr>
      </w:pPr>
    </w:p>
    <w:sectPr w:rsidR="0062299A">
      <w:headerReference w:type="even" r:id="rId8"/>
      <w:headerReference w:type="default" r:id="rId9"/>
      <w:footerReference w:type="even" r:id="rId10"/>
      <w:footerReference w:type="default" r:id="rId11"/>
      <w:headerReference w:type="first" r:id="rId12"/>
      <w:footerReference w:type="first" r:id="rId13"/>
      <w:pgSz w:w="11907" w:h="16839" w:code="9"/>
      <w:pgMar w:top="652" w:right="1457"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B282" w14:textId="77777777" w:rsidR="007522FC" w:rsidRDefault="007522FC">
      <w:r>
        <w:separator/>
      </w:r>
    </w:p>
  </w:endnote>
  <w:endnote w:type="continuationSeparator" w:id="0">
    <w:p w14:paraId="45F96F9B" w14:textId="77777777" w:rsidR="007522FC" w:rsidRDefault="007522FC">
      <w:r>
        <w:continuationSeparator/>
      </w:r>
    </w:p>
  </w:endnote>
  <w:endnote w:type="continuationNotice" w:id="1">
    <w:p w14:paraId="710676F2" w14:textId="77777777" w:rsidR="007522FC" w:rsidRDefault="00752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D502" w14:textId="77777777" w:rsidR="00DE7097" w:rsidRDefault="00DE7097">
    <w:pPr>
      <w:pStyle w:val="Footer"/>
    </w:pPr>
  </w:p>
  <w:p w14:paraId="69C49533" w14:textId="77777777" w:rsidR="00DE7097" w:rsidRDefault="00DE7097">
    <w:pPr>
      <w:pStyle w:val="Footer"/>
    </w:pPr>
    <w:fldSimple w:instr=" DOCPROPERTY &quot;Document Footer&quot; ">
      <w:r>
        <w:t>119605817 \ 0499188 \ RPB01</w:t>
      </w:r>
    </w:fldSimple>
    <w:fldSimple w:instr=" AUTHOR  \* MERGEFORMAT ">
      <w:r>
        <w:rPr>
          <w:noProof/>
        </w:rPr>
        <w:t>BOS</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52D2" w14:textId="77777777" w:rsidR="00DE7097" w:rsidRDefault="00886887">
    <w:pPr>
      <w:pStyle w:val="Footer"/>
      <w:rPr>
        <w:b/>
        <w:sz w:val="20"/>
      </w:rPr>
    </w:pPr>
    <w:r>
      <w:rPr>
        <w:b/>
        <w:noProof/>
        <w:sz w:val="20"/>
        <w:lang w:eastAsia="en-AU"/>
      </w:rPr>
      <w:pict w14:anchorId="5D68738B">
        <v:shapetype id="_x0000_t32" coordsize="21600,21600" o:spt="32" o:oned="t" path="m,l21600,21600e" filled="f">
          <v:path arrowok="t" fillok="f" o:connecttype="none"/>
          <o:lock v:ext="edit" shapetype="t"/>
        </v:shapetype>
        <v:shape id="_x0000_s2050" type="#_x0000_t32" style="position:absolute;margin-left:-21.8pt;margin-top:-3.75pt;width:524.25pt;height:.05pt;z-index:251658240" o:connectortype="straight"/>
      </w:pict>
    </w:r>
    <w:r w:rsidR="00DE7097">
      <w:rPr>
        <w:b/>
        <w:sz w:val="20"/>
      </w:rPr>
      <w:t xml:space="preserve">Protocol Number:  </w:t>
    </w:r>
  </w:p>
  <w:p w14:paraId="51B12E56" w14:textId="77777777" w:rsidR="00DE7097" w:rsidRDefault="00DE7097">
    <w:pPr>
      <w:pStyle w:val="Footer"/>
      <w:rPr>
        <w:b/>
        <w:sz w:val="20"/>
      </w:rPr>
    </w:pPr>
    <w:r>
      <w:rPr>
        <w:b/>
        <w:sz w:val="20"/>
      </w:rPr>
      <w:t xml:space="preserve">Site:        </w:t>
    </w:r>
  </w:p>
  <w:p w14:paraId="154B703D" w14:textId="77777777" w:rsidR="00DE7097" w:rsidRDefault="00DE7097">
    <w:pPr>
      <w:pStyle w:val="Footer"/>
      <w:tabs>
        <w:tab w:val="center" w:pos="4253"/>
        <w:tab w:val="right" w:pos="8505"/>
      </w:tabs>
      <w:rPr>
        <w:b/>
        <w:sz w:val="20"/>
      </w:rPr>
    </w:pPr>
    <w:r>
      <w:rPr>
        <w:b/>
        <w:sz w:val="20"/>
      </w:rPr>
      <w:t xml:space="preserve">Medicines </w:t>
    </w:r>
    <w:smartTag w:uri="urn:schemas-microsoft-com:office:smarttags" w:element="country-region">
      <w:smartTag w:uri="urn:schemas-microsoft-com:office:smarttags" w:element="place">
        <w:r>
          <w:rPr>
            <w:b/>
            <w:sz w:val="20"/>
          </w:rPr>
          <w:t>Australia</w:t>
        </w:r>
      </w:smartTag>
    </w:smartTag>
    <w:r>
      <w:rPr>
        <w:b/>
        <w:sz w:val="20"/>
      </w:rPr>
      <w:t xml:space="preserve"> CTRA Phase IV Clinical Trial (Medicines)</w:t>
    </w:r>
  </w:p>
  <w:p w14:paraId="0A1D8338" w14:textId="102ACA75" w:rsidR="00DE7097" w:rsidRDefault="00720181">
    <w:pPr>
      <w:pStyle w:val="Footer"/>
      <w:tabs>
        <w:tab w:val="center" w:pos="4253"/>
        <w:tab w:val="right" w:pos="8505"/>
      </w:tabs>
      <w:rPr>
        <w:b/>
        <w:sz w:val="20"/>
      </w:rPr>
    </w:pPr>
    <w:bookmarkStart w:id="65" w:name="_GoBack"/>
    <w:bookmarkEnd w:id="65"/>
    <w:r>
      <w:rPr>
        <w:b/>
        <w:sz w:val="20"/>
      </w:rPr>
      <w:t>8</w:t>
    </w:r>
    <w:r w:rsidR="00DE7097">
      <w:rPr>
        <w:b/>
        <w:sz w:val="20"/>
      </w:rPr>
      <w:t xml:space="preserve"> </w:t>
    </w:r>
    <w:r>
      <w:rPr>
        <w:b/>
        <w:sz w:val="20"/>
      </w:rPr>
      <w:t>March</w:t>
    </w:r>
    <w:r w:rsidR="00DE7097">
      <w:rPr>
        <w:b/>
        <w:sz w:val="20"/>
      </w:rPr>
      <w:t xml:space="preserve"> 201</w:t>
    </w:r>
    <w:r>
      <w:rPr>
        <w:b/>
        <w:sz w:val="20"/>
      </w:rPr>
      <w:t>7</w:t>
    </w:r>
    <w:r w:rsidR="00DE7097">
      <w:rPr>
        <w:b/>
        <w:sz w:val="20"/>
      </w:rPr>
      <w:t xml:space="preserve"> (revised)</w:t>
    </w:r>
    <w:r w:rsidR="00DE7097">
      <w:rPr>
        <w:b/>
        <w:sz w:val="20"/>
      </w:rPr>
      <w:tab/>
    </w:r>
    <w:r w:rsidR="00DE7097">
      <w:rPr>
        <w:b/>
        <w:sz w:val="20"/>
      </w:rPr>
      <w:tab/>
    </w:r>
    <w:r w:rsidR="00DE7097">
      <w:rPr>
        <w:b/>
        <w:sz w:val="20"/>
        <w:lang w:val="en-US"/>
      </w:rPr>
      <w:t xml:space="preserve">Page </w:t>
    </w:r>
    <w:r w:rsidR="00DE7097">
      <w:rPr>
        <w:b/>
        <w:sz w:val="20"/>
        <w:lang w:val="en-US"/>
      </w:rPr>
      <w:fldChar w:fldCharType="begin"/>
    </w:r>
    <w:r w:rsidR="00DE7097">
      <w:rPr>
        <w:b/>
        <w:sz w:val="20"/>
        <w:lang w:val="en-US"/>
      </w:rPr>
      <w:instrText xml:space="preserve"> PAGE </w:instrText>
    </w:r>
    <w:r w:rsidR="00DE7097">
      <w:rPr>
        <w:b/>
        <w:sz w:val="20"/>
        <w:lang w:val="en-US"/>
      </w:rPr>
      <w:fldChar w:fldCharType="separate"/>
    </w:r>
    <w:r w:rsidR="00886887">
      <w:rPr>
        <w:b/>
        <w:noProof/>
        <w:sz w:val="20"/>
        <w:lang w:val="en-US"/>
      </w:rPr>
      <w:t>2</w:t>
    </w:r>
    <w:r w:rsidR="00DE7097">
      <w:rPr>
        <w:b/>
        <w:sz w:val="20"/>
        <w:lang w:val="en-US"/>
      </w:rPr>
      <w:fldChar w:fldCharType="end"/>
    </w:r>
    <w:r w:rsidR="00DE7097">
      <w:rPr>
        <w:b/>
        <w:sz w:val="20"/>
        <w:lang w:val="en-US"/>
      </w:rPr>
      <w:t xml:space="preserve"> of </w:t>
    </w:r>
    <w:r w:rsidR="00DE7097">
      <w:rPr>
        <w:b/>
        <w:sz w:val="20"/>
        <w:lang w:val="en-US"/>
      </w:rPr>
      <w:fldChar w:fldCharType="begin"/>
    </w:r>
    <w:r w:rsidR="00DE7097">
      <w:rPr>
        <w:b/>
        <w:sz w:val="20"/>
        <w:lang w:val="en-US"/>
      </w:rPr>
      <w:instrText xml:space="preserve"> NUMPAGES </w:instrText>
    </w:r>
    <w:r w:rsidR="00DE7097">
      <w:rPr>
        <w:b/>
        <w:sz w:val="20"/>
        <w:lang w:val="en-US"/>
      </w:rPr>
      <w:fldChar w:fldCharType="separate"/>
    </w:r>
    <w:r w:rsidR="00886887">
      <w:rPr>
        <w:b/>
        <w:noProof/>
        <w:sz w:val="20"/>
        <w:lang w:val="en-US"/>
      </w:rPr>
      <w:t>29</w:t>
    </w:r>
    <w:r w:rsidR="00DE7097">
      <w:rPr>
        <w:b/>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FB4F" w14:textId="77777777" w:rsidR="00DE7097" w:rsidRDefault="00DE7097">
    <w:pPr>
      <w:pStyle w:val="Footer"/>
    </w:pPr>
  </w:p>
  <w:p w14:paraId="477ABDD2" w14:textId="77777777" w:rsidR="00DE7097" w:rsidRDefault="00DE7097">
    <w:pPr>
      <w:pStyle w:val="Footer"/>
      <w:rPr>
        <w:b/>
        <w:sz w:val="20"/>
      </w:rPr>
    </w:pPr>
    <w:r>
      <w:rPr>
        <w:b/>
        <w:sz w:val="20"/>
      </w:rPr>
      <w:t xml:space="preserve">Protocol Number:               </w:t>
    </w:r>
  </w:p>
  <w:p w14:paraId="4AD0FD00" w14:textId="77777777" w:rsidR="00DE7097" w:rsidRDefault="00DE7097">
    <w:pPr>
      <w:pStyle w:val="Footer"/>
      <w:rPr>
        <w:b/>
        <w:sz w:val="20"/>
      </w:rPr>
    </w:pPr>
    <w:r>
      <w:rPr>
        <w:b/>
        <w:sz w:val="20"/>
      </w:rPr>
      <w:t xml:space="preserve">Site:               </w:t>
    </w:r>
  </w:p>
  <w:p w14:paraId="4E86CF6D" w14:textId="77777777" w:rsidR="00DE7097" w:rsidRDefault="00DE7097">
    <w:pPr>
      <w:pStyle w:val="Footer"/>
      <w:rPr>
        <w:b/>
        <w:sz w:val="20"/>
      </w:rPr>
    </w:pPr>
    <w:smartTag w:uri="urn:schemas-microsoft-com:office:smarttags" w:element="stockticker">
      <w:r>
        <w:rPr>
          <w:b/>
          <w:sz w:val="20"/>
        </w:rPr>
        <w:t>CTRA</w:t>
      </w:r>
    </w:smartTag>
    <w:r>
      <w:rPr>
        <w:b/>
        <w:sz w:val="20"/>
      </w:rPr>
      <w:t xml:space="preserve">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p w14:paraId="24D06E0D" w14:textId="77777777" w:rsidR="00DE7097" w:rsidRDefault="00DE7097">
    <w:pPr>
      <w:pStyle w:val="Footer"/>
    </w:pPr>
    <w:fldSimple w:instr=" DOCPROPERTY &quot;Document Footer&quot; ">
      <w:r>
        <w:t>119605817 \ 0499188 \ RPB01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989D" w14:textId="77777777" w:rsidR="007522FC" w:rsidRDefault="007522FC">
      <w:r>
        <w:separator/>
      </w:r>
    </w:p>
  </w:footnote>
  <w:footnote w:type="continuationSeparator" w:id="0">
    <w:p w14:paraId="76306004" w14:textId="77777777" w:rsidR="007522FC" w:rsidRDefault="007522FC">
      <w:r>
        <w:continuationSeparator/>
      </w:r>
    </w:p>
  </w:footnote>
  <w:footnote w:type="continuationNotice" w:id="1">
    <w:p w14:paraId="7CC182E2" w14:textId="77777777" w:rsidR="007522FC" w:rsidRDefault="007522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314A" w14:textId="77777777" w:rsidR="00DE7097" w:rsidRDefault="00886887">
    <w:pPr>
      <w:pStyle w:val="Header"/>
    </w:pPr>
    <w:r>
      <w:rPr>
        <w:noProof/>
      </w:rPr>
      <w:pict w14:anchorId="7EF62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2001" o:spid="_x0000_s2049" type="#_x0000_t136" style="position:absolute;margin-left:0;margin-top:0;width:318.75pt;height:107.25pt;rotation:315;z-index:-251659264;mso-position-horizontal:center;mso-position-horizontal-relative:margin;mso-position-vertical:center;mso-position-vertical-relative:margin" o:allowincell="f" fillcolor="#d9d9d9" stroked="f">
          <v:textpath style="font-family:&quot;Arial&quot;;font-size:96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1B42" w14:textId="77777777" w:rsidR="00DE7097" w:rsidRDefault="00DE7097">
    <w:pPr>
      <w:pStyle w:val="Header"/>
      <w:jc w:val="right"/>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D27D" w14:textId="77777777" w:rsidR="00886887" w:rsidRDefault="0088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53"/>
    <w:multiLevelType w:val="hybridMultilevel"/>
    <w:tmpl w:val="E6003FA4"/>
    <w:lvl w:ilvl="0" w:tplc="5CFC9E20">
      <w:start w:val="1"/>
      <w:numFmt w:val="decimal"/>
      <w:lvlText w:val="V.%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3A5B0F"/>
    <w:multiLevelType w:val="multilevel"/>
    <w:tmpl w:val="3738E84C"/>
    <w:lvl w:ilvl="0">
      <w:start w:val="1"/>
      <w:numFmt w:val="decimal"/>
      <w:pStyle w:val="Heading1"/>
      <w:lvlText w:val="%1."/>
      <w:lvlJc w:val="left"/>
      <w:pPr>
        <w:tabs>
          <w:tab w:val="num" w:pos="709"/>
        </w:tabs>
        <w:ind w:left="709" w:hanging="709"/>
      </w:pPr>
      <w:rPr>
        <w:rFonts w:ascii="Arial" w:hAnsi="Arial" w:cs="Times New Roman" w:hint="default"/>
        <w:b/>
        <w:i w:val="0"/>
        <w:sz w:val="22"/>
        <w:szCs w:val="22"/>
      </w:rPr>
    </w:lvl>
    <w:lvl w:ilvl="1">
      <w:start w:val="1"/>
      <w:numFmt w:val="decimal"/>
      <w:pStyle w:val="Heading2"/>
      <w:lvlText w:val="%1.%2"/>
      <w:lvlJc w:val="left"/>
      <w:pPr>
        <w:tabs>
          <w:tab w:val="num" w:pos="709"/>
        </w:tabs>
        <w:ind w:left="709" w:hanging="709"/>
      </w:pPr>
      <w:rPr>
        <w:rFonts w:ascii="Arial" w:hAnsi="Arial" w:cs="Times New Roman" w:hint="default"/>
        <w:b w:val="0"/>
        <w:sz w:val="22"/>
        <w:szCs w:val="22"/>
      </w:rPr>
    </w:lvl>
    <w:lvl w:ilvl="2">
      <w:start w:val="1"/>
      <w:numFmt w:val="decimal"/>
      <w:pStyle w:val="Heading3"/>
      <w:lvlText w:val="(%3)"/>
      <w:lvlJc w:val="left"/>
      <w:pPr>
        <w:tabs>
          <w:tab w:val="num" w:pos="1417"/>
        </w:tabs>
        <w:ind w:left="1417" w:hanging="708"/>
      </w:pPr>
      <w:rPr>
        <w:rFonts w:ascii="Arial" w:hAnsi="Arial" w:cs="Times New Roman" w:hint="default"/>
        <w:sz w:val="20"/>
      </w:rPr>
    </w:lvl>
    <w:lvl w:ilvl="3">
      <w:start w:val="1"/>
      <w:numFmt w:val="lowerLetter"/>
      <w:pStyle w:val="Heading4"/>
      <w:lvlText w:val="(%4)"/>
      <w:lvlJc w:val="left"/>
      <w:pPr>
        <w:tabs>
          <w:tab w:val="num" w:pos="2126"/>
        </w:tabs>
        <w:ind w:left="2126" w:hanging="709"/>
      </w:pPr>
      <w:rPr>
        <w:rFonts w:cs="Times New Roman" w:hint="default"/>
      </w:rPr>
    </w:lvl>
    <w:lvl w:ilvl="4">
      <w:start w:val="1"/>
      <w:numFmt w:val="lowerRoman"/>
      <w:pStyle w:val="Heading5"/>
      <w:lvlText w:val="(%5)"/>
      <w:lvlJc w:val="left"/>
      <w:pPr>
        <w:tabs>
          <w:tab w:val="num" w:pos="2835"/>
        </w:tabs>
        <w:ind w:left="2835" w:hanging="709"/>
      </w:pPr>
      <w:rPr>
        <w:rFonts w:cs="Times New Roman" w:hint="default"/>
      </w:rPr>
    </w:lvl>
    <w:lvl w:ilvl="5">
      <w:start w:val="1"/>
      <w:numFmt w:val="upperLetter"/>
      <w:pStyle w:val="Heading6"/>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F9F701F"/>
    <w:multiLevelType w:val="hybridMultilevel"/>
    <w:tmpl w:val="316AF6D6"/>
    <w:lvl w:ilvl="0" w:tplc="FBFEE752">
      <w:start w:val="1"/>
      <w:numFmt w:val="decimal"/>
      <w:lvlText w:val="C.%1"/>
      <w:lvlJc w:val="left"/>
      <w:pPr>
        <w:tabs>
          <w:tab w:val="num" w:pos="-72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DE47D2"/>
    <w:multiLevelType w:val="hybridMultilevel"/>
    <w:tmpl w:val="6EF66E34"/>
    <w:lvl w:ilvl="0" w:tplc="805E381A">
      <w:start w:val="1"/>
      <w:numFmt w:val="decimal"/>
      <w:lvlText w:val="AA.%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86048A1"/>
    <w:multiLevelType w:val="multilevel"/>
    <w:tmpl w:val="0C487492"/>
    <w:lvl w:ilvl="0">
      <w:start w:val="10"/>
      <w:numFmt w:val="decimal"/>
      <w:lvlText w:val="%1."/>
      <w:lvlJc w:val="left"/>
      <w:pPr>
        <w:tabs>
          <w:tab w:val="num" w:pos="709"/>
        </w:tabs>
        <w:ind w:left="709" w:hanging="709"/>
      </w:pPr>
      <w:rPr>
        <w:rFonts w:ascii="Arial" w:hAnsi="Arial" w:hint="default"/>
        <w:sz w:val="20"/>
      </w:rPr>
    </w:lvl>
    <w:lvl w:ilvl="1">
      <w:start w:val="11"/>
      <w:numFmt w:val="none"/>
      <w:lvlText w:val="11.1"/>
      <w:lvlJc w:val="left"/>
      <w:pPr>
        <w:tabs>
          <w:tab w:val="num" w:pos="709"/>
        </w:tabs>
        <w:ind w:left="709" w:hanging="709"/>
      </w:pPr>
      <w:rPr>
        <w:rFonts w:ascii="Arial" w:hAnsi="Arial" w:hint="default"/>
        <w:b w:val="0"/>
        <w:sz w:val="20"/>
      </w:rPr>
    </w:lvl>
    <w:lvl w:ilvl="2">
      <w:start w:val="1"/>
      <w:numFmt w:val="decimal"/>
      <w:lvlText w:val="(%3)"/>
      <w:lvlJc w:val="left"/>
      <w:pPr>
        <w:tabs>
          <w:tab w:val="num" w:pos="800"/>
        </w:tabs>
        <w:ind w:left="800" w:hanging="360"/>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1F7159E2"/>
    <w:multiLevelType w:val="hybridMultilevel"/>
    <w:tmpl w:val="092085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1543E28"/>
    <w:multiLevelType w:val="hybridMultilevel"/>
    <w:tmpl w:val="AABEAA50"/>
    <w:lvl w:ilvl="0" w:tplc="A240DA8E">
      <w:start w:val="1"/>
      <w:numFmt w:val="decimal"/>
      <w:lvlText w:val="F.%1"/>
      <w:lvlJc w:val="left"/>
      <w:pPr>
        <w:tabs>
          <w:tab w:val="num" w:pos="-72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9" w15:restartNumberingAfterBreak="0">
    <w:nsid w:val="2BB5024E"/>
    <w:multiLevelType w:val="hybridMultilevel"/>
    <w:tmpl w:val="31C83498"/>
    <w:lvl w:ilvl="0" w:tplc="34BA20E2">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CD77E3A"/>
    <w:multiLevelType w:val="hybridMultilevel"/>
    <w:tmpl w:val="7F0EB9D2"/>
    <w:lvl w:ilvl="0" w:tplc="4A1A27E4">
      <w:start w:val="1"/>
      <w:numFmt w:val="decimal"/>
      <w:lvlText w:val="G.%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A318F"/>
    <w:multiLevelType w:val="multilevel"/>
    <w:tmpl w:val="1D70B8E6"/>
    <w:lvl w:ilvl="0">
      <w:start w:val="1"/>
      <w:numFmt w:val="decimal"/>
      <w:lvlText w:val="%1."/>
      <w:lvlJc w:val="left"/>
      <w:pPr>
        <w:tabs>
          <w:tab w:val="num" w:pos="709"/>
        </w:tabs>
        <w:ind w:left="709" w:hanging="709"/>
      </w:pPr>
      <w:rPr>
        <w:rFonts w:ascii="Arial" w:hAnsi="Arial" w:hint="default"/>
        <w:sz w:val="22"/>
        <w:szCs w:val="22"/>
      </w:rPr>
    </w:lvl>
    <w:lvl w:ilvl="1">
      <w:start w:val="1"/>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2"/>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start w:val="1"/>
      <w:numFmt w:val="bullet"/>
      <w:lvlText w:val="o"/>
      <w:lvlJc w:val="left"/>
      <w:pPr>
        <w:tabs>
          <w:tab w:val="num" w:pos="2150"/>
        </w:tabs>
        <w:ind w:left="2150" w:hanging="360"/>
      </w:pPr>
      <w:rPr>
        <w:rFonts w:ascii="Courier New" w:hAnsi="Courier New" w:cs="Courier New" w:hint="default"/>
      </w:rPr>
    </w:lvl>
    <w:lvl w:ilvl="2" w:tplc="0C090005">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4" w15:restartNumberingAfterBreak="0">
    <w:nsid w:val="32256DD4"/>
    <w:multiLevelType w:val="hybridMultilevel"/>
    <w:tmpl w:val="C6C06982"/>
    <w:lvl w:ilvl="0" w:tplc="05921532">
      <w:start w:val="1"/>
      <w:numFmt w:val="decimal"/>
      <w:lvlText w:val="K.%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CE720B2"/>
    <w:multiLevelType w:val="hybridMultilevel"/>
    <w:tmpl w:val="DAB634AE"/>
    <w:lvl w:ilvl="0" w:tplc="633698C4">
      <w:start w:val="1"/>
      <w:numFmt w:val="decimal"/>
      <w:lvlText w:val="H.%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601825"/>
    <w:multiLevelType w:val="hybridMultilevel"/>
    <w:tmpl w:val="E99EFDB0"/>
    <w:lvl w:ilvl="0" w:tplc="EFC87724">
      <w:start w:val="1"/>
      <w:numFmt w:val="decimal"/>
      <w:lvlText w:val="E.%1"/>
      <w:lvlJc w:val="left"/>
      <w:pPr>
        <w:tabs>
          <w:tab w:val="num" w:pos="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9C305C"/>
    <w:multiLevelType w:val="hybridMultilevel"/>
    <w:tmpl w:val="0922D570"/>
    <w:lvl w:ilvl="0" w:tplc="30F21174">
      <w:start w:val="1"/>
      <w:numFmt w:val="decimal"/>
      <w:lvlText w:val="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513D32"/>
    <w:multiLevelType w:val="hybridMultilevel"/>
    <w:tmpl w:val="CBC8382A"/>
    <w:lvl w:ilvl="0" w:tplc="00E8041A">
      <w:start w:val="1"/>
      <w:numFmt w:val="decimal"/>
      <w:lvlText w:val="DD.%1"/>
      <w:lvlJc w:val="left"/>
      <w:pPr>
        <w:tabs>
          <w:tab w:val="num" w:pos="-36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635181"/>
    <w:multiLevelType w:val="hybridMultilevel"/>
    <w:tmpl w:val="1F4051C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501D3A91"/>
    <w:multiLevelType w:val="multilevel"/>
    <w:tmpl w:val="0C487492"/>
    <w:lvl w:ilvl="0">
      <w:start w:val="10"/>
      <w:numFmt w:val="decimal"/>
      <w:lvlText w:val="%1."/>
      <w:lvlJc w:val="left"/>
      <w:pPr>
        <w:tabs>
          <w:tab w:val="num" w:pos="709"/>
        </w:tabs>
        <w:ind w:left="709" w:hanging="709"/>
      </w:pPr>
      <w:rPr>
        <w:rFonts w:ascii="Arial" w:hAnsi="Arial" w:hint="default"/>
        <w:sz w:val="20"/>
      </w:rPr>
    </w:lvl>
    <w:lvl w:ilvl="1">
      <w:start w:val="11"/>
      <w:numFmt w:val="none"/>
      <w:lvlText w:val="11.1"/>
      <w:lvlJc w:val="left"/>
      <w:pPr>
        <w:tabs>
          <w:tab w:val="num" w:pos="709"/>
        </w:tabs>
        <w:ind w:left="709" w:hanging="709"/>
      </w:pPr>
      <w:rPr>
        <w:rFonts w:ascii="Arial" w:hAnsi="Arial" w:hint="default"/>
        <w:b w:val="0"/>
        <w:sz w:val="20"/>
      </w:rPr>
    </w:lvl>
    <w:lvl w:ilvl="2">
      <w:start w:val="1"/>
      <w:numFmt w:val="decimal"/>
      <w:lvlText w:val="(%3)"/>
      <w:lvlJc w:val="left"/>
      <w:pPr>
        <w:tabs>
          <w:tab w:val="num" w:pos="800"/>
        </w:tabs>
        <w:ind w:left="800" w:hanging="360"/>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1200365"/>
    <w:multiLevelType w:val="multilevel"/>
    <w:tmpl w:val="15CC9F8C"/>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3" w15:restartNumberingAfterBreak="0">
    <w:nsid w:val="54E34EE4"/>
    <w:multiLevelType w:val="hybridMultilevel"/>
    <w:tmpl w:val="E8908CCC"/>
    <w:lvl w:ilvl="0" w:tplc="0F2A35A8">
      <w:start w:val="1"/>
      <w:numFmt w:val="decimal"/>
      <w:lvlText w:val="J.%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60D7267"/>
    <w:multiLevelType w:val="hybridMultilevel"/>
    <w:tmpl w:val="7DC67B56"/>
    <w:lvl w:ilvl="0" w:tplc="21AAF532">
      <w:start w:val="1"/>
      <w:numFmt w:val="decimal"/>
      <w:lvlText w:val="U.%1"/>
      <w:lvlJc w:val="left"/>
      <w:pPr>
        <w:tabs>
          <w:tab w:val="num" w:pos="-36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E483E70"/>
    <w:multiLevelType w:val="hybridMultilevel"/>
    <w:tmpl w:val="DE3AE43E"/>
    <w:lvl w:ilvl="0" w:tplc="0A827AF6">
      <w:start w:val="1"/>
      <w:numFmt w:val="decimal"/>
      <w:lvlText w:val="N.%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663F411B"/>
    <w:multiLevelType w:val="hybridMultilevel"/>
    <w:tmpl w:val="C5CE17A2"/>
    <w:lvl w:ilvl="0" w:tplc="EF2ABD18">
      <w:start w:val="1"/>
      <w:numFmt w:val="decimal"/>
      <w:lvlText w:val="O.%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B003BCD"/>
    <w:multiLevelType w:val="hybridMultilevel"/>
    <w:tmpl w:val="C560A2D8"/>
    <w:lvl w:ilvl="0" w:tplc="FB404A84">
      <w:start w:val="1"/>
      <w:numFmt w:val="decimal"/>
      <w:lvlText w:val="I.%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B3D467F"/>
    <w:multiLevelType w:val="hybridMultilevel"/>
    <w:tmpl w:val="501EFCE0"/>
    <w:lvl w:ilvl="0" w:tplc="8C3EC336">
      <w:start w:val="1"/>
      <w:numFmt w:val="decimal"/>
      <w:lvlText w:val="%1."/>
      <w:lvlJc w:val="left"/>
      <w:pPr>
        <w:tabs>
          <w:tab w:val="num" w:pos="720"/>
        </w:tabs>
        <w:ind w:left="720" w:hanging="360"/>
      </w:pPr>
      <w:rPr>
        <w:rFonts w:hint="default"/>
      </w:rPr>
    </w:lvl>
    <w:lvl w:ilvl="1" w:tplc="E5860006">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FCA6114"/>
    <w:multiLevelType w:val="hybridMultilevel"/>
    <w:tmpl w:val="DE9ED2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06111BA"/>
    <w:multiLevelType w:val="hybridMultilevel"/>
    <w:tmpl w:val="7B3669A0"/>
    <w:lvl w:ilvl="0" w:tplc="C2DCF3A0">
      <w:start w:val="1"/>
      <w:numFmt w:val="none"/>
      <w:lvlText w:val="8.3"/>
      <w:lvlJc w:val="left"/>
      <w:pPr>
        <w:tabs>
          <w:tab w:val="num" w:pos="737"/>
        </w:tabs>
        <w:ind w:left="737" w:hanging="73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D72FFE"/>
    <w:multiLevelType w:val="hybridMultilevel"/>
    <w:tmpl w:val="6A7C6DDA"/>
    <w:lvl w:ilvl="0" w:tplc="BADACF6E">
      <w:start w:val="1"/>
      <w:numFmt w:val="decimal"/>
      <w:lvlText w:val="M.%1"/>
      <w:lvlJc w:val="left"/>
      <w:pPr>
        <w:tabs>
          <w:tab w:val="num" w:pos="1800"/>
        </w:tabs>
        <w:ind w:left="18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A653689"/>
    <w:multiLevelType w:val="hybridMultilevel"/>
    <w:tmpl w:val="345AB770"/>
    <w:lvl w:ilvl="0" w:tplc="E0A001DE">
      <w:start w:val="1"/>
      <w:numFmt w:val="decimal"/>
      <w:lvlText w:val="D.%1"/>
      <w:lvlJc w:val="left"/>
      <w:pPr>
        <w:tabs>
          <w:tab w:val="num" w:pos="0"/>
        </w:tabs>
        <w:ind w:left="-122" w:hanging="360"/>
      </w:pPr>
      <w:rPr>
        <w:rFonts w:hint="default"/>
      </w:rPr>
    </w:lvl>
    <w:lvl w:ilvl="1" w:tplc="0C090019" w:tentative="1">
      <w:start w:val="1"/>
      <w:numFmt w:val="lowerLetter"/>
      <w:lvlText w:val="%2."/>
      <w:lvlJc w:val="left"/>
      <w:pPr>
        <w:tabs>
          <w:tab w:val="num" w:pos="238"/>
        </w:tabs>
        <w:ind w:left="238" w:hanging="360"/>
      </w:pPr>
    </w:lvl>
    <w:lvl w:ilvl="2" w:tplc="0C09001B" w:tentative="1">
      <w:start w:val="1"/>
      <w:numFmt w:val="lowerRoman"/>
      <w:lvlText w:val="%3."/>
      <w:lvlJc w:val="right"/>
      <w:pPr>
        <w:tabs>
          <w:tab w:val="num" w:pos="958"/>
        </w:tabs>
        <w:ind w:left="958" w:hanging="180"/>
      </w:pPr>
    </w:lvl>
    <w:lvl w:ilvl="3" w:tplc="0C09000F" w:tentative="1">
      <w:start w:val="1"/>
      <w:numFmt w:val="decimal"/>
      <w:lvlText w:val="%4."/>
      <w:lvlJc w:val="left"/>
      <w:pPr>
        <w:tabs>
          <w:tab w:val="num" w:pos="1678"/>
        </w:tabs>
        <w:ind w:left="1678" w:hanging="360"/>
      </w:pPr>
    </w:lvl>
    <w:lvl w:ilvl="4" w:tplc="0C090019" w:tentative="1">
      <w:start w:val="1"/>
      <w:numFmt w:val="lowerLetter"/>
      <w:lvlText w:val="%5."/>
      <w:lvlJc w:val="left"/>
      <w:pPr>
        <w:tabs>
          <w:tab w:val="num" w:pos="2398"/>
        </w:tabs>
        <w:ind w:left="2398" w:hanging="360"/>
      </w:pPr>
    </w:lvl>
    <w:lvl w:ilvl="5" w:tplc="0C09001B" w:tentative="1">
      <w:start w:val="1"/>
      <w:numFmt w:val="lowerRoman"/>
      <w:lvlText w:val="%6."/>
      <w:lvlJc w:val="right"/>
      <w:pPr>
        <w:tabs>
          <w:tab w:val="num" w:pos="3118"/>
        </w:tabs>
        <w:ind w:left="3118" w:hanging="180"/>
      </w:pPr>
    </w:lvl>
    <w:lvl w:ilvl="6" w:tplc="0C09000F" w:tentative="1">
      <w:start w:val="1"/>
      <w:numFmt w:val="decimal"/>
      <w:lvlText w:val="%7."/>
      <w:lvlJc w:val="left"/>
      <w:pPr>
        <w:tabs>
          <w:tab w:val="num" w:pos="3838"/>
        </w:tabs>
        <w:ind w:left="3838" w:hanging="360"/>
      </w:pPr>
    </w:lvl>
    <w:lvl w:ilvl="7" w:tplc="0C090019" w:tentative="1">
      <w:start w:val="1"/>
      <w:numFmt w:val="lowerLetter"/>
      <w:lvlText w:val="%8."/>
      <w:lvlJc w:val="left"/>
      <w:pPr>
        <w:tabs>
          <w:tab w:val="num" w:pos="4558"/>
        </w:tabs>
        <w:ind w:left="4558" w:hanging="360"/>
      </w:pPr>
    </w:lvl>
    <w:lvl w:ilvl="8" w:tplc="0C09001B" w:tentative="1">
      <w:start w:val="1"/>
      <w:numFmt w:val="lowerRoman"/>
      <w:lvlText w:val="%9."/>
      <w:lvlJc w:val="right"/>
      <w:pPr>
        <w:tabs>
          <w:tab w:val="num" w:pos="5278"/>
        </w:tabs>
        <w:ind w:left="5278" w:hanging="180"/>
      </w:pPr>
    </w:lvl>
  </w:abstractNum>
  <w:num w:numId="1">
    <w:abstractNumId w:val="26"/>
  </w:num>
  <w:num w:numId="2">
    <w:abstractNumId w:val="5"/>
  </w:num>
  <w:num w:numId="3">
    <w:abstractNumId w:val="15"/>
  </w:num>
  <w:num w:numId="4">
    <w:abstractNumId w:val="1"/>
  </w:num>
  <w:num w:numId="5">
    <w:abstractNumId w:val="31"/>
  </w:num>
  <w:num w:numId="6">
    <w:abstractNumId w:val="4"/>
  </w:num>
  <w:num w:numId="7">
    <w:abstractNumId w:val="21"/>
  </w:num>
  <w:num w:numId="8">
    <w:abstractNumId w:val="1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22"/>
  </w:num>
  <w:num w:numId="16">
    <w:abstractNumId w:val="30"/>
  </w:num>
  <w:num w:numId="17">
    <w:abstractNumId w:val="20"/>
  </w:num>
  <w:num w:numId="18">
    <w:abstractNumId w:val="1"/>
  </w:num>
  <w:num w:numId="19">
    <w:abstractNumId w:val="1"/>
  </w:num>
  <w:num w:numId="20">
    <w:abstractNumId w:val="1"/>
  </w:num>
  <w:num w:numId="21">
    <w:abstractNumId w:val="29"/>
  </w:num>
  <w:num w:numId="22">
    <w:abstractNumId w:val="34"/>
  </w:num>
  <w:num w:numId="23">
    <w:abstractNumId w:val="9"/>
  </w:num>
  <w:num w:numId="24">
    <w:abstractNumId w:val="10"/>
  </w:num>
  <w:num w:numId="25">
    <w:abstractNumId w:val="17"/>
  </w:num>
  <w:num w:numId="26">
    <w:abstractNumId w:val="16"/>
  </w:num>
  <w:num w:numId="27">
    <w:abstractNumId w:val="28"/>
  </w:num>
  <w:num w:numId="28">
    <w:abstractNumId w:val="23"/>
  </w:num>
  <w:num w:numId="29">
    <w:abstractNumId w:val="14"/>
  </w:num>
  <w:num w:numId="30">
    <w:abstractNumId w:val="33"/>
  </w:num>
  <w:num w:numId="31">
    <w:abstractNumId w:val="25"/>
  </w:num>
  <w:num w:numId="32">
    <w:abstractNumId w:val="27"/>
  </w:num>
  <w:num w:numId="33">
    <w:abstractNumId w:val="7"/>
  </w:num>
  <w:num w:numId="34">
    <w:abstractNumId w:val="2"/>
  </w:num>
  <w:num w:numId="35">
    <w:abstractNumId w:val="18"/>
  </w:num>
  <w:num w:numId="36">
    <w:abstractNumId w:val="24"/>
  </w:num>
  <w:num w:numId="37">
    <w:abstractNumId w:val="0"/>
  </w:num>
  <w:num w:numId="38">
    <w:abstractNumId w:val="19"/>
  </w:num>
  <w:num w:numId="3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09"/>
  <w:drawingGridHorizontalSpacing w:val="110"/>
  <w:drawingGridVerticalSpacing w:val="163"/>
  <w:displayHorizontalDrawingGridEvery w:val="2"/>
  <w:displayVerticalDrawingGridEvery w:val="2"/>
  <w:noPunctuationKerning/>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731C"/>
    <w:rsid w:val="00000E52"/>
    <w:rsid w:val="00004D10"/>
    <w:rsid w:val="000062B9"/>
    <w:rsid w:val="00012655"/>
    <w:rsid w:val="00012F26"/>
    <w:rsid w:val="0001536F"/>
    <w:rsid w:val="00015FF8"/>
    <w:rsid w:val="000401D1"/>
    <w:rsid w:val="00045D46"/>
    <w:rsid w:val="000617F1"/>
    <w:rsid w:val="0006316C"/>
    <w:rsid w:val="00066926"/>
    <w:rsid w:val="000670B4"/>
    <w:rsid w:val="00073306"/>
    <w:rsid w:val="00073C7C"/>
    <w:rsid w:val="00081972"/>
    <w:rsid w:val="00083A7C"/>
    <w:rsid w:val="00086481"/>
    <w:rsid w:val="00086DE7"/>
    <w:rsid w:val="00092623"/>
    <w:rsid w:val="000A1C24"/>
    <w:rsid w:val="000A57A1"/>
    <w:rsid w:val="000B0A6F"/>
    <w:rsid w:val="000B31EE"/>
    <w:rsid w:val="000B3BBC"/>
    <w:rsid w:val="000B4858"/>
    <w:rsid w:val="000C05E3"/>
    <w:rsid w:val="000C0AD6"/>
    <w:rsid w:val="000C4AFC"/>
    <w:rsid w:val="000D6651"/>
    <w:rsid w:val="000D6D1C"/>
    <w:rsid w:val="000E28B1"/>
    <w:rsid w:val="000E605A"/>
    <w:rsid w:val="000F2AD5"/>
    <w:rsid w:val="00101B37"/>
    <w:rsid w:val="00107BFA"/>
    <w:rsid w:val="001163CA"/>
    <w:rsid w:val="00122880"/>
    <w:rsid w:val="00122F3C"/>
    <w:rsid w:val="001278F7"/>
    <w:rsid w:val="0013054F"/>
    <w:rsid w:val="00130774"/>
    <w:rsid w:val="001356DE"/>
    <w:rsid w:val="0013681F"/>
    <w:rsid w:val="00137EA2"/>
    <w:rsid w:val="00137EA6"/>
    <w:rsid w:val="00140517"/>
    <w:rsid w:val="00145E5B"/>
    <w:rsid w:val="0014704D"/>
    <w:rsid w:val="00150251"/>
    <w:rsid w:val="00156B8F"/>
    <w:rsid w:val="001625F7"/>
    <w:rsid w:val="0016493E"/>
    <w:rsid w:val="00184C4F"/>
    <w:rsid w:val="00187F0A"/>
    <w:rsid w:val="001A61E5"/>
    <w:rsid w:val="001B323A"/>
    <w:rsid w:val="001B3689"/>
    <w:rsid w:val="001B56F2"/>
    <w:rsid w:val="001C088E"/>
    <w:rsid w:val="001C0E22"/>
    <w:rsid w:val="001C3913"/>
    <w:rsid w:val="001C480D"/>
    <w:rsid w:val="001C64B0"/>
    <w:rsid w:val="001E51D5"/>
    <w:rsid w:val="001E78EA"/>
    <w:rsid w:val="001F30EE"/>
    <w:rsid w:val="00200D69"/>
    <w:rsid w:val="00204CE0"/>
    <w:rsid w:val="002065D2"/>
    <w:rsid w:val="00207C81"/>
    <w:rsid w:val="0021088A"/>
    <w:rsid w:val="002138AD"/>
    <w:rsid w:val="0021752E"/>
    <w:rsid w:val="00223F8C"/>
    <w:rsid w:val="002307D2"/>
    <w:rsid w:val="00231981"/>
    <w:rsid w:val="00231BA6"/>
    <w:rsid w:val="00233878"/>
    <w:rsid w:val="002418E8"/>
    <w:rsid w:val="002552A8"/>
    <w:rsid w:val="00255BA9"/>
    <w:rsid w:val="0025639D"/>
    <w:rsid w:val="002577DE"/>
    <w:rsid w:val="00257FFC"/>
    <w:rsid w:val="00267C7B"/>
    <w:rsid w:val="002726C3"/>
    <w:rsid w:val="00283BDE"/>
    <w:rsid w:val="002844EF"/>
    <w:rsid w:val="00291F2D"/>
    <w:rsid w:val="00295A4E"/>
    <w:rsid w:val="00296140"/>
    <w:rsid w:val="002A3B66"/>
    <w:rsid w:val="002A3B68"/>
    <w:rsid w:val="002A674A"/>
    <w:rsid w:val="002B46E6"/>
    <w:rsid w:val="002C0927"/>
    <w:rsid w:val="002C1FA8"/>
    <w:rsid w:val="002D4B32"/>
    <w:rsid w:val="002E00A6"/>
    <w:rsid w:val="002E0B85"/>
    <w:rsid w:val="002E17C0"/>
    <w:rsid w:val="002E36CF"/>
    <w:rsid w:val="002F18EC"/>
    <w:rsid w:val="002F4B63"/>
    <w:rsid w:val="002F63B8"/>
    <w:rsid w:val="002F6B2B"/>
    <w:rsid w:val="002F6D0E"/>
    <w:rsid w:val="00301C57"/>
    <w:rsid w:val="0030407A"/>
    <w:rsid w:val="00310A78"/>
    <w:rsid w:val="00315CFD"/>
    <w:rsid w:val="00324B7C"/>
    <w:rsid w:val="00331975"/>
    <w:rsid w:val="0033326F"/>
    <w:rsid w:val="003408ED"/>
    <w:rsid w:val="00341A24"/>
    <w:rsid w:val="003454A1"/>
    <w:rsid w:val="00352912"/>
    <w:rsid w:val="00353B75"/>
    <w:rsid w:val="0036291D"/>
    <w:rsid w:val="00364D43"/>
    <w:rsid w:val="00365B3E"/>
    <w:rsid w:val="00373089"/>
    <w:rsid w:val="00374DF4"/>
    <w:rsid w:val="00383795"/>
    <w:rsid w:val="00386D9B"/>
    <w:rsid w:val="00390715"/>
    <w:rsid w:val="00392228"/>
    <w:rsid w:val="003934C2"/>
    <w:rsid w:val="00394228"/>
    <w:rsid w:val="00394EBE"/>
    <w:rsid w:val="00395622"/>
    <w:rsid w:val="003A0624"/>
    <w:rsid w:val="003A3D6D"/>
    <w:rsid w:val="003B75C7"/>
    <w:rsid w:val="003C048E"/>
    <w:rsid w:val="003C08F9"/>
    <w:rsid w:val="003D014F"/>
    <w:rsid w:val="003D53DE"/>
    <w:rsid w:val="003E057B"/>
    <w:rsid w:val="003E0984"/>
    <w:rsid w:val="003E12FA"/>
    <w:rsid w:val="003E71F7"/>
    <w:rsid w:val="004018B8"/>
    <w:rsid w:val="00420A97"/>
    <w:rsid w:val="00420B0B"/>
    <w:rsid w:val="004247FF"/>
    <w:rsid w:val="00433AB7"/>
    <w:rsid w:val="00440D85"/>
    <w:rsid w:val="004410BB"/>
    <w:rsid w:val="0044615F"/>
    <w:rsid w:val="00447EDE"/>
    <w:rsid w:val="004525DD"/>
    <w:rsid w:val="00452C32"/>
    <w:rsid w:val="00456E59"/>
    <w:rsid w:val="0046063E"/>
    <w:rsid w:val="004641E4"/>
    <w:rsid w:val="0046477E"/>
    <w:rsid w:val="00476020"/>
    <w:rsid w:val="00477036"/>
    <w:rsid w:val="00477566"/>
    <w:rsid w:val="00480C05"/>
    <w:rsid w:val="0048167F"/>
    <w:rsid w:val="00481752"/>
    <w:rsid w:val="00487FDA"/>
    <w:rsid w:val="00491487"/>
    <w:rsid w:val="004970D4"/>
    <w:rsid w:val="004A79E3"/>
    <w:rsid w:val="004B0A64"/>
    <w:rsid w:val="004B4A4C"/>
    <w:rsid w:val="004B5386"/>
    <w:rsid w:val="004B6288"/>
    <w:rsid w:val="004B7823"/>
    <w:rsid w:val="004C2DDD"/>
    <w:rsid w:val="004C679F"/>
    <w:rsid w:val="004D1FF6"/>
    <w:rsid w:val="004D5066"/>
    <w:rsid w:val="004E055F"/>
    <w:rsid w:val="004F7005"/>
    <w:rsid w:val="00502BF7"/>
    <w:rsid w:val="0050550C"/>
    <w:rsid w:val="00511B81"/>
    <w:rsid w:val="00517990"/>
    <w:rsid w:val="00531BCD"/>
    <w:rsid w:val="00532A12"/>
    <w:rsid w:val="00536976"/>
    <w:rsid w:val="00537766"/>
    <w:rsid w:val="005422BF"/>
    <w:rsid w:val="00543892"/>
    <w:rsid w:val="00556D41"/>
    <w:rsid w:val="0056095B"/>
    <w:rsid w:val="00560E7A"/>
    <w:rsid w:val="00561475"/>
    <w:rsid w:val="00561EB5"/>
    <w:rsid w:val="00570906"/>
    <w:rsid w:val="00575074"/>
    <w:rsid w:val="00576772"/>
    <w:rsid w:val="00581228"/>
    <w:rsid w:val="00581B67"/>
    <w:rsid w:val="005820BC"/>
    <w:rsid w:val="0058233A"/>
    <w:rsid w:val="00583674"/>
    <w:rsid w:val="0058730C"/>
    <w:rsid w:val="005A2A50"/>
    <w:rsid w:val="005A7A08"/>
    <w:rsid w:val="005B1B47"/>
    <w:rsid w:val="005B242E"/>
    <w:rsid w:val="005B3B34"/>
    <w:rsid w:val="005B5DEB"/>
    <w:rsid w:val="005C07BC"/>
    <w:rsid w:val="005C5349"/>
    <w:rsid w:val="005C5404"/>
    <w:rsid w:val="005E50F2"/>
    <w:rsid w:val="006029D8"/>
    <w:rsid w:val="006051D2"/>
    <w:rsid w:val="00615548"/>
    <w:rsid w:val="00617CD6"/>
    <w:rsid w:val="00621969"/>
    <w:rsid w:val="0062299A"/>
    <w:rsid w:val="00623534"/>
    <w:rsid w:val="006237A8"/>
    <w:rsid w:val="00626E72"/>
    <w:rsid w:val="0063104F"/>
    <w:rsid w:val="006326B7"/>
    <w:rsid w:val="00634AD5"/>
    <w:rsid w:val="006473DF"/>
    <w:rsid w:val="006722C9"/>
    <w:rsid w:val="00680BF9"/>
    <w:rsid w:val="00692B0A"/>
    <w:rsid w:val="00694E63"/>
    <w:rsid w:val="00695191"/>
    <w:rsid w:val="006A1C44"/>
    <w:rsid w:val="006A4AF7"/>
    <w:rsid w:val="006A6249"/>
    <w:rsid w:val="006B4C20"/>
    <w:rsid w:val="006D084B"/>
    <w:rsid w:val="006D1B8B"/>
    <w:rsid w:val="006D44F5"/>
    <w:rsid w:val="006E503A"/>
    <w:rsid w:val="006E761D"/>
    <w:rsid w:val="006F0174"/>
    <w:rsid w:val="006F0EDD"/>
    <w:rsid w:val="006F22AE"/>
    <w:rsid w:val="006F4264"/>
    <w:rsid w:val="006F4E01"/>
    <w:rsid w:val="0070073E"/>
    <w:rsid w:val="00703AD2"/>
    <w:rsid w:val="00704632"/>
    <w:rsid w:val="00705AA2"/>
    <w:rsid w:val="00720181"/>
    <w:rsid w:val="00745EE0"/>
    <w:rsid w:val="007522FC"/>
    <w:rsid w:val="00764166"/>
    <w:rsid w:val="007643B8"/>
    <w:rsid w:val="00765806"/>
    <w:rsid w:val="00770AB8"/>
    <w:rsid w:val="00773845"/>
    <w:rsid w:val="0077548C"/>
    <w:rsid w:val="00782336"/>
    <w:rsid w:val="0078364B"/>
    <w:rsid w:val="00794018"/>
    <w:rsid w:val="00794FAD"/>
    <w:rsid w:val="0079784E"/>
    <w:rsid w:val="007A00A5"/>
    <w:rsid w:val="007A47BD"/>
    <w:rsid w:val="007A6595"/>
    <w:rsid w:val="007B0726"/>
    <w:rsid w:val="007B10D2"/>
    <w:rsid w:val="007B124D"/>
    <w:rsid w:val="007B2EEF"/>
    <w:rsid w:val="007B6A37"/>
    <w:rsid w:val="007C60FB"/>
    <w:rsid w:val="007D24AD"/>
    <w:rsid w:val="007D351F"/>
    <w:rsid w:val="007E546B"/>
    <w:rsid w:val="007F15D3"/>
    <w:rsid w:val="007F3DCC"/>
    <w:rsid w:val="008008D0"/>
    <w:rsid w:val="00804489"/>
    <w:rsid w:val="00804B1C"/>
    <w:rsid w:val="00806AA2"/>
    <w:rsid w:val="00813C78"/>
    <w:rsid w:val="0081496C"/>
    <w:rsid w:val="00816397"/>
    <w:rsid w:val="00821C90"/>
    <w:rsid w:val="008530AA"/>
    <w:rsid w:val="0086316A"/>
    <w:rsid w:val="00863DE5"/>
    <w:rsid w:val="00864D25"/>
    <w:rsid w:val="00865FA5"/>
    <w:rsid w:val="00871901"/>
    <w:rsid w:val="008758B7"/>
    <w:rsid w:val="00875FDE"/>
    <w:rsid w:val="00877244"/>
    <w:rsid w:val="008824C2"/>
    <w:rsid w:val="00884654"/>
    <w:rsid w:val="00886887"/>
    <w:rsid w:val="00887158"/>
    <w:rsid w:val="0088763C"/>
    <w:rsid w:val="00897D08"/>
    <w:rsid w:val="008A0EA2"/>
    <w:rsid w:val="008B133E"/>
    <w:rsid w:val="008B2A49"/>
    <w:rsid w:val="008C191A"/>
    <w:rsid w:val="008D1B98"/>
    <w:rsid w:val="008D5274"/>
    <w:rsid w:val="008D7C65"/>
    <w:rsid w:val="008E56B0"/>
    <w:rsid w:val="008E585D"/>
    <w:rsid w:val="008F3B15"/>
    <w:rsid w:val="008F6474"/>
    <w:rsid w:val="008F6CB2"/>
    <w:rsid w:val="00900A6A"/>
    <w:rsid w:val="00901276"/>
    <w:rsid w:val="00904851"/>
    <w:rsid w:val="00923874"/>
    <w:rsid w:val="009240A0"/>
    <w:rsid w:val="00926CD1"/>
    <w:rsid w:val="00927EB2"/>
    <w:rsid w:val="009316EE"/>
    <w:rsid w:val="00933DA6"/>
    <w:rsid w:val="00935B30"/>
    <w:rsid w:val="00935CDB"/>
    <w:rsid w:val="00936C65"/>
    <w:rsid w:val="00952977"/>
    <w:rsid w:val="00955D24"/>
    <w:rsid w:val="00960A09"/>
    <w:rsid w:val="0096160E"/>
    <w:rsid w:val="009620B2"/>
    <w:rsid w:val="00967C96"/>
    <w:rsid w:val="00973A03"/>
    <w:rsid w:val="00981DD1"/>
    <w:rsid w:val="0098294A"/>
    <w:rsid w:val="00984D57"/>
    <w:rsid w:val="00986313"/>
    <w:rsid w:val="009902B8"/>
    <w:rsid w:val="00991DEC"/>
    <w:rsid w:val="009929F8"/>
    <w:rsid w:val="009975B4"/>
    <w:rsid w:val="009A502C"/>
    <w:rsid w:val="009A5466"/>
    <w:rsid w:val="009A63AC"/>
    <w:rsid w:val="009B3449"/>
    <w:rsid w:val="009C47FA"/>
    <w:rsid w:val="009E00B4"/>
    <w:rsid w:val="009E14E4"/>
    <w:rsid w:val="009E4B43"/>
    <w:rsid w:val="00A04057"/>
    <w:rsid w:val="00A075B1"/>
    <w:rsid w:val="00A07F0F"/>
    <w:rsid w:val="00A10AFB"/>
    <w:rsid w:val="00A20782"/>
    <w:rsid w:val="00A20B5B"/>
    <w:rsid w:val="00A26365"/>
    <w:rsid w:val="00A30B9D"/>
    <w:rsid w:val="00A31200"/>
    <w:rsid w:val="00A31D6D"/>
    <w:rsid w:val="00A32CD0"/>
    <w:rsid w:val="00A40653"/>
    <w:rsid w:val="00A453A6"/>
    <w:rsid w:val="00A47C13"/>
    <w:rsid w:val="00A50A77"/>
    <w:rsid w:val="00A618D5"/>
    <w:rsid w:val="00A6384C"/>
    <w:rsid w:val="00A63E6B"/>
    <w:rsid w:val="00A64235"/>
    <w:rsid w:val="00A67426"/>
    <w:rsid w:val="00A73568"/>
    <w:rsid w:val="00A74A0C"/>
    <w:rsid w:val="00A74E58"/>
    <w:rsid w:val="00A75148"/>
    <w:rsid w:val="00A77005"/>
    <w:rsid w:val="00A9053F"/>
    <w:rsid w:val="00A9226D"/>
    <w:rsid w:val="00A941F7"/>
    <w:rsid w:val="00AA13BD"/>
    <w:rsid w:val="00AA2ECB"/>
    <w:rsid w:val="00AA6C52"/>
    <w:rsid w:val="00AB727F"/>
    <w:rsid w:val="00AC4A32"/>
    <w:rsid w:val="00AF21BB"/>
    <w:rsid w:val="00AF41B0"/>
    <w:rsid w:val="00AF7CBA"/>
    <w:rsid w:val="00B04F35"/>
    <w:rsid w:val="00B0560E"/>
    <w:rsid w:val="00B05EE3"/>
    <w:rsid w:val="00B124BA"/>
    <w:rsid w:val="00B12C28"/>
    <w:rsid w:val="00B24FCE"/>
    <w:rsid w:val="00B26304"/>
    <w:rsid w:val="00B3365C"/>
    <w:rsid w:val="00B40BBC"/>
    <w:rsid w:val="00B43A51"/>
    <w:rsid w:val="00B45601"/>
    <w:rsid w:val="00B47CEE"/>
    <w:rsid w:val="00B601B8"/>
    <w:rsid w:val="00B712B4"/>
    <w:rsid w:val="00B732BC"/>
    <w:rsid w:val="00B82A60"/>
    <w:rsid w:val="00B934C4"/>
    <w:rsid w:val="00B94915"/>
    <w:rsid w:val="00B96C8E"/>
    <w:rsid w:val="00B97B65"/>
    <w:rsid w:val="00BA4587"/>
    <w:rsid w:val="00BA55DB"/>
    <w:rsid w:val="00BB373F"/>
    <w:rsid w:val="00BB4077"/>
    <w:rsid w:val="00BB7B89"/>
    <w:rsid w:val="00BC0D4B"/>
    <w:rsid w:val="00BC5119"/>
    <w:rsid w:val="00BD0E00"/>
    <w:rsid w:val="00BD39C9"/>
    <w:rsid w:val="00BD4EF1"/>
    <w:rsid w:val="00BE35DD"/>
    <w:rsid w:val="00BF1925"/>
    <w:rsid w:val="00BF4B25"/>
    <w:rsid w:val="00C0016B"/>
    <w:rsid w:val="00C00546"/>
    <w:rsid w:val="00C04D96"/>
    <w:rsid w:val="00C17F62"/>
    <w:rsid w:val="00C203B5"/>
    <w:rsid w:val="00C26554"/>
    <w:rsid w:val="00C26F57"/>
    <w:rsid w:val="00C31F85"/>
    <w:rsid w:val="00C37051"/>
    <w:rsid w:val="00C3731C"/>
    <w:rsid w:val="00C43034"/>
    <w:rsid w:val="00C5037B"/>
    <w:rsid w:val="00C50C4A"/>
    <w:rsid w:val="00C51FF3"/>
    <w:rsid w:val="00C578F7"/>
    <w:rsid w:val="00C61577"/>
    <w:rsid w:val="00C61652"/>
    <w:rsid w:val="00C6217E"/>
    <w:rsid w:val="00C6237E"/>
    <w:rsid w:val="00C64B67"/>
    <w:rsid w:val="00C70791"/>
    <w:rsid w:val="00C70C48"/>
    <w:rsid w:val="00C76FD7"/>
    <w:rsid w:val="00C80835"/>
    <w:rsid w:val="00C830C0"/>
    <w:rsid w:val="00C8374F"/>
    <w:rsid w:val="00CB3335"/>
    <w:rsid w:val="00CC00C9"/>
    <w:rsid w:val="00CC07AB"/>
    <w:rsid w:val="00CC2240"/>
    <w:rsid w:val="00CC28A6"/>
    <w:rsid w:val="00CD4826"/>
    <w:rsid w:val="00CD52DC"/>
    <w:rsid w:val="00CD5C34"/>
    <w:rsid w:val="00CE1081"/>
    <w:rsid w:val="00CE2135"/>
    <w:rsid w:val="00CF38E7"/>
    <w:rsid w:val="00D014A3"/>
    <w:rsid w:val="00D02D88"/>
    <w:rsid w:val="00D07D8C"/>
    <w:rsid w:val="00D16CBA"/>
    <w:rsid w:val="00D24FFB"/>
    <w:rsid w:val="00D27F0E"/>
    <w:rsid w:val="00D355B5"/>
    <w:rsid w:val="00D37117"/>
    <w:rsid w:val="00D37B46"/>
    <w:rsid w:val="00D40E6B"/>
    <w:rsid w:val="00D432BC"/>
    <w:rsid w:val="00D44EB6"/>
    <w:rsid w:val="00D51A2B"/>
    <w:rsid w:val="00D52CF3"/>
    <w:rsid w:val="00D52D0A"/>
    <w:rsid w:val="00D644BA"/>
    <w:rsid w:val="00D64F18"/>
    <w:rsid w:val="00D65CAA"/>
    <w:rsid w:val="00D7194B"/>
    <w:rsid w:val="00D75CCC"/>
    <w:rsid w:val="00D85D96"/>
    <w:rsid w:val="00D92839"/>
    <w:rsid w:val="00DA4D60"/>
    <w:rsid w:val="00DA63FD"/>
    <w:rsid w:val="00DB4461"/>
    <w:rsid w:val="00DB4523"/>
    <w:rsid w:val="00DB56F4"/>
    <w:rsid w:val="00DC3ED6"/>
    <w:rsid w:val="00DC5DA0"/>
    <w:rsid w:val="00DD1805"/>
    <w:rsid w:val="00DD6C31"/>
    <w:rsid w:val="00DE1C48"/>
    <w:rsid w:val="00DE418F"/>
    <w:rsid w:val="00DE7097"/>
    <w:rsid w:val="00DF08AB"/>
    <w:rsid w:val="00E00FF3"/>
    <w:rsid w:val="00E25F72"/>
    <w:rsid w:val="00E269B7"/>
    <w:rsid w:val="00E32CD1"/>
    <w:rsid w:val="00E33CA8"/>
    <w:rsid w:val="00E454C1"/>
    <w:rsid w:val="00E46EDE"/>
    <w:rsid w:val="00E51748"/>
    <w:rsid w:val="00E52311"/>
    <w:rsid w:val="00E574FA"/>
    <w:rsid w:val="00E60EDB"/>
    <w:rsid w:val="00E63D9D"/>
    <w:rsid w:val="00E65339"/>
    <w:rsid w:val="00E66D68"/>
    <w:rsid w:val="00E7199D"/>
    <w:rsid w:val="00E87837"/>
    <w:rsid w:val="00E93EA6"/>
    <w:rsid w:val="00EB04B4"/>
    <w:rsid w:val="00EB1FCD"/>
    <w:rsid w:val="00EB39DC"/>
    <w:rsid w:val="00EB516C"/>
    <w:rsid w:val="00ED1D9A"/>
    <w:rsid w:val="00EE2898"/>
    <w:rsid w:val="00EF0C0E"/>
    <w:rsid w:val="00F06B72"/>
    <w:rsid w:val="00F158D5"/>
    <w:rsid w:val="00F240EC"/>
    <w:rsid w:val="00F25FA2"/>
    <w:rsid w:val="00F400DB"/>
    <w:rsid w:val="00F47877"/>
    <w:rsid w:val="00F5512A"/>
    <w:rsid w:val="00F55359"/>
    <w:rsid w:val="00F55BA3"/>
    <w:rsid w:val="00F61F6A"/>
    <w:rsid w:val="00F64A89"/>
    <w:rsid w:val="00F70523"/>
    <w:rsid w:val="00F74A8F"/>
    <w:rsid w:val="00F771A4"/>
    <w:rsid w:val="00F801E3"/>
    <w:rsid w:val="00F81B89"/>
    <w:rsid w:val="00F87E06"/>
    <w:rsid w:val="00F87F0A"/>
    <w:rsid w:val="00F91088"/>
    <w:rsid w:val="00F9249B"/>
    <w:rsid w:val="00F95EAE"/>
    <w:rsid w:val="00FA097A"/>
    <w:rsid w:val="00FA729A"/>
    <w:rsid w:val="00FC66E9"/>
    <w:rsid w:val="00FD6216"/>
    <w:rsid w:val="00FE2ADC"/>
    <w:rsid w:val="00FE6658"/>
    <w:rsid w:val="00FE7DE0"/>
    <w:rsid w:val="00FF2E2A"/>
    <w:rsid w:val="00FF7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64479CA9"/>
  <w15:chartTrackingRefBased/>
  <w15:docId w15:val="{A83AAEE7-DEDE-4F5B-B321-E6B1B2A1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4"/>
      </w:numPr>
      <w:spacing w:before="240"/>
      <w:outlineLvl w:val="0"/>
    </w:pPr>
    <w:rPr>
      <w:b/>
    </w:rPr>
  </w:style>
  <w:style w:type="paragraph" w:styleId="Heading2">
    <w:name w:val="heading 2"/>
    <w:aliases w:val="h2"/>
    <w:basedOn w:val="Normal"/>
    <w:next w:val="BodyText2"/>
    <w:qFormat/>
    <w:pPr>
      <w:numPr>
        <w:ilvl w:val="1"/>
        <w:numId w:val="4"/>
      </w:numPr>
      <w:spacing w:before="120"/>
      <w:outlineLvl w:val="1"/>
    </w:pPr>
  </w:style>
  <w:style w:type="paragraph" w:styleId="Heading3">
    <w:name w:val="heading 3"/>
    <w:basedOn w:val="Normal"/>
    <w:link w:val="Heading3Char"/>
    <w:qFormat/>
    <w:pPr>
      <w:numPr>
        <w:ilvl w:val="2"/>
        <w:numId w:val="4"/>
      </w:numPr>
      <w:spacing w:before="120"/>
      <w:outlineLvl w:val="2"/>
    </w:pPr>
  </w:style>
  <w:style w:type="paragraph" w:styleId="Heading4">
    <w:name w:val="heading 4"/>
    <w:aliases w:val="h4"/>
    <w:basedOn w:val="Normal"/>
    <w:qFormat/>
    <w:pPr>
      <w:numPr>
        <w:ilvl w:val="3"/>
        <w:numId w:val="4"/>
      </w:numPr>
      <w:spacing w:before="120"/>
      <w:outlineLvl w:val="3"/>
    </w:pPr>
  </w:style>
  <w:style w:type="paragraph" w:styleId="Heading5">
    <w:name w:val="heading 5"/>
    <w:aliases w:val="h5,(A),Heading 5(unused),5,Para5,h51,h52,Heading 5 StGeorge,Level 3 - i,Level 5,L5,Heading 5a"/>
    <w:basedOn w:val="Normal"/>
    <w:qFormat/>
    <w:pPr>
      <w:numPr>
        <w:ilvl w:val="4"/>
        <w:numId w:val="4"/>
      </w:numPr>
      <w:spacing w:before="240"/>
      <w:outlineLvl w:val="4"/>
    </w:pPr>
  </w:style>
  <w:style w:type="paragraph" w:styleId="Heading6">
    <w:name w:val="heading 6"/>
    <w:aliases w:val="h6,(I),Heading 6(unused),Legal Level 1.,heading6,heading61,heading62,Level 6,Heading 6a"/>
    <w:basedOn w:val="Normal"/>
    <w:qFormat/>
    <w:pPr>
      <w:numPr>
        <w:ilvl w:val="5"/>
        <w:numId w:val="4"/>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Header">
    <w:name w:val="header"/>
    <w:basedOn w:val="Normal"/>
  </w:style>
  <w:style w:type="paragraph" w:styleId="BalloonText">
    <w:name w:val="Balloon Text"/>
    <w:basedOn w:val="Normal"/>
    <w:semiHidden/>
    <w:rPr>
      <w:rFonts w:ascii="Tahoma" w:hAnsi="Tahoma" w:cs="Tahoma"/>
      <w:sz w:val="16"/>
      <w:szCs w:val="16"/>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Text1">
    <w:name w:val="Body Text 1"/>
    <w:basedOn w:val="Normal"/>
    <w:pPr>
      <w:spacing w:before="240"/>
    </w:pPr>
  </w:style>
  <w:style w:type="paragraph" w:customStyle="1" w:styleId="Annexure">
    <w:name w:val="Annexure"/>
    <w:basedOn w:val="Normal"/>
    <w:next w:val="BodyText1"/>
    <w:pPr>
      <w:numPr>
        <w:numId w:val="1"/>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Recital">
    <w:name w:val="Recital"/>
    <w:basedOn w:val="Normal"/>
    <w:pPr>
      <w:numPr>
        <w:numId w:val="2"/>
      </w:numPr>
      <w:spacing w:before="240"/>
    </w:pPr>
  </w:style>
  <w:style w:type="paragraph" w:customStyle="1" w:styleId="Schedule">
    <w:name w:val="Schedule"/>
    <w:basedOn w:val="Normal"/>
    <w:next w:val="BodyText1"/>
    <w:pPr>
      <w:keepNext/>
      <w:numPr>
        <w:numId w:val="3"/>
      </w:numPr>
      <w:spacing w:before="480"/>
      <w:ind w:left="0" w:firstLine="0"/>
    </w:pPr>
    <w:rPr>
      <w:rFonts w:ascii="Arial Bold" w:hAnsi="Arial Bold"/>
      <w:b/>
      <w:sz w:val="28"/>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character" w:styleId="Hyperlink">
    <w:name w:val="Hyperlink"/>
    <w:rPr>
      <w:color w:val="0000FF"/>
      <w:u w:val="single"/>
    </w:r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link w:val="BodyTextIndent2"/>
    <w:uiPriority w:val="99"/>
    <w:semiHidden/>
    <w:rPr>
      <w:rFonts w:ascii="Arial" w:hAnsi="Arial"/>
      <w:sz w:val="22"/>
      <w:lang w:eastAsia="en-US"/>
    </w:rPr>
  </w:style>
  <w:style w:type="paragraph" w:styleId="ListBullet2">
    <w:name w:val="List Bullet 2"/>
    <w:basedOn w:val="Normal"/>
    <w:pPr>
      <w:numPr>
        <w:ilvl w:val="1"/>
        <w:numId w:val="14"/>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pPr>
      <w:numPr>
        <w:numId w:val="14"/>
      </w:numPr>
      <w:adjustRightInd w:val="0"/>
      <w:spacing w:after="240"/>
      <w:jc w:val="both"/>
    </w:pPr>
    <w:rPr>
      <w:rFonts w:ascii="Times New Roman" w:eastAsia="STZhongsong" w:hAnsi="Times New Roman"/>
      <w:lang w:val="en-GB" w:eastAsia="zh-CN"/>
    </w:rPr>
  </w:style>
  <w:style w:type="paragraph" w:styleId="ListBullet3">
    <w:name w:val="List Bullet 3"/>
    <w:basedOn w:val="Normal"/>
    <w:pPr>
      <w:numPr>
        <w:ilvl w:val="2"/>
        <w:numId w:val="14"/>
      </w:numPr>
      <w:adjustRightInd w:val="0"/>
      <w:spacing w:after="240"/>
      <w:jc w:val="both"/>
    </w:pPr>
    <w:rPr>
      <w:rFonts w:ascii="Times New Roman" w:eastAsia="STZhongsong" w:hAnsi="Times New Roman"/>
      <w:lang w:val="en-GB" w:eastAsia="zh-CN"/>
    </w:rPr>
  </w:style>
  <w:style w:type="paragraph" w:styleId="ListBullet4">
    <w:name w:val="List Bullet 4"/>
    <w:basedOn w:val="Normal"/>
    <w:pPr>
      <w:numPr>
        <w:ilvl w:val="3"/>
        <w:numId w:val="14"/>
      </w:numPr>
      <w:adjustRightInd w:val="0"/>
      <w:spacing w:after="240"/>
      <w:jc w:val="both"/>
    </w:pPr>
    <w:rPr>
      <w:rFonts w:ascii="Times New Roman" w:eastAsia="STZhongsong" w:hAnsi="Times New Roman"/>
      <w:lang w:val="en-GB" w:eastAsia="zh-CN"/>
    </w:rPr>
  </w:style>
  <w:style w:type="paragraph" w:styleId="ListBullet5">
    <w:name w:val="List Bullet 5"/>
    <w:basedOn w:val="Normal"/>
    <w:pPr>
      <w:numPr>
        <w:ilvl w:val="4"/>
        <w:numId w:val="14"/>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pPr>
      <w:numPr>
        <w:ilvl w:val="5"/>
        <w:numId w:val="14"/>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pPr>
      <w:numPr>
        <w:ilvl w:val="6"/>
        <w:numId w:val="14"/>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pPr>
      <w:numPr>
        <w:ilvl w:val="7"/>
        <w:numId w:val="14"/>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pPr>
      <w:numPr>
        <w:ilvl w:val="8"/>
        <w:numId w:val="14"/>
      </w:numPr>
      <w:adjustRightInd w:val="0"/>
      <w:spacing w:after="240"/>
      <w:jc w:val="both"/>
    </w:pPr>
    <w:rPr>
      <w:rFonts w:ascii="Times New Roman" w:eastAsia="STZhongsong" w:hAnsi="Times New Roman"/>
      <w:lang w:val="en-GB" w:eastAsia="zh-CN"/>
    </w:rPr>
  </w:style>
  <w:style w:type="paragraph" w:customStyle="1" w:styleId="Header1">
    <w:name w:val="Header1"/>
    <w:basedOn w:val="Normal"/>
    <w:link w:val="headerChar"/>
    <w:rPr>
      <w:sz w:val="14"/>
      <w:szCs w:val="24"/>
      <w:lang w:val="en-GB" w:eastAsia="en-GB"/>
    </w:rPr>
  </w:style>
  <w:style w:type="character" w:customStyle="1" w:styleId="headerChar">
    <w:name w:val="header Char"/>
    <w:link w:val="Header1"/>
    <w:rPr>
      <w:rFonts w:ascii="Arial" w:hAnsi="Arial"/>
      <w:sz w:val="14"/>
      <w:szCs w:val="24"/>
      <w:lang w:val="en-GB" w:eastAsia="en-GB"/>
    </w:rPr>
  </w:style>
  <w:style w:type="paragraph" w:styleId="Revision">
    <w:name w:val="Revision"/>
    <w:hidden/>
    <w:uiPriority w:val="99"/>
    <w:semiHidden/>
    <w:rPr>
      <w:rFonts w:ascii="Arial" w:hAnsi="Arial"/>
      <w:sz w:val="22"/>
      <w:lang w:eastAsia="en-US"/>
    </w:rPr>
  </w:style>
  <w:style w:type="character" w:customStyle="1" w:styleId="Heading3Char">
    <w:name w:val="Heading 3 Char"/>
    <w:link w:val="Heading3"/>
    <w:rsid w:val="00570906"/>
    <w:rPr>
      <w:rFonts w:ascii="Arial" w:hAnsi="Arial"/>
      <w:sz w:val="22"/>
      <w:lang w:eastAsia="en-US"/>
    </w:rPr>
  </w:style>
  <w:style w:type="paragraph" w:styleId="ListParagraph">
    <w:name w:val="List Paragraph"/>
    <w:basedOn w:val="Normal"/>
    <w:uiPriority w:val="34"/>
    <w:qFormat/>
    <w:rsid w:val="005709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9391">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658728219">
      <w:bodyDiv w:val="1"/>
      <w:marLeft w:val="0"/>
      <w:marRight w:val="0"/>
      <w:marTop w:val="0"/>
      <w:marBottom w:val="0"/>
      <w:divBdr>
        <w:top w:val="none" w:sz="0" w:space="0" w:color="auto"/>
        <w:left w:val="none" w:sz="0" w:space="0" w:color="auto"/>
        <w:bottom w:val="none" w:sz="0" w:space="0" w:color="auto"/>
        <w:right w:val="none" w:sz="0" w:space="0" w:color="auto"/>
      </w:divBdr>
    </w:div>
    <w:div w:id="1837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icinesaustralia.com.au/issues-information/clinical-trials/clinical-trials-research-agree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doc.dot</Template>
  <TotalTime>0</TotalTime>
  <Pages>29</Pages>
  <Words>10514</Words>
  <Characters>55350</Characters>
  <Application>Microsoft Office Word</Application>
  <DocSecurity>0</DocSecurity>
  <Lines>461</Lines>
  <Paragraphs>131</Paragraphs>
  <ScaleCrop>false</ScaleCrop>
  <HeadingPairs>
    <vt:vector size="2" baseType="variant">
      <vt:variant>
        <vt:lpstr>Title</vt:lpstr>
      </vt:variant>
      <vt:variant>
        <vt:i4>1</vt:i4>
      </vt:variant>
    </vt:vector>
  </HeadingPairs>
  <TitlesOfParts>
    <vt:vector size="1" baseType="lpstr">
      <vt:lpstr>MA - Standard CTA</vt:lpstr>
    </vt:vector>
  </TitlesOfParts>
  <Company>DLA Piper</Company>
  <LinksUpToDate>false</LinksUpToDate>
  <CharactersWithSpaces>65733</CharactersWithSpaces>
  <SharedDoc>false</SharedDoc>
  <HLinks>
    <vt:vector size="12" baseType="variant">
      <vt:variant>
        <vt:i4>2097214</vt:i4>
      </vt:variant>
      <vt:variant>
        <vt:i4>3</vt:i4>
      </vt:variant>
      <vt:variant>
        <vt:i4>0</vt:i4>
      </vt:variant>
      <vt:variant>
        <vt:i4>5</vt:i4>
      </vt:variant>
      <vt:variant>
        <vt:lpwstr/>
      </vt:variant>
      <vt:variant>
        <vt:lpwstr>Text21</vt:lpwstr>
      </vt:variant>
      <vt:variant>
        <vt:i4>1376278</vt:i4>
      </vt:variant>
      <vt:variant>
        <vt:i4>0</vt:i4>
      </vt:variant>
      <vt:variant>
        <vt:i4>0</vt:i4>
      </vt:variant>
      <vt:variant>
        <vt:i4>5</vt:i4>
      </vt:variant>
      <vt:variant>
        <vt:lpwstr>http://medicinesaustralia.com.au/issues-information/clinical-trials/clinical-trials-research-agreements/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Annika Andrew</cp:lastModifiedBy>
  <cp:revision>3</cp:revision>
  <cp:lastPrinted>2013-11-08T07:39:00Z</cp:lastPrinted>
  <dcterms:created xsi:type="dcterms:W3CDTF">2017-07-20T06:26:00Z</dcterms:created>
  <dcterms:modified xsi:type="dcterms:W3CDTF">2017-07-20T06:26:00Z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ulldzSyil6tAyVA65/oLNsy5NaeMfktzM2/I7vrN0Ed/DMX4GkIGOqib/Al_x000d_
OmajoNzHAU000v5E</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119605817 \ 0499188 \ RPB01</vt:lpwstr>
  </property>
  <property fmtid="{D5CDD505-2E9C-101B-9397-08002B2CF9AE}" pid="7" name="dpTrackfileNumber">
    <vt:lpwstr>119605817</vt:lpwstr>
  </property>
  <property fmtid="{D5CDD505-2E9C-101B-9397-08002B2CF9AE}" pid="8" name="dpMatterNumber">
    <vt:lpwstr>0499188</vt:lpwstr>
  </property>
  <property fmtid="{D5CDD505-2E9C-101B-9397-08002B2CF9AE}" pid="9" name="dpAuthorInitials">
    <vt:lpwstr>RPB01</vt:lpwstr>
  </property>
  <property fmtid="{D5CDD505-2E9C-101B-9397-08002B2CF9AE}" pid="10" name="dpDocumentName">
    <vt:lpwstr>v 1 CLEAN Standard CTRA - Post Marketing Surveillance (Medicines).doc</vt:lpwstr>
  </property>
  <property fmtid="{D5CDD505-2E9C-101B-9397-08002B2CF9AE}" pid="11" name="Plato EditorId">
    <vt:lpwstr>ac9fdd37-c390-44a0-89e6-56abc3f6368b</vt:lpwstr>
  </property>
</Properties>
</file>